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A3CBD" w14:textId="77777777" w:rsidR="00852AD1" w:rsidRPr="007B5E15" w:rsidRDefault="00852AD1" w:rsidP="00852AD1">
      <w:pPr>
        <w:pStyle w:val="aff3"/>
        <w:tabs>
          <w:tab w:val="clear" w:pos="1440"/>
          <w:tab w:val="clear" w:pos="2427"/>
        </w:tabs>
        <w:ind w:left="0" w:firstLine="0"/>
        <w:jc w:val="center"/>
        <w:rPr>
          <w:rFonts w:ascii="Calibri" w:hAnsi="Calibri" w:cs="Calibri"/>
          <w:sz w:val="28"/>
          <w:szCs w:val="28"/>
          <w:lang w:val="el-GR"/>
        </w:rPr>
      </w:pPr>
      <w:r w:rsidRPr="007B5E15">
        <w:rPr>
          <w:rFonts w:ascii="Calibri" w:hAnsi="Calibri" w:cs="Calibri"/>
          <w:sz w:val="28"/>
          <w:szCs w:val="28"/>
          <w:lang w:val="el-GR"/>
        </w:rPr>
        <w:t xml:space="preserve">Επιχειρηματικό Σχέδιο (Business Plan) </w:t>
      </w:r>
    </w:p>
    <w:p w14:paraId="0461A659" w14:textId="77777777" w:rsidR="00852AD1" w:rsidRPr="007B5E15" w:rsidRDefault="00852AD1" w:rsidP="00852AD1">
      <w:pPr>
        <w:shd w:val="clear" w:color="auto" w:fill="C6D9F1"/>
        <w:spacing w:before="0" w:after="240" w:line="360" w:lineRule="auto"/>
        <w:jc w:val="center"/>
        <w:rPr>
          <w:rFonts w:ascii="Calibri" w:eastAsia="SimSun" w:hAnsi="Calibri" w:cs="Calibri"/>
          <w:b/>
          <w:sz w:val="24"/>
          <w:szCs w:val="24"/>
          <w:u w:val="single"/>
          <w:lang w:val="el-GR" w:eastAsia="zh-CN"/>
        </w:rPr>
      </w:pPr>
      <w:r w:rsidRPr="007B5E15">
        <w:rPr>
          <w:rFonts w:ascii="Calibri" w:eastAsia="SimSun" w:hAnsi="Calibri" w:cs="Calibri"/>
          <w:b/>
          <w:sz w:val="24"/>
          <w:szCs w:val="24"/>
          <w:u w:val="single"/>
          <w:lang w:val="el-GR" w:eastAsia="zh-CN"/>
        </w:rPr>
        <w:t>ΣΧΕΔΙΟ ΔΡΑΣΗΣ - ΕΠΙΧΕΙΡΗΜΑΤΙΚΟ ΣΧΕΔΙΟ (</w:t>
      </w:r>
      <w:r w:rsidR="00474050" w:rsidRPr="007B5E15">
        <w:rPr>
          <w:rFonts w:ascii="Calibri" w:eastAsia="SimSun" w:hAnsi="Calibri" w:cs="Calibri"/>
          <w:b/>
          <w:sz w:val="24"/>
          <w:szCs w:val="24"/>
          <w:u w:val="single"/>
          <w:lang w:val="en-US" w:eastAsia="zh-CN"/>
        </w:rPr>
        <w:t>B</w:t>
      </w:r>
      <w:r w:rsidRPr="007B5E15">
        <w:rPr>
          <w:rFonts w:ascii="Calibri" w:eastAsia="SimSun" w:hAnsi="Calibri" w:cs="Calibri"/>
          <w:b/>
          <w:sz w:val="24"/>
          <w:szCs w:val="24"/>
          <w:u w:val="single"/>
          <w:lang w:val="en-US" w:eastAsia="zh-CN"/>
        </w:rPr>
        <w:t>usiness</w:t>
      </w:r>
      <w:r w:rsidRPr="007B5E15">
        <w:rPr>
          <w:rFonts w:ascii="Calibri" w:eastAsia="SimSun" w:hAnsi="Calibri" w:cs="Calibri"/>
          <w:b/>
          <w:sz w:val="24"/>
          <w:szCs w:val="24"/>
          <w:u w:val="single"/>
          <w:lang w:val="el-GR" w:eastAsia="zh-CN"/>
        </w:rPr>
        <w:t xml:space="preserve"> </w:t>
      </w:r>
      <w:r w:rsidR="00474050" w:rsidRPr="007B5E15">
        <w:rPr>
          <w:rFonts w:ascii="Calibri" w:eastAsia="SimSun" w:hAnsi="Calibri" w:cs="Calibri"/>
          <w:b/>
          <w:sz w:val="24"/>
          <w:szCs w:val="24"/>
          <w:u w:val="single"/>
          <w:lang w:val="en-US" w:eastAsia="zh-CN"/>
        </w:rPr>
        <w:t>P</w:t>
      </w:r>
      <w:r w:rsidRPr="007B5E15">
        <w:rPr>
          <w:rFonts w:ascii="Calibri" w:eastAsia="SimSun" w:hAnsi="Calibri" w:cs="Calibri"/>
          <w:b/>
          <w:sz w:val="24"/>
          <w:szCs w:val="24"/>
          <w:u w:val="single"/>
          <w:lang w:val="en-US" w:eastAsia="zh-CN"/>
        </w:rPr>
        <w:t>lan</w:t>
      </w:r>
      <w:r w:rsidRPr="007B5E15">
        <w:rPr>
          <w:rFonts w:ascii="Calibri" w:eastAsia="SimSun" w:hAnsi="Calibri" w:cs="Calibri"/>
          <w:b/>
          <w:sz w:val="24"/>
          <w:szCs w:val="24"/>
          <w:u w:val="single"/>
          <w:lang w:val="el-GR" w:eastAsia="zh-CN"/>
        </w:rPr>
        <w:t>)</w:t>
      </w:r>
    </w:p>
    <w:p w14:paraId="313767EB" w14:textId="77777777" w:rsidR="00852AD1" w:rsidRPr="007B5E15" w:rsidRDefault="00852AD1" w:rsidP="00852AD1">
      <w:pPr>
        <w:shd w:val="clear" w:color="auto" w:fill="C6D9F1"/>
        <w:spacing w:before="0" w:after="240" w:line="360" w:lineRule="auto"/>
        <w:jc w:val="center"/>
        <w:rPr>
          <w:rFonts w:ascii="Calibri" w:eastAsia="SimSun" w:hAnsi="Calibri" w:cs="Calibri"/>
          <w:b/>
          <w:sz w:val="24"/>
          <w:szCs w:val="24"/>
          <w:u w:val="single"/>
          <w:lang w:val="el-GR" w:eastAsia="zh-CN"/>
        </w:rPr>
      </w:pPr>
      <w:r w:rsidRPr="007B5E15">
        <w:rPr>
          <w:rFonts w:ascii="Calibri" w:eastAsia="SimSun" w:hAnsi="Calibri" w:cs="Calibri"/>
          <w:b/>
          <w:sz w:val="24"/>
          <w:szCs w:val="24"/>
          <w:u w:val="single"/>
          <w:lang w:val="el-GR" w:eastAsia="zh-CN"/>
        </w:rPr>
        <w:t xml:space="preserve">Για ένταξη στο </w:t>
      </w:r>
      <w:r w:rsidR="00E7200B" w:rsidRPr="007B5E15">
        <w:rPr>
          <w:rFonts w:ascii="Calibri" w:eastAsia="SimSun" w:hAnsi="Calibri" w:cs="Calibri"/>
          <w:b/>
          <w:sz w:val="24"/>
          <w:szCs w:val="24"/>
          <w:u w:val="single"/>
          <w:lang w:val="el-GR" w:eastAsia="zh-CN"/>
        </w:rPr>
        <w:t>“Ταμείο Δανείων ΤΕΠΙΧ ΙΙΙ”</w:t>
      </w:r>
    </w:p>
    <w:p w14:paraId="359A7611" w14:textId="77777777" w:rsidR="00852AD1" w:rsidRPr="007B5E15" w:rsidRDefault="00852AD1" w:rsidP="00852AD1">
      <w:pPr>
        <w:spacing w:before="0" w:after="200"/>
        <w:jc w:val="center"/>
        <w:rPr>
          <w:rFonts w:ascii="Calibri" w:eastAsia="SimSun" w:hAnsi="Calibri" w:cs="Calibri"/>
          <w:b/>
          <w:sz w:val="22"/>
          <w:szCs w:val="22"/>
          <w:lang w:val="el-GR" w:eastAsia="zh-CN"/>
        </w:rPr>
      </w:pPr>
      <w:r w:rsidRPr="007B5E15">
        <w:rPr>
          <w:rFonts w:ascii="Calibri" w:eastAsia="SimSun" w:hAnsi="Calibri" w:cs="Calibri"/>
          <w:b/>
          <w:sz w:val="22"/>
          <w:szCs w:val="22"/>
          <w:lang w:val="el-GR" w:eastAsia="zh-CN"/>
        </w:rPr>
        <w:t>ΜΕΡΟΣ 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645"/>
      </w:tblGrid>
      <w:tr w:rsidR="00852AD1" w:rsidRPr="007B5E15" w14:paraId="6190063C" w14:textId="77777777" w:rsidTr="003F5FD5">
        <w:trPr>
          <w:trHeight w:val="283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1B03FE6" w14:textId="77777777" w:rsidR="00852AD1" w:rsidRPr="007B5E15" w:rsidRDefault="007B5E15" w:rsidP="0041343F">
            <w:pPr>
              <w:spacing w:befor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  <w:t>ΤΑΥΤΟΤΗΤΑ ΕΠΙΧΕΙΡΗΣΗΣ</w:t>
            </w:r>
          </w:p>
        </w:tc>
      </w:tr>
    </w:tbl>
    <w:p w14:paraId="6D4C2807" w14:textId="77777777" w:rsidR="00852AD1" w:rsidRPr="007B5E15" w:rsidRDefault="00852AD1" w:rsidP="00852AD1">
      <w:pPr>
        <w:spacing w:before="0"/>
        <w:jc w:val="left"/>
        <w:rPr>
          <w:rFonts w:ascii="Calibri" w:eastAsia="SimSun" w:hAnsi="Calibri" w:cs="Calibri"/>
          <w:b/>
          <w:sz w:val="22"/>
          <w:szCs w:val="22"/>
          <w:lang w:val="el-GR" w:eastAsia="zh-CN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852AD1" w:rsidRPr="007B5E15" w14:paraId="65FDA4F7" w14:textId="77777777" w:rsidTr="003F5FD5">
        <w:trPr>
          <w:trHeight w:val="283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8B88" w14:textId="77777777" w:rsidR="00852AD1" w:rsidRPr="007B5E15" w:rsidRDefault="00852AD1" w:rsidP="00B20091">
            <w:pPr>
              <w:widowControl w:val="0"/>
              <w:shd w:val="clear" w:color="auto" w:fill="FFFFFF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b/>
                <w:spacing w:val="-7"/>
                <w:sz w:val="22"/>
                <w:szCs w:val="22"/>
                <w:lang w:val="el-GR" w:eastAsia="el-GR" w:bidi="el-GR"/>
              </w:rPr>
            </w:pPr>
            <w:r w:rsidRPr="007B5E15">
              <w:rPr>
                <w:rFonts w:ascii="Calibri" w:hAnsi="Calibri" w:cs="Calibri"/>
                <w:b/>
                <w:spacing w:val="-7"/>
                <w:sz w:val="22"/>
                <w:szCs w:val="22"/>
                <w:lang w:val="el-GR" w:eastAsia="el-GR" w:bidi="el-GR"/>
              </w:rPr>
              <w:t>Α. ΣΤΟΙΧΕΙΑ ΕΠΙΧΕΙΡΗΣΗΣ</w:t>
            </w:r>
            <w:r w:rsidR="007B5E15">
              <w:rPr>
                <w:rFonts w:ascii="Calibri" w:hAnsi="Calibri" w:cs="Calibri"/>
                <w:b/>
                <w:spacing w:val="-7"/>
                <w:sz w:val="22"/>
                <w:szCs w:val="22"/>
                <w:lang w:val="el-GR" w:eastAsia="el-GR" w:bidi="el-GR"/>
              </w:rPr>
              <w:t xml:space="preserve"> </w:t>
            </w:r>
          </w:p>
        </w:tc>
      </w:tr>
      <w:tr w:rsidR="00852AD1" w:rsidRPr="007B5E15" w14:paraId="5AE71D3E" w14:textId="77777777" w:rsidTr="003F5FD5">
        <w:trPr>
          <w:trHeight w:val="28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949" w14:textId="77777777" w:rsidR="00852AD1" w:rsidRPr="007B5E15" w:rsidRDefault="00852AD1" w:rsidP="00B20091">
            <w:pPr>
              <w:widowControl w:val="0"/>
              <w:shd w:val="clear" w:color="auto" w:fill="FFFFFF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>Επωνυμία Επιχείρησης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D265" w14:textId="77777777" w:rsidR="00852AD1" w:rsidRPr="007B5E15" w:rsidRDefault="00852AD1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</w:p>
        </w:tc>
      </w:tr>
      <w:tr w:rsidR="007B5E15" w:rsidRPr="007B5E15" w14:paraId="34A33CAF" w14:textId="77777777" w:rsidTr="003F5FD5">
        <w:trPr>
          <w:trHeight w:val="28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C856" w14:textId="77777777" w:rsidR="007B5E15" w:rsidRPr="007B5E15" w:rsidRDefault="007B5E15" w:rsidP="00B20091">
            <w:pPr>
              <w:widowControl w:val="0"/>
              <w:shd w:val="clear" w:color="auto" w:fill="FFFFFF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  <w:r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 xml:space="preserve">Διακριτικός Τίτλος Επιχείρησης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6BE6" w14:textId="77777777" w:rsidR="007B5E15" w:rsidRPr="007B5E15" w:rsidRDefault="007B5E15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</w:p>
        </w:tc>
      </w:tr>
      <w:tr w:rsidR="00852AD1" w:rsidRPr="007B5E15" w14:paraId="174E76E7" w14:textId="77777777" w:rsidTr="003F5FD5">
        <w:trPr>
          <w:trHeight w:val="28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CF27" w14:textId="77777777" w:rsidR="00852AD1" w:rsidRPr="007B5E15" w:rsidRDefault="00852AD1" w:rsidP="00B20091">
            <w:pPr>
              <w:widowControl w:val="0"/>
              <w:shd w:val="clear" w:color="auto" w:fill="FFFFFF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>ΑΦΜ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33E" w14:textId="77777777" w:rsidR="00852AD1" w:rsidRPr="007B5E15" w:rsidRDefault="00852AD1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</w:p>
        </w:tc>
      </w:tr>
      <w:tr w:rsidR="00852AD1" w:rsidRPr="007B5E15" w14:paraId="64253BA4" w14:textId="77777777" w:rsidTr="003F5FD5">
        <w:trPr>
          <w:trHeight w:val="28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C8B" w14:textId="77777777" w:rsidR="00852AD1" w:rsidRPr="007B5E15" w:rsidRDefault="00852AD1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>Νόμιμος Εκπρόσωπος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350E" w14:textId="77777777" w:rsidR="00852AD1" w:rsidRPr="007B5E15" w:rsidRDefault="00852AD1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</w:p>
        </w:tc>
      </w:tr>
      <w:tr w:rsidR="00852AD1" w:rsidRPr="007B5E15" w14:paraId="1783AC1E" w14:textId="77777777" w:rsidTr="003F5FD5">
        <w:trPr>
          <w:trHeight w:val="28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EF74" w14:textId="77777777" w:rsidR="00852AD1" w:rsidRPr="007B5E15" w:rsidRDefault="00852AD1" w:rsidP="00B20091">
            <w:pPr>
              <w:widowControl w:val="0"/>
              <w:shd w:val="clear" w:color="auto" w:fill="FFFFFF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>Νομική μορφή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E5B2" w14:textId="77777777" w:rsidR="00852AD1" w:rsidRPr="007B5E15" w:rsidRDefault="00852AD1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</w:p>
        </w:tc>
      </w:tr>
      <w:tr w:rsidR="00852AD1" w:rsidRPr="007B5E15" w14:paraId="091FFA4E" w14:textId="77777777" w:rsidTr="003F5FD5">
        <w:trPr>
          <w:trHeight w:val="28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532" w14:textId="77777777" w:rsidR="00852AD1" w:rsidRPr="007B5E15" w:rsidRDefault="00852AD1" w:rsidP="00B20091">
            <w:pPr>
              <w:widowControl w:val="0"/>
              <w:shd w:val="clear" w:color="auto" w:fill="FFFFFF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>ΚΑΔ Επιχείρησης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EC6" w14:textId="77777777" w:rsidR="00852AD1" w:rsidRPr="007B5E15" w:rsidRDefault="00852AD1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</w:p>
        </w:tc>
      </w:tr>
      <w:tr w:rsidR="00852AD1" w:rsidRPr="007B5E15" w14:paraId="0A7BAC5F" w14:textId="77777777" w:rsidTr="003F5FD5">
        <w:trPr>
          <w:trHeight w:val="28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5EE" w14:textId="77777777" w:rsidR="00852AD1" w:rsidRPr="007B5E15" w:rsidRDefault="00852AD1" w:rsidP="00B20091">
            <w:pPr>
              <w:widowControl w:val="0"/>
              <w:shd w:val="clear" w:color="auto" w:fill="FFFFFF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>ΚΑΔ Επένδυσης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D9A6" w14:textId="77777777" w:rsidR="00852AD1" w:rsidRPr="007B5E15" w:rsidRDefault="00852AD1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</w:p>
        </w:tc>
      </w:tr>
      <w:tr w:rsidR="00852AD1" w:rsidRPr="007B5E15" w14:paraId="502D1E67" w14:textId="77777777" w:rsidTr="003F5FD5">
        <w:trPr>
          <w:trHeight w:val="28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5DAD" w14:textId="77777777" w:rsidR="00852AD1" w:rsidRPr="007B5E15" w:rsidRDefault="00852AD1" w:rsidP="00B20091">
            <w:pPr>
              <w:widowControl w:val="0"/>
              <w:shd w:val="clear" w:color="auto" w:fill="FFFFFF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>Ημερομηνία Ίδρυσης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9348" w14:textId="77777777" w:rsidR="00852AD1" w:rsidRPr="007B5E15" w:rsidRDefault="00852AD1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</w:p>
        </w:tc>
      </w:tr>
      <w:tr w:rsidR="00852AD1" w:rsidRPr="007B5E15" w14:paraId="7207CF18" w14:textId="77777777" w:rsidTr="003F5FD5">
        <w:trPr>
          <w:trHeight w:val="28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8D0" w14:textId="77777777" w:rsidR="00852AD1" w:rsidRPr="007B5E15" w:rsidRDefault="00852AD1" w:rsidP="00B20091">
            <w:pPr>
              <w:widowControl w:val="0"/>
              <w:shd w:val="clear" w:color="auto" w:fill="FFFFFF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>Αρμόδια Δ</w:t>
            </w: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n-US" w:eastAsia="el-GR" w:bidi="el-GR"/>
              </w:rPr>
              <w:t xml:space="preserve">OY </w:t>
            </w:r>
            <w:r w:rsidRPr="007B5E15"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  <w:t>επιχείρησης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3C5" w14:textId="77777777" w:rsidR="00852AD1" w:rsidRPr="007B5E15" w:rsidRDefault="00852AD1" w:rsidP="00B20091">
            <w:pPr>
              <w:widowControl w:val="0"/>
              <w:autoSpaceDE w:val="0"/>
              <w:autoSpaceDN w:val="0"/>
              <w:spacing w:before="0"/>
              <w:jc w:val="left"/>
              <w:rPr>
                <w:rFonts w:ascii="Calibri" w:hAnsi="Calibri" w:cs="Calibri"/>
                <w:spacing w:val="-7"/>
                <w:sz w:val="22"/>
                <w:szCs w:val="22"/>
                <w:lang w:val="el-GR" w:eastAsia="el-GR" w:bidi="el-GR"/>
              </w:rPr>
            </w:pPr>
          </w:p>
        </w:tc>
      </w:tr>
    </w:tbl>
    <w:p w14:paraId="30A0C674" w14:textId="77777777" w:rsidR="00852AD1" w:rsidRPr="007B5E15" w:rsidRDefault="00852AD1" w:rsidP="00852AD1">
      <w:pPr>
        <w:spacing w:before="0"/>
        <w:jc w:val="left"/>
        <w:rPr>
          <w:rFonts w:ascii="Calibri" w:eastAsia="SimSun" w:hAnsi="Calibri" w:cs="Calibri"/>
          <w:b/>
          <w:sz w:val="22"/>
          <w:szCs w:val="22"/>
          <w:lang w:val="el-GR" w:eastAsia="zh-CN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68"/>
        <w:gridCol w:w="1984"/>
        <w:gridCol w:w="2687"/>
      </w:tblGrid>
      <w:tr w:rsidR="00852AD1" w:rsidRPr="007B5E15" w14:paraId="09A772E6" w14:textId="77777777" w:rsidTr="008F3BE6">
        <w:trPr>
          <w:trHeight w:val="283"/>
          <w:jc w:val="center"/>
        </w:trPr>
        <w:tc>
          <w:tcPr>
            <w:tcW w:w="9572" w:type="dxa"/>
            <w:gridSpan w:val="4"/>
            <w:shd w:val="clear" w:color="auto" w:fill="C6D9F1"/>
            <w:noWrap/>
            <w:vAlign w:val="center"/>
            <w:hideMark/>
          </w:tcPr>
          <w:p w14:paraId="22EA1800" w14:textId="77777777" w:rsidR="00852AD1" w:rsidRPr="007B5E15" w:rsidRDefault="00852AD1" w:rsidP="00B2009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  <w:t>ΦΟΡΕΙΣ ΕΠΙΧΕΙΡΗΣΗΣ</w:t>
            </w:r>
          </w:p>
        </w:tc>
      </w:tr>
      <w:tr w:rsidR="00852AD1" w:rsidRPr="007B5E15" w14:paraId="46BFECB0" w14:textId="77777777" w:rsidTr="008F3BE6">
        <w:trPr>
          <w:trHeight w:val="283"/>
          <w:jc w:val="center"/>
        </w:trPr>
        <w:tc>
          <w:tcPr>
            <w:tcW w:w="2633" w:type="dxa"/>
            <w:noWrap/>
            <w:vAlign w:val="bottom"/>
            <w:hideMark/>
          </w:tcPr>
          <w:p w14:paraId="77EF8C30" w14:textId="77777777" w:rsidR="00852AD1" w:rsidRPr="007B5E15" w:rsidRDefault="00852AD1" w:rsidP="00B2009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  <w:t>ΕΠΩΝΥΜΟ</w:t>
            </w:r>
          </w:p>
        </w:tc>
        <w:tc>
          <w:tcPr>
            <w:tcW w:w="2268" w:type="dxa"/>
            <w:noWrap/>
            <w:vAlign w:val="bottom"/>
            <w:hideMark/>
          </w:tcPr>
          <w:p w14:paraId="3BE1F4D7" w14:textId="77777777" w:rsidR="00852AD1" w:rsidRPr="007B5E15" w:rsidRDefault="00852AD1" w:rsidP="00B2009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  <w:t>ΟΝΟΜΑ</w:t>
            </w:r>
          </w:p>
        </w:tc>
        <w:tc>
          <w:tcPr>
            <w:tcW w:w="1984" w:type="dxa"/>
            <w:noWrap/>
            <w:vAlign w:val="bottom"/>
            <w:hideMark/>
          </w:tcPr>
          <w:p w14:paraId="667AA90E" w14:textId="77777777" w:rsidR="00852AD1" w:rsidRPr="007B5E15" w:rsidRDefault="00852AD1" w:rsidP="00B2009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  <w:t>ΑΦΜ</w:t>
            </w:r>
          </w:p>
        </w:tc>
        <w:tc>
          <w:tcPr>
            <w:tcW w:w="2687" w:type="dxa"/>
            <w:noWrap/>
            <w:vAlign w:val="bottom"/>
            <w:hideMark/>
          </w:tcPr>
          <w:p w14:paraId="0AB46CD5" w14:textId="77777777" w:rsidR="00852AD1" w:rsidRPr="007B5E15" w:rsidRDefault="00852AD1" w:rsidP="00B2009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  <w:t>% ΣΥΜΜΕΤΟΧΗΣ (&gt;= 5%)</w:t>
            </w:r>
          </w:p>
        </w:tc>
      </w:tr>
      <w:tr w:rsidR="00852AD1" w:rsidRPr="007B5E15" w14:paraId="6C9E997B" w14:textId="77777777" w:rsidTr="008F3BE6">
        <w:trPr>
          <w:trHeight w:val="283"/>
          <w:jc w:val="center"/>
        </w:trPr>
        <w:tc>
          <w:tcPr>
            <w:tcW w:w="2633" w:type="dxa"/>
            <w:noWrap/>
            <w:vAlign w:val="bottom"/>
            <w:hideMark/>
          </w:tcPr>
          <w:p w14:paraId="4BE7F673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14:paraId="1CE683CE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14:paraId="525B2A23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687" w:type="dxa"/>
            <w:noWrap/>
            <w:vAlign w:val="bottom"/>
            <w:hideMark/>
          </w:tcPr>
          <w:p w14:paraId="0E6C5251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</w:tr>
      <w:tr w:rsidR="00852AD1" w:rsidRPr="007B5E15" w14:paraId="7222FF53" w14:textId="77777777" w:rsidTr="008F3BE6">
        <w:trPr>
          <w:trHeight w:val="283"/>
          <w:jc w:val="center"/>
        </w:trPr>
        <w:tc>
          <w:tcPr>
            <w:tcW w:w="2633" w:type="dxa"/>
            <w:noWrap/>
            <w:vAlign w:val="bottom"/>
            <w:hideMark/>
          </w:tcPr>
          <w:p w14:paraId="1B72FC65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14:paraId="25497A25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14:paraId="0EDFB3E9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687" w:type="dxa"/>
            <w:noWrap/>
            <w:vAlign w:val="bottom"/>
            <w:hideMark/>
          </w:tcPr>
          <w:p w14:paraId="3705BCA6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</w:tr>
      <w:tr w:rsidR="00852AD1" w:rsidRPr="007B5E15" w14:paraId="196458FA" w14:textId="77777777" w:rsidTr="008F3BE6">
        <w:trPr>
          <w:trHeight w:val="283"/>
          <w:jc w:val="center"/>
        </w:trPr>
        <w:tc>
          <w:tcPr>
            <w:tcW w:w="2633" w:type="dxa"/>
            <w:noWrap/>
            <w:vAlign w:val="bottom"/>
            <w:hideMark/>
          </w:tcPr>
          <w:p w14:paraId="43A9F6E2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14:paraId="6A710CF2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14:paraId="0E0A9FBF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687" w:type="dxa"/>
            <w:noWrap/>
            <w:vAlign w:val="bottom"/>
            <w:hideMark/>
          </w:tcPr>
          <w:p w14:paraId="489F1137" w14:textId="77777777" w:rsidR="00852AD1" w:rsidRPr="007B5E15" w:rsidRDefault="00852AD1" w:rsidP="00B20091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</w:tr>
    </w:tbl>
    <w:p w14:paraId="39B63B2C" w14:textId="77777777" w:rsidR="00852AD1" w:rsidRPr="007B5E15" w:rsidRDefault="00852AD1" w:rsidP="00852AD1">
      <w:pPr>
        <w:spacing w:before="0"/>
        <w:jc w:val="left"/>
        <w:rPr>
          <w:rFonts w:ascii="Calibri" w:eastAsia="SimSun" w:hAnsi="Calibri" w:cs="Calibri"/>
          <w:b/>
          <w:sz w:val="22"/>
          <w:szCs w:val="22"/>
          <w:lang w:val="el-GR" w:eastAsia="zh-CN"/>
        </w:rPr>
      </w:pP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751"/>
        <w:gridCol w:w="1046"/>
        <w:gridCol w:w="1134"/>
        <w:gridCol w:w="1559"/>
        <w:gridCol w:w="1427"/>
        <w:gridCol w:w="2634"/>
      </w:tblGrid>
      <w:tr w:rsidR="00852AD1" w:rsidRPr="009249EA" w14:paraId="332CEA3F" w14:textId="77777777" w:rsidTr="008F3BE6">
        <w:trPr>
          <w:trHeight w:val="283"/>
          <w:jc w:val="center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1F08E459" w14:textId="77777777" w:rsidR="00852AD1" w:rsidRPr="007B5E15" w:rsidRDefault="009249EA" w:rsidP="0041343F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 w:eastAsia="el-GR"/>
              </w:rPr>
              <w:t>ΣΤΟΙΧΕΙΑ ΔΙΕΥΘΥΝΣΗΣ ΚΑΙ ΕΠΙΚΟΙΝΩΝΙΑΣ</w:t>
            </w:r>
          </w:p>
        </w:tc>
      </w:tr>
      <w:tr w:rsidR="00852AD1" w:rsidRPr="007B5E15" w14:paraId="2DEA3141" w14:textId="77777777" w:rsidTr="008F3BE6">
        <w:trPr>
          <w:trHeight w:val="283"/>
          <w:jc w:val="center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234A67" w14:textId="77777777" w:rsidR="00852AD1" w:rsidRPr="007B5E15" w:rsidRDefault="00852AD1" w:rsidP="003F5FD5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Διεύθυνση έδρας:</w:t>
            </w:r>
          </w:p>
        </w:tc>
      </w:tr>
      <w:tr w:rsidR="00852AD1" w:rsidRPr="007B5E15" w14:paraId="1FBB61B3" w14:textId="77777777" w:rsidTr="008F3BE6">
        <w:trPr>
          <w:trHeight w:val="283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704A4E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Οδός: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DF54F2" w14:textId="77777777" w:rsidR="00852AD1" w:rsidRPr="007B5E15" w:rsidRDefault="00852AD1" w:rsidP="003F5FD5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AB41C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Αριθμός: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7B1A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</w:tr>
      <w:tr w:rsidR="00852AD1" w:rsidRPr="007B5E15" w14:paraId="687C6CE2" w14:textId="77777777" w:rsidTr="008F3BE6">
        <w:trPr>
          <w:trHeight w:val="283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FCDEA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ΤΚ: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AB8B8E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5C90A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 xml:space="preserve"> Νομός: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E4140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AA0C11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Περιφέρεια: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BD85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</w:tr>
      <w:tr w:rsidR="00852AD1" w:rsidRPr="007B5E15" w14:paraId="6E15315E" w14:textId="77777777" w:rsidTr="008F3BE6">
        <w:trPr>
          <w:trHeight w:val="283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6A0494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Τηλέφωνο 1: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3E5983" w14:textId="77777777" w:rsidR="00852AD1" w:rsidRPr="007B5E15" w:rsidRDefault="00852AD1" w:rsidP="003F5FD5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FCD5D4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Τηλέφωνο2: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A3D451" w14:textId="77777777" w:rsidR="00852AD1" w:rsidRPr="007B5E15" w:rsidRDefault="00852AD1" w:rsidP="003F5FD5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</w:tr>
      <w:tr w:rsidR="00852AD1" w:rsidRPr="007B5E15" w14:paraId="2AA58108" w14:textId="77777777" w:rsidTr="008F3BE6">
        <w:trPr>
          <w:trHeight w:val="283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13D7F6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E</w:t>
            </w:r>
            <w:r w:rsidR="000C4824"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-</w:t>
            </w: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mail: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50D91A" w14:textId="77777777" w:rsidR="00852AD1" w:rsidRPr="007B5E15" w:rsidRDefault="00852AD1" w:rsidP="003F5FD5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</w:tr>
      <w:tr w:rsidR="00852AD1" w:rsidRPr="007B5E15" w14:paraId="705D5519" w14:textId="77777777" w:rsidTr="008F3BE6">
        <w:trPr>
          <w:trHeight w:val="283"/>
          <w:jc w:val="center"/>
        </w:trPr>
        <w:tc>
          <w:tcPr>
            <w:tcW w:w="1751" w:type="dxa"/>
            <w:noWrap/>
            <w:vAlign w:val="center"/>
            <w:hideMark/>
          </w:tcPr>
          <w:p w14:paraId="2A53C76E" w14:textId="77777777" w:rsidR="00852AD1" w:rsidRPr="007B5E15" w:rsidRDefault="00852AD1" w:rsidP="003F5FD5">
            <w:pPr>
              <w:spacing w:before="0" w:after="200" w:line="276" w:lineRule="auto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6B16914A" w14:textId="77777777" w:rsidR="00852AD1" w:rsidRPr="007B5E15" w:rsidRDefault="00852AD1" w:rsidP="0041343F">
            <w:pPr>
              <w:spacing w:before="0" w:line="276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D0A4EA" w14:textId="77777777" w:rsidR="00852AD1" w:rsidRPr="007B5E15" w:rsidRDefault="00852AD1" w:rsidP="0041343F">
            <w:pPr>
              <w:spacing w:before="0" w:line="276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6E538789" w14:textId="77777777" w:rsidR="00852AD1" w:rsidRPr="007B5E15" w:rsidRDefault="00852AD1" w:rsidP="0041343F">
            <w:pPr>
              <w:spacing w:before="0" w:line="276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14:paraId="15838D81" w14:textId="77777777" w:rsidR="00852AD1" w:rsidRPr="007B5E15" w:rsidRDefault="00852AD1" w:rsidP="0041343F">
            <w:pPr>
              <w:spacing w:before="0" w:line="276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34" w:type="dxa"/>
            <w:noWrap/>
            <w:vAlign w:val="center"/>
            <w:hideMark/>
          </w:tcPr>
          <w:p w14:paraId="72D855B7" w14:textId="77777777" w:rsidR="00852AD1" w:rsidRPr="007B5E15" w:rsidRDefault="00852AD1" w:rsidP="0041343F">
            <w:pPr>
              <w:spacing w:before="0" w:line="276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52AD1" w:rsidRPr="007B5E15" w14:paraId="77427144" w14:textId="77777777" w:rsidTr="008F3BE6">
        <w:trPr>
          <w:trHeight w:val="283"/>
          <w:jc w:val="center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969798" w14:textId="77777777" w:rsidR="00852AD1" w:rsidRPr="007B5E15" w:rsidRDefault="00852AD1" w:rsidP="003F5FD5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Διεύθυνση Επένδυσης*</w:t>
            </w:r>
          </w:p>
        </w:tc>
      </w:tr>
      <w:tr w:rsidR="00852AD1" w:rsidRPr="007B5E15" w14:paraId="0748D0C6" w14:textId="77777777" w:rsidTr="008F3BE6">
        <w:trPr>
          <w:trHeight w:val="283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02FBE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Οδός: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34778B" w14:textId="77777777" w:rsidR="00852AD1" w:rsidRPr="007B5E15" w:rsidRDefault="00852AD1" w:rsidP="003F5FD5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B0270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Αριθμός: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E97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</w:tr>
      <w:tr w:rsidR="00852AD1" w:rsidRPr="007B5E15" w14:paraId="14AC3723" w14:textId="77777777" w:rsidTr="008F3BE6">
        <w:trPr>
          <w:trHeight w:val="283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DEE36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ΤΚ: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283C85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6AF48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 xml:space="preserve"> Νομός: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9F2577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6D0492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Περιφέρεια: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3AD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 </w:t>
            </w:r>
          </w:p>
        </w:tc>
      </w:tr>
      <w:tr w:rsidR="00852AD1" w:rsidRPr="007B5E15" w14:paraId="17245152" w14:textId="77777777" w:rsidTr="008F3BE6">
        <w:trPr>
          <w:trHeight w:val="283"/>
          <w:jc w:val="center"/>
        </w:trPr>
        <w:tc>
          <w:tcPr>
            <w:tcW w:w="5490" w:type="dxa"/>
            <w:gridSpan w:val="4"/>
            <w:noWrap/>
            <w:vAlign w:val="center"/>
            <w:hideMark/>
          </w:tcPr>
          <w:p w14:paraId="2DCBF18A" w14:textId="77777777" w:rsidR="00852AD1" w:rsidRPr="007B5E15" w:rsidRDefault="00852AD1" w:rsidP="0041343F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*</w:t>
            </w:r>
            <w:r w:rsidR="00D272D3"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Σε περίπτωση που</w:t>
            </w: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 xml:space="preserve"> διαφέρει από τη Διεύθυνση </w:t>
            </w:r>
            <w:r w:rsidR="008F3BE6">
              <w:rPr>
                <w:rFonts w:ascii="Calibri" w:hAnsi="Calibri" w:cs="Calibri"/>
                <w:sz w:val="22"/>
                <w:szCs w:val="22"/>
                <w:lang w:val="el-GR" w:eastAsia="el-GR"/>
              </w:rPr>
              <w:t xml:space="preserve">της </w:t>
            </w:r>
            <w:r w:rsidRPr="007B5E15">
              <w:rPr>
                <w:rFonts w:ascii="Calibri" w:hAnsi="Calibri" w:cs="Calibri"/>
                <w:sz w:val="22"/>
                <w:szCs w:val="22"/>
                <w:lang w:val="el-GR" w:eastAsia="el-GR"/>
              </w:rPr>
              <w:t>Έδρας</w:t>
            </w:r>
          </w:p>
        </w:tc>
        <w:tc>
          <w:tcPr>
            <w:tcW w:w="1427" w:type="dxa"/>
            <w:noWrap/>
            <w:vAlign w:val="center"/>
            <w:hideMark/>
          </w:tcPr>
          <w:p w14:paraId="03FDFAFA" w14:textId="77777777" w:rsidR="00852AD1" w:rsidRPr="007B5E15" w:rsidRDefault="00852AD1" w:rsidP="003F5FD5">
            <w:pPr>
              <w:spacing w:before="0" w:after="200" w:line="276" w:lineRule="auto"/>
              <w:jc w:val="left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</w:tc>
        <w:tc>
          <w:tcPr>
            <w:tcW w:w="2634" w:type="dxa"/>
            <w:noWrap/>
            <w:vAlign w:val="center"/>
            <w:hideMark/>
          </w:tcPr>
          <w:p w14:paraId="4191F301" w14:textId="77777777" w:rsidR="00852AD1" w:rsidRPr="007B5E15" w:rsidRDefault="00852AD1" w:rsidP="0041343F">
            <w:pPr>
              <w:spacing w:before="0" w:line="276" w:lineRule="auto"/>
              <w:jc w:val="lef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14:paraId="6750761A" w14:textId="77777777" w:rsidR="00852AD1" w:rsidRPr="007B5E15" w:rsidRDefault="00852AD1" w:rsidP="00852AD1">
      <w:pPr>
        <w:spacing w:before="0"/>
        <w:jc w:val="left"/>
        <w:rPr>
          <w:rFonts w:ascii="Calibri" w:eastAsia="SimSun" w:hAnsi="Calibri" w:cs="Calibri"/>
          <w:b/>
          <w:sz w:val="22"/>
          <w:szCs w:val="22"/>
          <w:lang w:val="el-GR" w:eastAsia="zh-CN"/>
        </w:rPr>
      </w:pPr>
    </w:p>
    <w:p w14:paraId="7E9D8AFC" w14:textId="707BF2C2" w:rsidR="00852AD1" w:rsidRPr="007B5E15" w:rsidRDefault="00852AD1" w:rsidP="004B7A2F">
      <w:pPr>
        <w:tabs>
          <w:tab w:val="left" w:pos="3690"/>
        </w:tabs>
        <w:spacing w:before="0" w:after="200" w:line="276" w:lineRule="auto"/>
        <w:jc w:val="left"/>
        <w:rPr>
          <w:rFonts w:ascii="Calibri" w:eastAsia="SimSun" w:hAnsi="Calibri" w:cs="Calibri"/>
          <w:b/>
          <w:sz w:val="22"/>
          <w:szCs w:val="22"/>
          <w:lang w:val="el-GR" w:eastAsia="zh-CN"/>
        </w:rPr>
      </w:pPr>
      <w:r w:rsidRPr="007B5E15">
        <w:rPr>
          <w:rFonts w:ascii="Calibri" w:eastAsia="Calibri" w:hAnsi="Calibri" w:cs="Calibri"/>
          <w:b/>
          <w:sz w:val="22"/>
          <w:szCs w:val="22"/>
          <w:lang w:val="el-GR"/>
        </w:rPr>
        <w:br w:type="page"/>
      </w:r>
      <w:r w:rsidR="004B7A2F">
        <w:rPr>
          <w:rFonts w:ascii="Calibri" w:eastAsia="Calibri" w:hAnsi="Calibri" w:cs="Calibri"/>
          <w:b/>
          <w:sz w:val="22"/>
          <w:szCs w:val="22"/>
          <w:lang w:val="el-GR"/>
        </w:rPr>
        <w:lastRenderedPageBreak/>
        <w:tab/>
      </w:r>
      <w:r w:rsidRPr="007B5E15">
        <w:rPr>
          <w:rFonts w:ascii="Calibri" w:eastAsia="Calibri" w:hAnsi="Calibri" w:cs="Calibri"/>
          <w:b/>
          <w:sz w:val="22"/>
          <w:szCs w:val="22"/>
          <w:lang w:val="el-GR"/>
        </w:rPr>
        <w:t>ΜΕΡΟΣ ΙΙ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645"/>
      </w:tblGrid>
      <w:tr w:rsidR="00852AD1" w:rsidRPr="002E48BE" w14:paraId="358158AA" w14:textId="77777777" w:rsidTr="003F5FD5">
        <w:trPr>
          <w:trHeight w:val="283"/>
          <w:jc w:val="center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CE9EEF6" w14:textId="77777777" w:rsidR="00852AD1" w:rsidRPr="002E48BE" w:rsidRDefault="002E48BE" w:rsidP="0041343F">
            <w:pPr>
              <w:spacing w:befor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2E48BE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ΠΑΡΟΥΣΙΑΣΗ ΕΠΙΧΕΙΡΗΜΑΤΙΚΟΥ ΣΧΕΔΙΟΥ </w:t>
            </w:r>
            <w:r w:rsidR="00852AD1" w:rsidRPr="002E48BE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(</w:t>
            </w:r>
            <w:r w:rsidRPr="002E48BE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BUSINESS</w:t>
            </w:r>
            <w:r w:rsidRPr="002E48BE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2E48BE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PLAN</w:t>
            </w:r>
            <w:r w:rsidR="00852AD1" w:rsidRPr="002E48BE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)</w:t>
            </w:r>
          </w:p>
        </w:tc>
      </w:tr>
    </w:tbl>
    <w:p w14:paraId="3E3350FE" w14:textId="77777777" w:rsidR="00852AD1" w:rsidRPr="00BA6598" w:rsidRDefault="00852AD1" w:rsidP="00852AD1">
      <w:pPr>
        <w:spacing w:before="0"/>
        <w:jc w:val="left"/>
        <w:rPr>
          <w:rFonts w:ascii="Calibri" w:eastAsia="SimSun" w:hAnsi="Calibri" w:cs="Calibri"/>
          <w:sz w:val="22"/>
          <w:szCs w:val="22"/>
          <w:lang w:val="en-US" w:eastAsia="zh-CN"/>
        </w:rPr>
      </w:pP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852AD1" w:rsidRPr="007B5E15" w14:paraId="08CECC31" w14:textId="77777777" w:rsidTr="003F5FD5">
        <w:trPr>
          <w:trHeight w:val="283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  <w:vAlign w:val="center"/>
            <w:hideMark/>
          </w:tcPr>
          <w:p w14:paraId="51B6F4F1" w14:textId="77777777" w:rsidR="00852AD1" w:rsidRPr="007B5E15" w:rsidRDefault="00852AD1" w:rsidP="003F5FD5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7B5E1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br w:type="page"/>
              <w:t>1.</w:t>
            </w:r>
          </w:p>
        </w:tc>
        <w:tc>
          <w:tcPr>
            <w:tcW w:w="90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FA521" w14:textId="77777777" w:rsidR="00852AD1" w:rsidRPr="007B5E15" w:rsidRDefault="00852AD1" w:rsidP="0041343F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7B5E1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ΥΦΙΣΤΑΜΕΝΗ ΚΑΤΑΣΤΑΣΗ</w:t>
            </w:r>
          </w:p>
        </w:tc>
      </w:tr>
    </w:tbl>
    <w:p w14:paraId="007C282E" w14:textId="77777777" w:rsidR="00852AD1" w:rsidRPr="00DA006E" w:rsidRDefault="00852AD1" w:rsidP="00852AD1">
      <w:pPr>
        <w:spacing w:before="0"/>
        <w:jc w:val="left"/>
        <w:rPr>
          <w:rFonts w:ascii="Calibri" w:eastAsia="SimSun" w:hAnsi="Calibri" w:cs="Calibri"/>
          <w:sz w:val="22"/>
          <w:szCs w:val="22"/>
          <w:lang w:val="en-US" w:eastAsia="zh-CN"/>
        </w:rPr>
      </w:pP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852AD1" w:rsidRPr="00A05E80" w14:paraId="7F1FD54D" w14:textId="77777777" w:rsidTr="004B7A2F">
        <w:trPr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7F7F7F"/>
            <w:vAlign w:val="center"/>
            <w:hideMark/>
          </w:tcPr>
          <w:p w14:paraId="361E1EEA" w14:textId="77777777" w:rsidR="00852AD1" w:rsidRPr="00A05E80" w:rsidRDefault="00852AD1" w:rsidP="00DA006E">
            <w:pPr>
              <w:spacing w:before="0"/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</w:pPr>
            <w:r w:rsidRPr="00A05E80"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  <w:t>1.1</w:t>
            </w:r>
          </w:p>
        </w:tc>
        <w:tc>
          <w:tcPr>
            <w:tcW w:w="90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C94C54F" w14:textId="77777777" w:rsidR="00852AD1" w:rsidRPr="00A05E80" w:rsidRDefault="00852AD1" w:rsidP="00DA006E">
            <w:pPr>
              <w:spacing w:before="0"/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</w:pPr>
            <w:r w:rsidRPr="00A05E80"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  <w:t xml:space="preserve">ΣΥΝΟΠΤΙΚΗ ΠΑΡΟΥΣΙΑΣΗ ΤΗΣ ΔΡΑΣΤΗΡΙΟΤΗΤΑΣ ΤΗΣ ΕΠΙΧΕΙΡΗΣΗΣ </w:t>
            </w:r>
          </w:p>
          <w:p w14:paraId="326245E3" w14:textId="77777777" w:rsidR="00852AD1" w:rsidRPr="00A05E80" w:rsidRDefault="00852AD1" w:rsidP="00DA006E">
            <w:pPr>
              <w:spacing w:before="0"/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</w:pPr>
          </w:p>
        </w:tc>
      </w:tr>
      <w:tr w:rsidR="00852AD1" w:rsidRPr="00A05E80" w14:paraId="1416179D" w14:textId="77777777" w:rsidTr="008E74A3">
        <w:trPr>
          <w:trHeight w:val="363"/>
          <w:jc w:val="center"/>
        </w:trPr>
        <w:tc>
          <w:tcPr>
            <w:tcW w:w="96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6E1E3" w14:textId="77777777" w:rsidR="00A05E80" w:rsidRPr="00A05E80" w:rsidRDefault="00A05E80" w:rsidP="00A05E80">
            <w:pPr>
              <w:spacing w:before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05E80">
              <w:rPr>
                <w:rFonts w:ascii="Calibri" w:hAnsi="Calibri" w:cs="Calibri"/>
                <w:sz w:val="22"/>
                <w:szCs w:val="22"/>
                <w:lang w:val="el-GR"/>
              </w:rPr>
              <w:t>Παρακαλείσθε όπως, παρουσιάσετε συνοπτικά την επιχείρησή σας. Βασικά στοιχεία ανάλυσης:</w:t>
            </w:r>
          </w:p>
          <w:p w14:paraId="51547F21" w14:textId="77777777" w:rsidR="00A05E80" w:rsidRPr="00A05E80" w:rsidRDefault="00A05E80" w:rsidP="00A05E80">
            <w:pPr>
              <w:pStyle w:val="a9"/>
              <w:tabs>
                <w:tab w:val="clear" w:pos="851"/>
              </w:tabs>
              <w:spacing w:after="0" w:line="240" w:lineRule="auto"/>
              <w:ind w:left="0"/>
              <w:contextualSpacing/>
              <w:outlineLvl w:val="9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319E01A3" w14:textId="77777777" w:rsidR="002E48BE" w:rsidRPr="00A05E80" w:rsidRDefault="002E48BE">
            <w:pPr>
              <w:pStyle w:val="a9"/>
              <w:numPr>
                <w:ilvl w:val="0"/>
                <w:numId w:val="42"/>
              </w:numPr>
              <w:tabs>
                <w:tab w:val="clear" w:pos="851"/>
              </w:tabs>
              <w:spacing w:after="0" w:line="240" w:lineRule="auto"/>
              <w:ind w:left="465"/>
              <w:contextualSpacing/>
              <w:outlineLvl w:val="9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05E80">
              <w:rPr>
                <w:rFonts w:ascii="Calibri" w:hAnsi="Calibri" w:cs="Calibri"/>
                <w:sz w:val="22"/>
                <w:szCs w:val="22"/>
                <w:lang w:val="el-GR"/>
              </w:rPr>
              <w:t>Σύντομο Ιστορικό</w:t>
            </w:r>
            <w:r w:rsidRPr="00A05E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05E80">
              <w:rPr>
                <w:rFonts w:ascii="Calibri" w:hAnsi="Calibri" w:cs="Calibri"/>
                <w:sz w:val="22"/>
                <w:szCs w:val="22"/>
                <w:lang w:val="el-GR"/>
              </w:rPr>
              <w:t>–</w:t>
            </w:r>
            <w:r w:rsidRPr="00A05E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05E80">
              <w:rPr>
                <w:rFonts w:ascii="Calibri" w:hAnsi="Calibri" w:cs="Calibri"/>
                <w:sz w:val="22"/>
                <w:szCs w:val="22"/>
                <w:lang w:val="el-GR"/>
              </w:rPr>
              <w:t>Περιγραφή επιχείρησης</w:t>
            </w:r>
          </w:p>
          <w:p w14:paraId="15B1A33C" w14:textId="77777777" w:rsidR="002E48BE" w:rsidRPr="00A05E80" w:rsidRDefault="002E48BE">
            <w:pPr>
              <w:pStyle w:val="a9"/>
              <w:numPr>
                <w:ilvl w:val="0"/>
                <w:numId w:val="42"/>
              </w:numPr>
              <w:tabs>
                <w:tab w:val="clear" w:pos="851"/>
              </w:tabs>
              <w:spacing w:after="0" w:line="240" w:lineRule="auto"/>
              <w:ind w:left="465"/>
              <w:contextualSpacing/>
              <w:outlineLvl w:val="9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05E8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Αντικείμενο δραστηριότητας ή/και περιγραφή νέας δραστηριότητας – Αναλυτική περιγραφή των προϊόντων ή υπηρεσιών που προσφέρει η επιχείρηση </w:t>
            </w:r>
          </w:p>
          <w:p w14:paraId="5ACFE02E" w14:textId="77777777" w:rsidR="002E48BE" w:rsidRPr="00A05E80" w:rsidRDefault="002E48BE">
            <w:pPr>
              <w:pStyle w:val="a9"/>
              <w:numPr>
                <w:ilvl w:val="0"/>
                <w:numId w:val="42"/>
              </w:numPr>
              <w:tabs>
                <w:tab w:val="clear" w:pos="851"/>
              </w:tabs>
              <w:spacing w:after="0" w:line="240" w:lineRule="auto"/>
              <w:ind w:left="465"/>
              <w:contextualSpacing/>
              <w:outlineLvl w:val="9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05E8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Υφιστάμενος εξοπλισμός και λοιπά πάγια </w:t>
            </w:r>
          </w:p>
          <w:p w14:paraId="73D82511" w14:textId="77777777" w:rsidR="002E48BE" w:rsidRPr="00A05E80" w:rsidRDefault="002E48BE">
            <w:pPr>
              <w:pStyle w:val="a9"/>
              <w:numPr>
                <w:ilvl w:val="0"/>
                <w:numId w:val="42"/>
              </w:numPr>
              <w:tabs>
                <w:tab w:val="clear" w:pos="851"/>
              </w:tabs>
              <w:spacing w:after="0" w:line="240" w:lineRule="auto"/>
              <w:ind w:left="465"/>
              <w:contextualSpacing/>
              <w:outlineLvl w:val="9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05E80">
              <w:rPr>
                <w:rFonts w:ascii="Calibri" w:hAnsi="Calibri" w:cs="Calibri"/>
                <w:sz w:val="22"/>
                <w:szCs w:val="22"/>
                <w:lang w:val="el-GR"/>
              </w:rPr>
              <w:t>Παραγωγική δυναμικότητα</w:t>
            </w:r>
          </w:p>
          <w:p w14:paraId="4612EDA5" w14:textId="77777777" w:rsidR="002E48BE" w:rsidRPr="00A05E80" w:rsidRDefault="002E48BE">
            <w:pPr>
              <w:pStyle w:val="a9"/>
              <w:numPr>
                <w:ilvl w:val="0"/>
                <w:numId w:val="42"/>
              </w:numPr>
              <w:tabs>
                <w:tab w:val="clear" w:pos="851"/>
              </w:tabs>
              <w:spacing w:after="0" w:line="240" w:lineRule="auto"/>
              <w:ind w:left="465"/>
              <w:contextualSpacing/>
              <w:outlineLvl w:val="9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05E8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Ανάλυση – Διασπορά πελατών/προμηθευτών </w:t>
            </w:r>
          </w:p>
          <w:p w14:paraId="5F339F24" w14:textId="77777777" w:rsidR="00852AD1" w:rsidRPr="00A05E80" w:rsidRDefault="002E48BE">
            <w:pPr>
              <w:pStyle w:val="a9"/>
              <w:numPr>
                <w:ilvl w:val="0"/>
                <w:numId w:val="42"/>
              </w:numPr>
              <w:tabs>
                <w:tab w:val="clear" w:pos="851"/>
              </w:tabs>
              <w:spacing w:after="0" w:line="240" w:lineRule="auto"/>
              <w:ind w:left="465"/>
              <w:contextualSpacing/>
              <w:outlineLvl w:val="9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05E8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Ανάλυση αγοράς (αποτύπωση της αγοράς και του ανταγωνισμού) </w:t>
            </w:r>
          </w:p>
          <w:p w14:paraId="5A6D1DDD" w14:textId="77777777" w:rsidR="00852AD1" w:rsidRPr="00A05E80" w:rsidRDefault="00852AD1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271F95CE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01C2D69B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2AAFB8D3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32523931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1768E2AC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2DCC9A1B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1D40CB70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59C9420E" w14:textId="77777777" w:rsidR="002E48BE" w:rsidRPr="00BE3388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18F80009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7D2610CA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385F0613" w14:textId="77777777" w:rsidR="00BA6598" w:rsidRPr="00A05E80" w:rsidRDefault="00BA6598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3078E7F0" w14:textId="77777777" w:rsidR="002E48BE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29669E48" w14:textId="77777777" w:rsidR="008E74A3" w:rsidRPr="00A05E80" w:rsidRDefault="008E74A3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60D2FD8E" w14:textId="77777777" w:rsidR="002E48BE" w:rsidRPr="00A05E80" w:rsidRDefault="002E48BE" w:rsidP="00A05E80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195622C8" w14:textId="77777777" w:rsidR="00852AD1" w:rsidRPr="004B7A2F" w:rsidRDefault="0045541D" w:rsidP="00563A16">
            <w:pPr>
              <w:spacing w:before="0"/>
              <w:rPr>
                <w:rFonts w:ascii="Calibri" w:eastAsia="SimSun" w:hAnsi="Calibri" w:cs="Calibri"/>
                <w:sz w:val="18"/>
                <w:szCs w:val="18"/>
                <w:lang w:val="el-GR" w:eastAsia="zh-CN"/>
              </w:rPr>
            </w:pPr>
            <w:r w:rsidRPr="004B7A2F">
              <w:rPr>
                <w:rFonts w:ascii="Calibri" w:eastAsia="SimSun" w:hAnsi="Calibri" w:cs="Calibri"/>
                <w:sz w:val="18"/>
                <w:szCs w:val="18"/>
                <w:lang w:val="el-GR" w:eastAsia="zh-CN"/>
              </w:rPr>
              <w:t>Σ</w:t>
            </w:r>
            <w:r w:rsidR="00852AD1" w:rsidRPr="004B7A2F">
              <w:rPr>
                <w:rFonts w:ascii="Calibri" w:eastAsia="SimSun" w:hAnsi="Calibri" w:cs="Calibri"/>
                <w:sz w:val="18"/>
                <w:szCs w:val="18"/>
                <w:lang w:val="el-GR" w:eastAsia="zh-CN"/>
              </w:rPr>
              <w:t xml:space="preserve">ε περίπτωση αίτησης χρηματοδότησης για υπαγωγή στο πρόγραμμα υπό το καθεστώς ΓΑΚ (Δράση 1.2- Επενδυτικά Δάνεια έως 8 εκ. ευρώ) στην παρουσίαση θα πρέπει να τεκμηριώνεται η τήρηση ενός εκ των κάτωθι κριτηρίων: </w:t>
            </w:r>
          </w:p>
          <w:p w14:paraId="1880FF3E" w14:textId="77777777" w:rsidR="00852AD1" w:rsidRPr="004B7A2F" w:rsidRDefault="00852AD1" w:rsidP="00563A16">
            <w:pPr>
              <w:spacing w:before="0"/>
              <w:ind w:left="360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4B7A2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α)</w:t>
            </w:r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l-GR"/>
              </w:rPr>
              <w:t xml:space="preserve"> δεν ασκούν δραστηριότητες σε καμία αγορά</w:t>
            </w:r>
            <w:r w:rsidRPr="004B7A2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, ή</w:t>
            </w:r>
          </w:p>
          <w:p w14:paraId="27CCA3EC" w14:textId="77777777" w:rsidR="00852AD1" w:rsidRPr="004B7A2F" w:rsidRDefault="00852AD1" w:rsidP="00563A16">
            <w:pPr>
              <w:spacing w:before="0"/>
              <w:ind w:left="360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4B7A2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β)</w:t>
            </w:r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l-GR"/>
              </w:rPr>
              <w:t xml:space="preserve"> δραστηριοποιούνται </w:t>
            </w:r>
            <w:bookmarkStart w:id="0" w:name="_Hlk158640532"/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l-GR"/>
              </w:rPr>
              <w:t xml:space="preserve">σε οποιαδήποτε αγορά για οποιοδήποτε από τα ακόλουθα: </w:t>
            </w:r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i</w:t>
            </w:r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l-GR"/>
              </w:rPr>
              <w:t xml:space="preserve">) </w:t>
            </w:r>
            <w:bookmarkStart w:id="1" w:name="_Hlk158640619"/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l-GR"/>
              </w:rPr>
              <w:t xml:space="preserve">λιγότερο από 10 έτη μετά την καταχώρησή τους ή </w:t>
            </w:r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ii</w:t>
            </w:r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l-GR"/>
              </w:rPr>
              <w:t>) λιγότερο από 7 έτη μετά την πρώτη εμπορική</w:t>
            </w:r>
            <w:bookmarkEnd w:id="1"/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l-GR"/>
              </w:rPr>
              <w:t xml:space="preserve"> τους</w:t>
            </w:r>
            <w:bookmarkEnd w:id="0"/>
            <w:r w:rsidRPr="004B7A2F">
              <w:rPr>
                <w:rFonts w:ascii="Calibri" w:eastAsia="Calibri" w:hAnsi="Calibri" w:cs="Calibri"/>
                <w:color w:val="000000"/>
                <w:sz w:val="18"/>
                <w:szCs w:val="18"/>
                <w:lang w:val="el-GR"/>
              </w:rPr>
              <w:t xml:space="preserve"> πώληση</w:t>
            </w:r>
            <w:r w:rsidRPr="004B7A2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 xml:space="preserve"> ή</w:t>
            </w:r>
          </w:p>
          <w:p w14:paraId="70B969A0" w14:textId="77777777" w:rsidR="00852AD1" w:rsidRPr="00A05E80" w:rsidRDefault="00852AD1" w:rsidP="00563A16">
            <w:pPr>
              <w:spacing w:before="0"/>
              <w:ind w:left="326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4B7A2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l-GR"/>
              </w:rPr>
              <w:t>γ)</w:t>
            </w:r>
            <w:r w:rsidRPr="004B7A2F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Pr="004B7A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el-GR"/>
              </w:rPr>
              <w:t xml:space="preserve">χρειάζονται </w:t>
            </w:r>
            <w:r w:rsidRPr="004B7A2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l-GR"/>
              </w:rPr>
              <w:t>αρχική επένδυση</w:t>
            </w:r>
            <w:r w:rsidRPr="004B7A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vertAlign w:val="superscript"/>
                <w:lang w:val="el-GR"/>
              </w:rPr>
              <w:t xml:space="preserve"> </w:t>
            </w:r>
            <w:r w:rsidRPr="004B7A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el-GR"/>
              </w:rPr>
              <w:t>η οποία, βάσει του επιχειρηματικού σχεδίου που καταρτίζεται ενόψει μιας νέας οικονομικής δραστηριότητας, είναι υψηλότερη του 50%</w:t>
            </w:r>
            <w:r w:rsidRPr="004B7A2F">
              <w:rPr>
                <w:rStyle w:val="af0"/>
                <w:rFonts w:ascii="Calibri" w:eastAsia="Calibri" w:hAnsi="Calibri" w:cs="Calibri"/>
                <w:bCs/>
                <w:color w:val="000000"/>
                <w:sz w:val="18"/>
                <w:szCs w:val="18"/>
                <w:lang w:val="el-GR"/>
              </w:rPr>
              <w:footnoteReference w:id="1"/>
            </w:r>
            <w:r w:rsidRPr="004B7A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el-GR"/>
              </w:rPr>
              <w:t xml:space="preserve"> του μέσου ετήσιου κύκλου εργασιών τους κατά τα προηγούμενα πέντε έτη.)</w:t>
            </w:r>
            <w:r w:rsidR="002E48BE" w:rsidRPr="004B7A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</w:tr>
    </w:tbl>
    <w:p w14:paraId="36C80745" w14:textId="4D7CADAA" w:rsidR="004B7A2F" w:rsidRDefault="004B7A2F" w:rsidP="00852AD1">
      <w:pPr>
        <w:spacing w:before="0"/>
        <w:jc w:val="left"/>
        <w:rPr>
          <w:rFonts w:ascii="Calibri" w:eastAsia="SimSun" w:hAnsi="Calibri" w:cs="Calibri"/>
          <w:sz w:val="22"/>
          <w:szCs w:val="22"/>
          <w:lang w:val="en-US" w:eastAsia="zh-CN"/>
        </w:rPr>
      </w:pPr>
    </w:p>
    <w:p w14:paraId="034B0CF3" w14:textId="77777777" w:rsidR="004B7A2F" w:rsidRDefault="004B7A2F" w:rsidP="00852AD1">
      <w:pPr>
        <w:spacing w:before="0"/>
        <w:jc w:val="left"/>
        <w:rPr>
          <w:rFonts w:ascii="Calibri" w:eastAsia="SimSun" w:hAnsi="Calibri" w:cs="Calibri"/>
          <w:sz w:val="22"/>
          <w:szCs w:val="22"/>
          <w:lang w:val="en-US" w:eastAsia="zh-CN"/>
        </w:rPr>
      </w:pPr>
    </w:p>
    <w:p w14:paraId="395C842D" w14:textId="77777777" w:rsidR="004B7A2F" w:rsidRDefault="004B7A2F" w:rsidP="00852AD1">
      <w:pPr>
        <w:spacing w:before="0"/>
        <w:jc w:val="left"/>
        <w:rPr>
          <w:rFonts w:ascii="Calibri" w:eastAsia="SimSun" w:hAnsi="Calibri" w:cs="Calibri"/>
          <w:sz w:val="22"/>
          <w:szCs w:val="22"/>
          <w:lang w:val="en-US" w:eastAsia="zh-CN"/>
        </w:rPr>
      </w:pP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4B7A2F" w:rsidRPr="007B5E15" w14:paraId="4BFEC709" w14:textId="77777777" w:rsidTr="004B7A2F">
        <w:trPr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7C84986A" w14:textId="431F3849" w:rsidR="004B7A2F" w:rsidRPr="007B5E15" w:rsidRDefault="004B7A2F" w:rsidP="00553770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eastAsia="SimSun"/>
                <w:lang w:val="en-US" w:eastAsia="zh-CN"/>
              </w:rPr>
              <w:br w:type="page"/>
            </w:r>
            <w:r w:rsidRPr="007B5E1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2.</w:t>
            </w:r>
          </w:p>
        </w:tc>
        <w:tc>
          <w:tcPr>
            <w:tcW w:w="9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D809DB" w14:textId="77777777" w:rsidR="004B7A2F" w:rsidRPr="007B5E15" w:rsidRDefault="004B7A2F" w:rsidP="00553770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7B5E1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ΠΡΟΤΕΙΝΟΜΕΝΗΣ ΕΠΕΝΔΥΣΗ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852AD1" w:rsidRPr="007B5E15" w14:paraId="3E1D1838" w14:textId="77777777" w:rsidTr="004B7A2F">
        <w:trPr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2CBBA68" w14:textId="77777777" w:rsidR="00852AD1" w:rsidRPr="007B5E15" w:rsidRDefault="00852AD1" w:rsidP="003F5FD5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7B5E1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br w:type="page"/>
              <w:t>2.1</w:t>
            </w:r>
          </w:p>
        </w:tc>
        <w:tc>
          <w:tcPr>
            <w:tcW w:w="9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BB078A" w14:textId="77777777" w:rsidR="00852AD1" w:rsidRPr="007B5E15" w:rsidRDefault="00852AD1" w:rsidP="000C4824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7B5E1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ΓΕΝΙΚΗ ΠΕΡΙΓΡΑΦΗ</w:t>
            </w:r>
          </w:p>
        </w:tc>
      </w:tr>
      <w:tr w:rsidR="00852AD1" w:rsidRPr="007B5E15" w14:paraId="3DB23BBA" w14:textId="77777777" w:rsidTr="004848B3">
        <w:trPr>
          <w:jc w:val="center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36E313" w14:textId="77777777" w:rsidR="00852AD1" w:rsidRPr="007B5E15" w:rsidRDefault="00852AD1" w:rsidP="000C4824">
            <w:pPr>
              <w:spacing w:before="0"/>
              <w:jc w:val="left"/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</w:pPr>
            <w:r w:rsidRPr="007B5E15"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  <w:t>ΠΕΡΙΓΡΑΦΗ ΤΗΣ ΠΡΟΤΕΙΝΟΜΕΝΗΣ ΕΠΕΝΔΥΣΗΣ / ΤΩΝ ΠΡΟΤΕΙΝΟΜΕΝΩΝ ΔΡΑΣΤΗΡΙΟΤΗΤΩΝ ΕΠΕΚΤΑΣΗΣ</w:t>
            </w:r>
            <w:r w:rsidR="004848B3"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  <w:t xml:space="preserve"> – </w:t>
            </w:r>
            <w:r w:rsidRPr="007B5E15"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  <w:t xml:space="preserve">ΑΝΑΠΤΥΞΗΣ </w:t>
            </w:r>
          </w:p>
        </w:tc>
      </w:tr>
      <w:tr w:rsidR="00852AD1" w:rsidRPr="007B5E15" w14:paraId="034CF939" w14:textId="77777777" w:rsidTr="004B7A2F">
        <w:trPr>
          <w:trHeight w:val="13558"/>
          <w:jc w:val="center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A10BB" w14:textId="77777777" w:rsidR="00BD7B5C" w:rsidRPr="00BD7B5C" w:rsidRDefault="00BD7B5C" w:rsidP="00BD7B5C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BD7B5C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lastRenderedPageBreak/>
              <w:t>Παρακαλ</w:t>
            </w:r>
            <w:r w:rsidR="00A153AB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είσθε</w:t>
            </w:r>
            <w:r w:rsidRPr="00BD7B5C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</w:t>
            </w:r>
            <w:r w:rsidR="00A153AB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όπως,</w:t>
            </w:r>
            <w:r w:rsidRPr="00BD7B5C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αναλύσετε την επιχειρηματική ιδέα και τους στόχους που έχει θέσει η επιχείρηση σας. Με ποιους τρόπους θα επιτευχθεί η βιωσιμότητα της επένδυσης/επέκτασης και ανάπτυξης της δραστηριότητας της επιχείρησης. Βασικά στοιχεία ανάλυσης:</w:t>
            </w:r>
          </w:p>
          <w:p w14:paraId="0C50BEB0" w14:textId="77777777" w:rsidR="00BD7B5C" w:rsidRPr="00BD7B5C" w:rsidRDefault="00BD7B5C" w:rsidP="00BD7B5C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10B01705" w14:textId="77777777" w:rsidR="00BD7B5C" w:rsidRDefault="00BD7B5C">
            <w:pPr>
              <w:numPr>
                <w:ilvl w:val="0"/>
                <w:numId w:val="43"/>
              </w:numPr>
              <w:spacing w:before="0"/>
              <w:ind w:left="465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BD7B5C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Στόχος επένδυσης/επέκτασης και ανάπτυξης της δραστηριότητας </w:t>
            </w:r>
          </w:p>
          <w:p w14:paraId="4E6FCD51" w14:textId="77777777" w:rsidR="00BD7B5C" w:rsidRDefault="00BD7B5C">
            <w:pPr>
              <w:numPr>
                <w:ilvl w:val="0"/>
                <w:numId w:val="43"/>
              </w:numPr>
              <w:spacing w:before="0"/>
              <w:ind w:left="465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Περιγραφή φυσικού αντικειμένου της προτεινόμενης επένδυσης </w:t>
            </w:r>
          </w:p>
          <w:p w14:paraId="3224869A" w14:textId="77777777" w:rsidR="00BD7B5C" w:rsidRDefault="00BD7B5C">
            <w:pPr>
              <w:numPr>
                <w:ilvl w:val="0"/>
                <w:numId w:val="43"/>
              </w:numPr>
              <w:spacing w:before="0"/>
              <w:ind w:left="465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Σ</w:t>
            </w:r>
            <w:r w:rsidRPr="00BD7B5C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χέδιο διαχείρισης κεφαλαίου κίνησης</w:t>
            </w:r>
            <w:r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ειδικού σκοπού</w:t>
            </w:r>
            <w:r w:rsidRPr="00BD7B5C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/Εκτίμηση χρηματοδοτικών αναγκών για την </w:t>
            </w:r>
            <w:r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ανάπτυξη της επιχείρησης </w:t>
            </w:r>
          </w:p>
          <w:p w14:paraId="3E4C842F" w14:textId="77777777" w:rsidR="00BD7B5C" w:rsidRDefault="00BD7B5C">
            <w:pPr>
              <w:numPr>
                <w:ilvl w:val="0"/>
                <w:numId w:val="43"/>
              </w:numPr>
              <w:spacing w:before="0"/>
              <w:ind w:left="465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BD7B5C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Στρατηγικός σχεδιασμός/Στρατηγική Μάρκετινγκ για την επίτευξη βιωσιμότητας της επένδυσης (μέθοδοι για την εδραίωση προϊόντος/υπηρεσίας στην αγορά</w:t>
            </w:r>
            <w:r w:rsidR="00A153AB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και</w:t>
            </w:r>
            <w:r w:rsidR="00A153AB" w:rsidRPr="00A153AB">
              <w:rPr>
                <w:lang w:val="el-GR"/>
              </w:rPr>
              <w:t xml:space="preserve"> </w:t>
            </w:r>
            <w:r w:rsidR="00A153AB" w:rsidRPr="00A153AB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αναμενόμενα αποτελέσματα και προστιθέμενη αξία επένδυσης</w:t>
            </w:r>
            <w:r w:rsidRPr="00BD7B5C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)</w:t>
            </w:r>
            <w:r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</w:t>
            </w:r>
          </w:p>
          <w:p w14:paraId="1877C86F" w14:textId="77777777" w:rsidR="00BD7B5C" w:rsidRDefault="00BD7B5C">
            <w:pPr>
              <w:numPr>
                <w:ilvl w:val="0"/>
                <w:numId w:val="43"/>
              </w:numPr>
              <w:spacing w:before="0"/>
              <w:ind w:left="465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BD7B5C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Χρονοδιάγραμμα υλοποίησης του επιχειρηματικού σχεδίου (ημερομηνίες έναρξης και λήξης)</w:t>
            </w:r>
            <w:r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</w:t>
            </w:r>
          </w:p>
          <w:p w14:paraId="4650F722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2B259EA8" w14:textId="77777777" w:rsidR="00BE3388" w:rsidRDefault="00BE3388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5D445B8F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2279768F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28C61E39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5382351E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453C9385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3FF42411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14187659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0980E377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30A30960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79AB63BD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3F1E4EE2" w14:textId="77777777" w:rsidR="00A153AB" w:rsidRDefault="00A153AB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08C50C72" w14:textId="77777777" w:rsidR="004848B3" w:rsidRDefault="004848B3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0A7B2AD0" w14:textId="77777777" w:rsidR="004848B3" w:rsidRDefault="004848B3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32262649" w14:textId="77777777" w:rsidR="004848B3" w:rsidRDefault="004848B3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7C978540" w14:textId="77777777" w:rsidR="007D2E8E" w:rsidRDefault="007D2E8E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5BDFD412" w14:textId="77777777" w:rsidR="005406F6" w:rsidRDefault="005406F6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34D79F11" w14:textId="77777777" w:rsidR="005406F6" w:rsidRDefault="005406F6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4EFE1190" w14:textId="77777777" w:rsidR="005406F6" w:rsidRDefault="005406F6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03F4989C" w14:textId="77777777" w:rsidR="005406F6" w:rsidRDefault="005406F6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598F3D3C" w14:textId="77777777" w:rsidR="005406F6" w:rsidRDefault="005406F6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672D1936" w14:textId="77777777" w:rsidR="005406F6" w:rsidRDefault="005406F6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482D1478" w14:textId="77777777" w:rsidR="005406F6" w:rsidRDefault="005406F6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04770FFF" w14:textId="77777777" w:rsidR="005406F6" w:rsidRDefault="005406F6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66AD594A" w14:textId="77777777" w:rsidR="004848B3" w:rsidRPr="007B5E15" w:rsidRDefault="004848B3" w:rsidP="000C482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234759CE" w14:textId="77777777" w:rsidR="00852AD1" w:rsidRPr="007B5E15" w:rsidRDefault="00852AD1" w:rsidP="004B7A2F">
            <w:pPr>
              <w:spacing w:before="0"/>
              <w:jc w:val="left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</w:tc>
      </w:tr>
      <w:tr w:rsidR="00852AD1" w:rsidRPr="00257DB4" w14:paraId="769337A0" w14:textId="77777777" w:rsidTr="004B7A2F">
        <w:trPr>
          <w:trHeight w:val="355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B01BAD3" w14:textId="7CAD4B9F" w:rsidR="00852AD1" w:rsidRPr="00257DB4" w:rsidRDefault="004B7A2F" w:rsidP="003F5FD5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>
              <w:lastRenderedPageBreak/>
              <w:br w:type="page"/>
            </w:r>
            <w:r w:rsidR="00852AD1" w:rsidRPr="00257DB4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br w:type="page"/>
            </w:r>
            <w:r w:rsidR="00852AD1" w:rsidRPr="00257DB4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7F7F7F"/>
                <w:lang w:val="el-GR"/>
              </w:rPr>
              <w:t>2.2</w:t>
            </w:r>
          </w:p>
        </w:tc>
        <w:tc>
          <w:tcPr>
            <w:tcW w:w="9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69168F" w14:textId="77777777" w:rsidR="00852AD1" w:rsidRPr="00257DB4" w:rsidRDefault="00257DB4" w:rsidP="00C7024B">
            <w:pPr>
              <w:spacing w:before="0"/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</w:pPr>
            <w:r w:rsidRPr="00257DB4"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  <w:t>ΠΙΝΑΚΑΣ ΔΑΠΑΝΩΝ</w:t>
            </w:r>
            <w:r w:rsidR="00C7024B" w:rsidRPr="00257DB4"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  <w:t xml:space="preserve">: </w:t>
            </w:r>
            <w:r w:rsidRPr="00257DB4"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  <w:t xml:space="preserve">Προϋπολογισμός επένδυσης/δραστηριοτήτων επέκτασης/ανάπτυξης </w:t>
            </w:r>
          </w:p>
        </w:tc>
      </w:tr>
      <w:tr w:rsidR="00852AD1" w:rsidRPr="00257DB4" w14:paraId="43BD1218" w14:textId="77777777" w:rsidTr="00D30DD9">
        <w:trPr>
          <w:jc w:val="center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08C9E080" w14:textId="77777777" w:rsidR="00852AD1" w:rsidRPr="00257DB4" w:rsidRDefault="00257DB4" w:rsidP="000C4824">
            <w:pPr>
              <w:spacing w:before="0"/>
              <w:jc w:val="left"/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</w:pPr>
            <w:r w:rsidRPr="00257DB4"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  <w:t xml:space="preserve">ΠΡΟΤΕΙΝΟΜΕΝΕΣ ΔΑΠΑΝΕΣ – ΑΝΑΛΥΤΙΚΗ ΠΕΡΙΓΡΑΦΗ </w:t>
            </w:r>
          </w:p>
          <w:p w14:paraId="43B64D37" w14:textId="77777777" w:rsidR="00852AD1" w:rsidRPr="00257DB4" w:rsidRDefault="00852AD1" w:rsidP="000C4824">
            <w:pPr>
              <w:widowControl w:val="0"/>
              <w:autoSpaceDE w:val="0"/>
              <w:autoSpaceDN w:val="0"/>
              <w:spacing w:before="0" w:after="200" w:line="276" w:lineRule="auto"/>
              <w:jc w:val="left"/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</w:pPr>
          </w:p>
        </w:tc>
      </w:tr>
      <w:tr w:rsidR="00852AD1" w:rsidRPr="00257DB4" w14:paraId="0B9B2183" w14:textId="77777777" w:rsidTr="004B7A2F">
        <w:trPr>
          <w:trHeight w:val="13166"/>
          <w:jc w:val="center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BF7C3" w14:textId="77777777" w:rsidR="00257DB4" w:rsidRPr="00257DB4" w:rsidRDefault="00257DB4" w:rsidP="00257DB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Παρακαλώ όπως αναλύσετε τον προϋπολογισμό της επένδυσης / Επέκτασης-ανάπτυξης της δραστηριότητας. Βασικά στοιχεία ανάλυσης:</w:t>
            </w:r>
          </w:p>
          <w:p w14:paraId="140CD3E7" w14:textId="77777777" w:rsidR="00257DB4" w:rsidRPr="00257DB4" w:rsidRDefault="00257DB4" w:rsidP="00257DB4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4B29F326" w14:textId="77777777" w:rsidR="00257DB4" w:rsidRDefault="00257DB4">
            <w:pPr>
              <w:numPr>
                <w:ilvl w:val="0"/>
                <w:numId w:val="44"/>
              </w:numPr>
              <w:spacing w:before="0"/>
              <w:ind w:left="465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Προϋπολογισμός επένδυσης/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ε</w:t>
            </w: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πέκτασης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– </w:t>
            </w: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ανάπτυξης της δραστηριότητας</w:t>
            </w:r>
            <w:r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</w:t>
            </w:r>
          </w:p>
          <w:p w14:paraId="2361D56B" w14:textId="77777777" w:rsidR="00257DB4" w:rsidRDefault="00257DB4">
            <w:pPr>
              <w:numPr>
                <w:ilvl w:val="0"/>
                <w:numId w:val="45"/>
              </w:numPr>
              <w:spacing w:before="0"/>
              <w:ind w:left="1032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Κατάλογος των κύριων στοιχείων της επένδυσης/επέκτασης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– </w:t>
            </w: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ανάπτυξης, όπως εξοπλισμός, τεχνολογική υποδομή, ακίνητα, κλπ.</w:t>
            </w:r>
            <w:r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</w:t>
            </w:r>
          </w:p>
          <w:p w14:paraId="7B4530D3" w14:textId="77777777" w:rsidR="00257DB4" w:rsidRDefault="00257DB4">
            <w:pPr>
              <w:numPr>
                <w:ilvl w:val="0"/>
                <w:numId w:val="45"/>
              </w:numPr>
              <w:spacing w:before="0"/>
              <w:ind w:left="1032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Εκτίμηση του κόστους κάθε στοιχείου της επένδυσης/επέκτασης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– </w:t>
            </w: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ανάπτυξης.</w:t>
            </w:r>
            <w:r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</w:t>
            </w:r>
          </w:p>
          <w:p w14:paraId="286F0F62" w14:textId="77777777" w:rsidR="00257DB4" w:rsidRPr="00257DB4" w:rsidRDefault="00257DB4">
            <w:pPr>
              <w:numPr>
                <w:ilvl w:val="0"/>
                <w:numId w:val="45"/>
              </w:numPr>
              <w:spacing w:before="0"/>
              <w:ind w:left="1032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Συνολικό ποσό του προϋπολογισμού της επένδυσης/επέκτασης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– </w:t>
            </w: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ανάπτυξης</w:t>
            </w:r>
          </w:p>
          <w:p w14:paraId="47ADD87A" w14:textId="77777777" w:rsidR="006E3F7A" w:rsidRDefault="00257DB4">
            <w:pPr>
              <w:numPr>
                <w:ilvl w:val="0"/>
                <w:numId w:val="44"/>
              </w:numPr>
              <w:spacing w:before="0"/>
              <w:ind w:left="465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257DB4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Ποσό Δημόσιας χρηματοδότησης που απαιτείται για την επένδυση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</w:t>
            </w:r>
          </w:p>
          <w:p w14:paraId="73568ACC" w14:textId="77777777" w:rsidR="006E3F7A" w:rsidRDefault="00257DB4">
            <w:pPr>
              <w:numPr>
                <w:ilvl w:val="0"/>
                <w:numId w:val="46"/>
              </w:numPr>
              <w:spacing w:before="0"/>
              <w:ind w:left="1032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Εκτίμηση του συνολικού ποσού που απαιτείται για την επένδυση/επέκταση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– </w:t>
            </w:r>
            <w:r w:rsidRP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ανάπτυξη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</w:t>
            </w:r>
          </w:p>
          <w:p w14:paraId="5A17A314" w14:textId="77777777" w:rsidR="00257DB4" w:rsidRPr="006E3F7A" w:rsidRDefault="00257DB4">
            <w:pPr>
              <w:numPr>
                <w:ilvl w:val="0"/>
                <w:numId w:val="46"/>
              </w:numPr>
              <w:spacing w:before="0"/>
              <w:ind w:left="1032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  <w:r w:rsidRP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Τυχόν άλλες πηγές χρηματοδότησης που εξετάζονται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, όπως τυχόν Προγράμματα Επιχορήγησης </w:t>
            </w:r>
            <w:r w:rsidR="006E3F7A" w:rsidRP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>που χρηματοδοτούν το ίδιο επενδυτικό σχέδιο/δαπάνες</w:t>
            </w:r>
            <w:r w:rsidR="006E3F7A"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  <w:t xml:space="preserve"> </w:t>
            </w:r>
          </w:p>
          <w:p w14:paraId="57D8108E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16FFECB5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73289C6A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78058557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06D95E1C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5BFC0341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6E15BF75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535EEC74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7BA20F34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132E41C4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709DCA0D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705D4A5C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45FA8C27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37DFA131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1937934B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041A6A75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0472C58D" w14:textId="77777777" w:rsidR="006E3F7A" w:rsidRPr="006D57C2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  <w:p w14:paraId="42116ACB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313ACCE8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37D3ADFC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4EC65DE2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2B0C8FEE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1BFA555C" w14:textId="77777777" w:rsidR="006E3F7A" w:rsidRDefault="006E3F7A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6DA9713A" w14:textId="77777777" w:rsidR="00BE3388" w:rsidRDefault="00BE3388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1869B0DD" w14:textId="77777777" w:rsidR="00BE3388" w:rsidRDefault="00BE3388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29B2CC41" w14:textId="77777777" w:rsidR="00BE3388" w:rsidRDefault="00BE3388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4B529568" w14:textId="77777777" w:rsidR="00BE3388" w:rsidRDefault="00BE3388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3A3A8EAC" w14:textId="77777777" w:rsidR="00BE3388" w:rsidRDefault="00BE3388" w:rsidP="006E3F7A">
            <w:pPr>
              <w:spacing w:before="0"/>
              <w:rPr>
                <w:rFonts w:ascii="Calibri" w:eastAsia="SimSun" w:hAnsi="Calibri" w:cs="Calibri"/>
                <w:sz w:val="22"/>
                <w:szCs w:val="22"/>
                <w:lang w:val="el-GR" w:eastAsia="zh-CN"/>
              </w:rPr>
            </w:pPr>
          </w:p>
          <w:p w14:paraId="190FBB8F" w14:textId="77777777" w:rsidR="00852AD1" w:rsidRPr="006E3F7A" w:rsidRDefault="00257DB4" w:rsidP="006E3F7A">
            <w:pPr>
              <w:spacing w:before="0"/>
              <w:rPr>
                <w:rFonts w:ascii="Calibri" w:eastAsia="SimSun" w:hAnsi="Calibri" w:cs="Calibri"/>
                <w:b/>
                <w:bCs/>
                <w:sz w:val="22"/>
                <w:szCs w:val="22"/>
                <w:lang w:val="el-GR" w:eastAsia="zh-CN"/>
              </w:rPr>
            </w:pPr>
            <w:r w:rsidRPr="006E3F7A">
              <w:rPr>
                <w:rFonts w:ascii="Calibri" w:eastAsia="SimSun" w:hAnsi="Calibri" w:cs="Calibri"/>
                <w:b/>
                <w:bCs/>
                <w:sz w:val="22"/>
                <w:szCs w:val="22"/>
                <w:lang w:val="el-GR" w:eastAsia="zh-CN"/>
              </w:rPr>
              <w:t xml:space="preserve">Επισημαίνεται ότι η ανάλυση του προϋπολογισμού δεν απαιτεί λεπτομερή ανάλυση κάθε δαπάνης, αλλά μια γενική επισκόπηση του κόστους και της δημόσιας χρηματοδότησης που απαιτείται για την επένδυση/επέκταση-ανάπτυξη. </w:t>
            </w:r>
          </w:p>
        </w:tc>
      </w:tr>
      <w:tr w:rsidR="00D30DD9" w:rsidRPr="003269A5" w14:paraId="4AD823F6" w14:textId="77777777" w:rsidTr="00DC4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  <w:vAlign w:val="center"/>
            <w:hideMark/>
          </w:tcPr>
          <w:p w14:paraId="596159C8" w14:textId="2F56C242" w:rsidR="00D30DD9" w:rsidRPr="003269A5" w:rsidRDefault="004B7A2F" w:rsidP="00DC4486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4B7A2F">
              <w:rPr>
                <w:lang w:val="el-GR"/>
              </w:rPr>
              <w:lastRenderedPageBreak/>
              <w:br w:type="page"/>
            </w:r>
            <w:r w:rsidR="00D30DD9" w:rsidRPr="003269A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br w:type="page"/>
              <w:t>3.</w:t>
            </w:r>
          </w:p>
        </w:tc>
        <w:tc>
          <w:tcPr>
            <w:tcW w:w="90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E3A88" w14:textId="77777777" w:rsidR="00D30DD9" w:rsidRPr="003269A5" w:rsidRDefault="00D30DD9" w:rsidP="00DC4486">
            <w:pPr>
              <w:spacing w:before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3269A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ΠΡΟΒΛΕΨΕΙΣ </w:t>
            </w:r>
          </w:p>
        </w:tc>
      </w:tr>
      <w:tr w:rsidR="003269A5" w:rsidRPr="003269A5" w14:paraId="4E23CC95" w14:textId="77777777" w:rsidTr="003269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0E862D1" w14:textId="77777777" w:rsidR="003269A5" w:rsidRPr="003269A5" w:rsidRDefault="003269A5" w:rsidP="003269A5">
            <w:pPr>
              <w:spacing w:before="0"/>
              <w:jc w:val="left"/>
              <w:rPr>
                <w:rFonts w:ascii="Calibri" w:eastAsia="SimSun" w:hAnsi="Calibri" w:cs="Calibri"/>
                <w:b/>
                <w:sz w:val="22"/>
                <w:szCs w:val="22"/>
                <w:lang w:val="el-GR" w:eastAsia="zh-CN"/>
              </w:rPr>
            </w:pPr>
            <w:r w:rsidRPr="003269A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ΑΝΑΜΕΝΟΜΕΝΑ ΑΠΟΤΕΛΕΣΜΑΤΑ </w:t>
            </w:r>
            <w:r w:rsidR="00B77A13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ΕΠΕΝΔΥΣΗΣ </w:t>
            </w:r>
          </w:p>
        </w:tc>
      </w:tr>
    </w:tbl>
    <w:p w14:paraId="4E6C561B" w14:textId="77777777" w:rsidR="003269A5" w:rsidRPr="003269A5" w:rsidRDefault="003269A5" w:rsidP="003269A5">
      <w:pPr>
        <w:ind w:left="-426"/>
        <w:rPr>
          <w:rFonts w:ascii="Calibri" w:eastAsia="SimSun" w:hAnsi="Calibri" w:cs="Calibri"/>
          <w:bCs/>
          <w:sz w:val="22"/>
          <w:szCs w:val="22"/>
          <w:lang w:val="el-GR" w:eastAsia="zh-CN"/>
        </w:rPr>
      </w:pPr>
      <w:r w:rsidRPr="003269A5">
        <w:rPr>
          <w:rFonts w:ascii="Calibri" w:eastAsia="SimSun" w:hAnsi="Calibri" w:cs="Calibri"/>
          <w:bCs/>
          <w:sz w:val="22"/>
          <w:szCs w:val="22"/>
          <w:lang w:val="el-GR" w:eastAsia="zh-CN"/>
        </w:rPr>
        <w:t xml:space="preserve">Παρακαλείσθε όπως, πραγματοποιήσετε πρόβλεψη σχετικά με τα επίπεδα κερδοφορίας της επιχείρησης σας μετά την λήψη της χρηματοδότησης. </w:t>
      </w:r>
    </w:p>
    <w:p w14:paraId="2D302BD1" w14:textId="77777777" w:rsidR="00852AD1" w:rsidRPr="003269A5" w:rsidRDefault="00852AD1" w:rsidP="00852AD1">
      <w:pPr>
        <w:spacing w:before="0"/>
        <w:jc w:val="left"/>
        <w:rPr>
          <w:rFonts w:ascii="Calibri" w:eastAsia="SimSun" w:hAnsi="Calibri" w:cs="Calibri"/>
          <w:sz w:val="22"/>
          <w:szCs w:val="22"/>
          <w:lang w:val="el-GR" w:eastAsia="zh-CN"/>
        </w:rPr>
      </w:pPr>
    </w:p>
    <w:tbl>
      <w:tblPr>
        <w:tblW w:w="9649" w:type="dxa"/>
        <w:tblInd w:w="-582" w:type="dxa"/>
        <w:tblLook w:val="04A0" w:firstRow="1" w:lastRow="0" w:firstColumn="1" w:lastColumn="0" w:noHBand="0" w:noVBand="1"/>
      </w:tblPr>
      <w:tblGrid>
        <w:gridCol w:w="4943"/>
        <w:gridCol w:w="879"/>
        <w:gridCol w:w="567"/>
        <w:gridCol w:w="1701"/>
        <w:gridCol w:w="1559"/>
      </w:tblGrid>
      <w:tr w:rsidR="009976B8" w:rsidRPr="00BD6860" w14:paraId="0D34E672" w14:textId="77777777" w:rsidTr="00404B64">
        <w:trPr>
          <w:trHeight w:val="300"/>
        </w:trPr>
        <w:tc>
          <w:tcPr>
            <w:tcW w:w="4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0DBAE2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</w:pPr>
            <w:r w:rsidRPr="003269A5"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  <w:t> 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25C72E4B" w14:textId="77777777" w:rsidR="009976B8" w:rsidRPr="003269A5" w:rsidRDefault="009976B8" w:rsidP="00404B6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547C3F1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</w:pPr>
            <w:r w:rsidRPr="00326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  <w:t>Έτη μετά την λήψη χρηματοδότησης</w:t>
            </w:r>
          </w:p>
        </w:tc>
      </w:tr>
      <w:tr w:rsidR="009976B8" w:rsidRPr="003269A5" w14:paraId="53025C8D" w14:textId="77777777" w:rsidTr="00404B64">
        <w:trPr>
          <w:trHeight w:val="300"/>
        </w:trPr>
        <w:tc>
          <w:tcPr>
            <w:tcW w:w="49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795A7D" w14:textId="77777777" w:rsidR="009976B8" w:rsidRPr="003269A5" w:rsidRDefault="009976B8" w:rsidP="00404B6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14:paraId="6791344A" w14:textId="77777777" w:rsidR="009976B8" w:rsidRPr="00C87DEB" w:rsidRDefault="009976B8" w:rsidP="00404B6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</w:pPr>
            <w:r w:rsidRPr="00326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1o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8FF4A4" w14:textId="77777777" w:rsidR="009976B8" w:rsidRPr="00C87DEB" w:rsidRDefault="009976B8" w:rsidP="00404B6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  <w:t>2</w:t>
            </w:r>
            <w:r w:rsidRPr="00326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 xml:space="preserve">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55A917C9" w14:textId="77777777" w:rsidR="009976B8" w:rsidRPr="003269A5" w:rsidRDefault="009976B8" w:rsidP="00404B6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  <w:t>3</w:t>
            </w:r>
            <w:r w:rsidRPr="00326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o</w:t>
            </w:r>
          </w:p>
        </w:tc>
      </w:tr>
      <w:tr w:rsidR="009976B8" w:rsidRPr="003269A5" w14:paraId="15F778D4" w14:textId="77777777" w:rsidTr="00404B64">
        <w:trPr>
          <w:trHeight w:val="300"/>
        </w:trPr>
        <w:tc>
          <w:tcPr>
            <w:tcW w:w="4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198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e-IL"/>
              </w:rPr>
            </w:pPr>
            <w:r w:rsidRPr="00326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  <w:t>Κύκλος εργασιών (€)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DCBEE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166B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val="en-US" w:bidi="he-IL"/>
              </w:rPr>
            </w:pPr>
            <w:r w:rsidRPr="003269A5"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59E01C" w14:textId="77777777" w:rsidR="009976B8" w:rsidRPr="003269A5" w:rsidRDefault="009976B8" w:rsidP="00404B6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bidi="he-IL"/>
              </w:rPr>
            </w:pPr>
            <w:r w:rsidRPr="003269A5"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  <w:t> </w:t>
            </w:r>
          </w:p>
        </w:tc>
      </w:tr>
      <w:tr w:rsidR="009976B8" w:rsidRPr="00BD6860" w14:paraId="7015D8EE" w14:textId="77777777" w:rsidTr="00404B64">
        <w:trPr>
          <w:trHeight w:val="300"/>
        </w:trPr>
        <w:tc>
          <w:tcPr>
            <w:tcW w:w="4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AA5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</w:pPr>
            <w:r w:rsidRPr="00326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  <w:t>Κέρδη προ φόρων και Αποσβέσεων (EBITDA ) (€)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C4D89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254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</w:pPr>
            <w:r w:rsidRPr="003269A5"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188E3F" w14:textId="77777777" w:rsidR="009976B8" w:rsidRPr="003269A5" w:rsidRDefault="009976B8" w:rsidP="00404B6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</w:pPr>
            <w:r w:rsidRPr="003269A5"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  <w:t> </w:t>
            </w:r>
          </w:p>
        </w:tc>
      </w:tr>
      <w:tr w:rsidR="009976B8" w:rsidRPr="003269A5" w14:paraId="4824CB14" w14:textId="77777777" w:rsidTr="00404B64">
        <w:trPr>
          <w:trHeight w:val="300"/>
        </w:trPr>
        <w:tc>
          <w:tcPr>
            <w:tcW w:w="4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1EB2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e-IL"/>
              </w:rPr>
            </w:pPr>
            <w:r w:rsidRPr="00326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  <w:t>Κέρδη μετά φόρων (€)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64C6E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9E3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val="en-US" w:bidi="he-IL"/>
              </w:rPr>
            </w:pPr>
            <w:r w:rsidRPr="003269A5"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0F21A" w14:textId="77777777" w:rsidR="009976B8" w:rsidRPr="003269A5" w:rsidRDefault="009976B8" w:rsidP="00404B6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bidi="he-IL"/>
              </w:rPr>
            </w:pPr>
            <w:r w:rsidRPr="003269A5"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  <w:t> </w:t>
            </w:r>
          </w:p>
        </w:tc>
      </w:tr>
      <w:tr w:rsidR="009976B8" w:rsidRPr="003269A5" w14:paraId="45A5D722" w14:textId="77777777" w:rsidTr="00404B64">
        <w:trPr>
          <w:trHeight w:val="300"/>
        </w:trPr>
        <w:tc>
          <w:tcPr>
            <w:tcW w:w="49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8D04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e-IL"/>
              </w:rPr>
            </w:pPr>
            <w:r w:rsidRPr="00326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bidi="he-IL"/>
              </w:rPr>
              <w:t>Περιθώριο κέρδους (%)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C21A8A0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142" w14:textId="77777777" w:rsidR="009976B8" w:rsidRPr="003269A5" w:rsidRDefault="009976B8" w:rsidP="00404B64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val="en-US" w:bidi="he-IL"/>
              </w:rPr>
            </w:pPr>
            <w:r w:rsidRPr="003269A5"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F2EE1F" w14:textId="77777777" w:rsidR="009976B8" w:rsidRPr="003269A5" w:rsidRDefault="009976B8" w:rsidP="00404B6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bidi="he-IL"/>
              </w:rPr>
            </w:pPr>
            <w:r w:rsidRPr="003269A5">
              <w:rPr>
                <w:rFonts w:ascii="Calibri" w:hAnsi="Calibri" w:cs="Calibri"/>
                <w:color w:val="000000"/>
                <w:sz w:val="22"/>
                <w:szCs w:val="22"/>
                <w:lang w:val="el-GR" w:bidi="he-IL"/>
              </w:rPr>
              <w:t> </w:t>
            </w:r>
          </w:p>
        </w:tc>
      </w:tr>
    </w:tbl>
    <w:p w14:paraId="063B02DB" w14:textId="77777777" w:rsidR="00852AD1" w:rsidRPr="003269A5" w:rsidRDefault="00852AD1" w:rsidP="00852AD1">
      <w:pPr>
        <w:spacing w:before="0"/>
        <w:jc w:val="left"/>
        <w:rPr>
          <w:rFonts w:ascii="Calibri" w:eastAsia="SimSun" w:hAnsi="Calibri" w:cs="Calibri"/>
          <w:b/>
          <w:sz w:val="22"/>
          <w:szCs w:val="22"/>
          <w:lang w:val="el-GR" w:eastAsia="zh-CN"/>
        </w:rPr>
      </w:pPr>
      <w:r w:rsidRPr="003269A5">
        <w:rPr>
          <w:rFonts w:ascii="Calibri" w:eastAsia="SimSun" w:hAnsi="Calibri" w:cs="Calibri"/>
          <w:sz w:val="22"/>
          <w:szCs w:val="22"/>
          <w:lang w:val="el-GR" w:eastAsia="zh-CN"/>
        </w:rPr>
        <w:t xml:space="preserve"> </w:t>
      </w:r>
    </w:p>
    <w:p w14:paraId="20E93452" w14:textId="77777777" w:rsidR="00D30DD9" w:rsidRPr="003269A5" w:rsidRDefault="00D30DD9" w:rsidP="003269A5">
      <w:pPr>
        <w:spacing w:before="0"/>
        <w:rPr>
          <w:rFonts w:ascii="Calibri" w:hAnsi="Calibri" w:cs="Calibri"/>
          <w:sz w:val="22"/>
          <w:szCs w:val="22"/>
          <w:lang w:val="el-GR"/>
        </w:rPr>
      </w:pPr>
    </w:p>
    <w:p w14:paraId="2D890070" w14:textId="77777777" w:rsidR="00060B74" w:rsidRDefault="00D30DD9" w:rsidP="00005DE3">
      <w:pPr>
        <w:spacing w:before="0"/>
        <w:ind w:left="-426"/>
        <w:rPr>
          <w:rFonts w:ascii="Calibri" w:hAnsi="Calibri" w:cs="Calibri"/>
          <w:sz w:val="22"/>
          <w:szCs w:val="22"/>
          <w:lang w:val="el-GR"/>
        </w:rPr>
      </w:pPr>
      <w:r w:rsidRPr="003269A5">
        <w:rPr>
          <w:rFonts w:ascii="Calibri" w:hAnsi="Calibri" w:cs="Calibri"/>
          <w:sz w:val="22"/>
          <w:szCs w:val="22"/>
          <w:lang w:val="el-GR"/>
        </w:rPr>
        <w:t>Σημειώνεται ότι</w:t>
      </w:r>
      <w:r w:rsidR="00005DE3" w:rsidRPr="00005DE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05DE3">
        <w:rPr>
          <w:rFonts w:ascii="Calibri" w:hAnsi="Calibri" w:cs="Calibri"/>
          <w:sz w:val="22"/>
          <w:szCs w:val="22"/>
          <w:lang w:val="en-US"/>
        </w:rPr>
        <w:t>o</w:t>
      </w:r>
      <w:r w:rsidR="003269A5" w:rsidRPr="00060B74">
        <w:rPr>
          <w:rFonts w:ascii="Calibri" w:hAnsi="Calibri" w:cs="Calibri"/>
          <w:sz w:val="22"/>
          <w:szCs w:val="22"/>
          <w:lang w:val="el-GR"/>
        </w:rPr>
        <w:t xml:space="preserve">ι </w:t>
      </w:r>
      <w:r w:rsidRPr="00060B74">
        <w:rPr>
          <w:rFonts w:ascii="Calibri" w:hAnsi="Calibri" w:cs="Calibri"/>
          <w:sz w:val="22"/>
          <w:szCs w:val="22"/>
          <w:lang w:val="el-GR"/>
        </w:rPr>
        <w:t>προβλέψεις, στο μέτρο του εφικτού, πρέπει να είναι ρεαλιστικές και βασισμένες σε ορθές αναλύσεις.</w:t>
      </w:r>
      <w:r w:rsidR="00060B74">
        <w:rPr>
          <w:rFonts w:ascii="Calibri" w:hAnsi="Calibri" w:cs="Calibri"/>
          <w:sz w:val="22"/>
          <w:szCs w:val="22"/>
          <w:lang w:val="el-GR"/>
        </w:rPr>
        <w:t xml:space="preserve"> </w:t>
      </w:r>
    </w:p>
    <w:p w14:paraId="7BE28992" w14:textId="77777777" w:rsidR="00D30DD9" w:rsidRPr="00060B74" w:rsidRDefault="00D30DD9" w:rsidP="00005DE3">
      <w:pPr>
        <w:spacing w:before="0"/>
        <w:ind w:left="294"/>
        <w:rPr>
          <w:rFonts w:ascii="Calibri" w:hAnsi="Calibri" w:cs="Calibri"/>
          <w:sz w:val="22"/>
          <w:szCs w:val="22"/>
          <w:lang w:val="el-GR"/>
        </w:rPr>
      </w:pPr>
    </w:p>
    <w:p w14:paraId="3CC4B1C8" w14:textId="77777777" w:rsidR="00E808E4" w:rsidRPr="003269A5" w:rsidRDefault="00E808E4" w:rsidP="003269A5">
      <w:pPr>
        <w:spacing w:before="0"/>
        <w:jc w:val="left"/>
        <w:rPr>
          <w:rFonts w:ascii="Calibri" w:eastAsia="Calibri" w:hAnsi="Calibri" w:cs="Calibri"/>
          <w:sz w:val="22"/>
          <w:szCs w:val="22"/>
          <w:lang w:val="el-GR" w:eastAsia="el-GR" w:bidi="el-GR"/>
        </w:rPr>
      </w:pPr>
    </w:p>
    <w:p w14:paraId="60E5165A" w14:textId="77777777" w:rsidR="00CE04BF" w:rsidRDefault="00CE04BF" w:rsidP="00852AD1">
      <w:pPr>
        <w:spacing w:before="0" w:after="200" w:line="276" w:lineRule="auto"/>
        <w:jc w:val="left"/>
        <w:rPr>
          <w:rFonts w:ascii="Calibri" w:eastAsia="Calibri" w:hAnsi="Calibri" w:cs="Calibri"/>
          <w:sz w:val="22"/>
          <w:szCs w:val="22"/>
          <w:lang w:val="el-GR" w:eastAsia="el-GR" w:bidi="el-GR"/>
        </w:rPr>
      </w:pPr>
    </w:p>
    <w:p w14:paraId="4F976C96" w14:textId="77777777" w:rsidR="00852AD1" w:rsidRPr="00060B74" w:rsidRDefault="00852AD1" w:rsidP="00060B74">
      <w:pPr>
        <w:spacing w:before="0" w:after="200" w:line="276" w:lineRule="auto"/>
        <w:jc w:val="right"/>
        <w:rPr>
          <w:rFonts w:ascii="Calibri" w:eastAsia="Calibri" w:hAnsi="Calibri" w:cs="Calibri"/>
          <w:sz w:val="22"/>
          <w:szCs w:val="22"/>
          <w:lang w:val="el-GR" w:eastAsia="el-GR" w:bidi="el-GR"/>
        </w:rPr>
      </w:pPr>
      <w:r w:rsidRPr="007B5E15">
        <w:rPr>
          <w:rFonts w:ascii="Calibri" w:eastAsia="Calibri" w:hAnsi="Calibri" w:cs="Calibri"/>
          <w:sz w:val="22"/>
          <w:szCs w:val="22"/>
          <w:lang w:val="el-GR" w:eastAsia="el-GR" w:bidi="el-GR"/>
        </w:rPr>
        <w:t>Ημερομηνία:</w:t>
      </w:r>
      <w:r w:rsidR="00060B74">
        <w:rPr>
          <w:rFonts w:ascii="Calibri" w:eastAsia="Calibri" w:hAnsi="Calibri" w:cs="Calibri"/>
          <w:sz w:val="22"/>
          <w:szCs w:val="22"/>
          <w:lang w:val="el-GR" w:eastAsia="el-GR" w:bidi="el-GR"/>
        </w:rPr>
        <w:t xml:space="preserve"> </w:t>
      </w:r>
      <w:r w:rsidR="00060B74">
        <w:rPr>
          <w:rFonts w:ascii="Calibri" w:eastAsia="Calibri" w:hAnsi="Calibri" w:cs="Calibri"/>
          <w:sz w:val="22"/>
          <w:szCs w:val="22"/>
          <w:lang w:val="en-US" w:eastAsia="el-GR" w:bidi="el-GR"/>
        </w:rPr>
        <w:t>xx</w:t>
      </w:r>
      <w:r w:rsidR="00060B74" w:rsidRPr="00060B74">
        <w:rPr>
          <w:rFonts w:ascii="Calibri" w:eastAsia="Calibri" w:hAnsi="Calibri" w:cs="Calibri"/>
          <w:sz w:val="22"/>
          <w:szCs w:val="22"/>
          <w:lang w:val="el-GR" w:eastAsia="el-GR" w:bidi="el-GR"/>
        </w:rPr>
        <w:t>/</w:t>
      </w:r>
      <w:r w:rsidR="00060B74">
        <w:rPr>
          <w:rFonts w:ascii="Calibri" w:eastAsia="Calibri" w:hAnsi="Calibri" w:cs="Calibri"/>
          <w:sz w:val="22"/>
          <w:szCs w:val="22"/>
          <w:lang w:val="en-US" w:eastAsia="el-GR" w:bidi="el-GR"/>
        </w:rPr>
        <w:t>xx</w:t>
      </w:r>
      <w:r w:rsidR="00060B74" w:rsidRPr="00060B74">
        <w:rPr>
          <w:rFonts w:ascii="Calibri" w:eastAsia="Calibri" w:hAnsi="Calibri" w:cs="Calibri"/>
          <w:sz w:val="22"/>
          <w:szCs w:val="22"/>
          <w:lang w:val="el-GR" w:eastAsia="el-GR" w:bidi="el-GR"/>
        </w:rPr>
        <w:t>/202</w:t>
      </w:r>
      <w:r w:rsidR="00060B74">
        <w:rPr>
          <w:rFonts w:ascii="Calibri" w:eastAsia="Calibri" w:hAnsi="Calibri" w:cs="Calibri"/>
          <w:sz w:val="22"/>
          <w:szCs w:val="22"/>
          <w:lang w:val="en-US" w:eastAsia="el-GR" w:bidi="el-GR"/>
        </w:rPr>
        <w:t>x</w:t>
      </w:r>
      <w:r w:rsidR="00060B74" w:rsidRPr="00060B74">
        <w:rPr>
          <w:rFonts w:ascii="Calibri" w:eastAsia="Calibri" w:hAnsi="Calibri" w:cs="Calibri"/>
          <w:sz w:val="22"/>
          <w:szCs w:val="22"/>
          <w:lang w:val="el-GR" w:eastAsia="el-GR" w:bidi="el-GR"/>
        </w:rPr>
        <w:t xml:space="preserve"> </w:t>
      </w:r>
    </w:p>
    <w:p w14:paraId="7F2D93ED" w14:textId="77777777" w:rsidR="00060B74" w:rsidRDefault="00060B74" w:rsidP="00060B74">
      <w:pPr>
        <w:spacing w:before="0" w:after="200" w:line="276" w:lineRule="auto"/>
        <w:jc w:val="right"/>
        <w:rPr>
          <w:rFonts w:ascii="Calibri" w:eastAsia="Calibri" w:hAnsi="Calibri" w:cs="Calibri"/>
          <w:sz w:val="22"/>
          <w:szCs w:val="22"/>
          <w:lang w:val="el-GR" w:eastAsia="el-GR" w:bidi="el-GR"/>
        </w:rPr>
      </w:pPr>
      <w:r>
        <w:rPr>
          <w:rFonts w:ascii="Calibri" w:eastAsia="Calibri" w:hAnsi="Calibri" w:cs="Calibri"/>
          <w:sz w:val="22"/>
          <w:szCs w:val="22"/>
          <w:lang w:val="el-GR" w:eastAsia="el-GR" w:bidi="el-GR"/>
        </w:rPr>
        <w:t xml:space="preserve">Για την Επιχείρηση: </w:t>
      </w:r>
    </w:p>
    <w:p w14:paraId="1290D859" w14:textId="77777777" w:rsidR="00060B74" w:rsidRDefault="00060B74" w:rsidP="00B77A13">
      <w:pPr>
        <w:spacing w:before="0" w:after="200" w:line="276" w:lineRule="auto"/>
        <w:rPr>
          <w:rFonts w:ascii="Calibri" w:eastAsia="Calibri" w:hAnsi="Calibri" w:cs="Calibri"/>
          <w:sz w:val="22"/>
          <w:szCs w:val="22"/>
          <w:lang w:val="el-GR" w:eastAsia="el-GR" w:bidi="el-GR"/>
        </w:rPr>
      </w:pPr>
    </w:p>
    <w:p w14:paraId="59C87B83" w14:textId="77777777" w:rsidR="00060B74" w:rsidRDefault="00060B74" w:rsidP="00060B74">
      <w:pPr>
        <w:spacing w:before="0" w:after="200" w:line="276" w:lineRule="auto"/>
        <w:jc w:val="right"/>
        <w:rPr>
          <w:rFonts w:ascii="Calibri" w:eastAsia="Calibri" w:hAnsi="Calibri" w:cs="Calibri"/>
          <w:sz w:val="22"/>
          <w:szCs w:val="22"/>
          <w:lang w:val="el-GR" w:eastAsia="el-GR" w:bidi="el-GR"/>
        </w:rPr>
      </w:pPr>
      <w:r>
        <w:rPr>
          <w:rFonts w:ascii="Calibri" w:eastAsia="Calibri" w:hAnsi="Calibri" w:cs="Calibri"/>
          <w:sz w:val="22"/>
          <w:szCs w:val="22"/>
          <w:lang w:val="el-GR" w:eastAsia="el-GR" w:bidi="el-GR"/>
        </w:rPr>
        <w:t xml:space="preserve">Ο/Η </w:t>
      </w:r>
      <w:r w:rsidR="00852AD1" w:rsidRPr="007B5E15">
        <w:rPr>
          <w:rFonts w:ascii="Calibri" w:eastAsia="Calibri" w:hAnsi="Calibri" w:cs="Calibri"/>
          <w:sz w:val="22"/>
          <w:szCs w:val="22"/>
          <w:lang w:val="el-GR" w:eastAsia="el-GR" w:bidi="el-GR"/>
        </w:rPr>
        <w:t>Ν</w:t>
      </w:r>
      <w:r>
        <w:rPr>
          <w:rFonts w:ascii="Calibri" w:eastAsia="Calibri" w:hAnsi="Calibri" w:cs="Calibri"/>
          <w:sz w:val="22"/>
          <w:szCs w:val="22"/>
          <w:lang w:val="el-GR" w:eastAsia="el-GR" w:bidi="el-GR"/>
        </w:rPr>
        <w:t>όμιμος Εκπρόσωπος</w:t>
      </w:r>
    </w:p>
    <w:p w14:paraId="7B373EBB" w14:textId="77777777" w:rsidR="00060B74" w:rsidRPr="007B5E15" w:rsidRDefault="00060B74" w:rsidP="00060B74">
      <w:pPr>
        <w:spacing w:before="0" w:after="200" w:line="276" w:lineRule="auto"/>
        <w:jc w:val="right"/>
        <w:rPr>
          <w:rFonts w:ascii="Calibri" w:eastAsia="Calibri" w:hAnsi="Calibri" w:cs="Calibri"/>
          <w:sz w:val="22"/>
          <w:szCs w:val="22"/>
          <w:lang w:val="el-GR" w:eastAsia="el-GR" w:bidi="el-GR"/>
        </w:rPr>
      </w:pPr>
    </w:p>
    <w:p w14:paraId="116E8C97" w14:textId="77777777" w:rsidR="00852AD1" w:rsidRPr="007B5E15" w:rsidRDefault="00852AD1" w:rsidP="00060B74">
      <w:pPr>
        <w:spacing w:before="0" w:after="200" w:line="276" w:lineRule="auto"/>
        <w:jc w:val="right"/>
        <w:rPr>
          <w:rFonts w:ascii="Calibri" w:eastAsia="Calibri" w:hAnsi="Calibri" w:cs="Calibri"/>
          <w:sz w:val="22"/>
          <w:szCs w:val="22"/>
          <w:lang w:val="el-GR" w:eastAsia="el-GR" w:bidi="el-GR"/>
        </w:rPr>
      </w:pPr>
      <w:r w:rsidRPr="007B5E15">
        <w:rPr>
          <w:rFonts w:ascii="Calibri" w:eastAsia="Calibri" w:hAnsi="Calibri" w:cs="Calibri"/>
          <w:sz w:val="22"/>
          <w:szCs w:val="22"/>
          <w:lang w:val="el-GR" w:eastAsia="el-GR" w:bidi="el-GR"/>
        </w:rPr>
        <w:t>Υπογραφή</w:t>
      </w:r>
      <w:r w:rsidRPr="00060B74">
        <w:rPr>
          <w:rFonts w:ascii="Calibri" w:eastAsia="Calibri" w:hAnsi="Calibri" w:cs="Calibri"/>
          <w:sz w:val="22"/>
          <w:szCs w:val="22"/>
          <w:lang w:val="el-GR" w:eastAsia="el-GR" w:bidi="el-GR"/>
        </w:rPr>
        <w:t xml:space="preserve"> </w:t>
      </w:r>
      <w:r w:rsidRPr="007B5E15">
        <w:rPr>
          <w:rFonts w:ascii="Calibri" w:eastAsia="Calibri" w:hAnsi="Calibri" w:cs="Calibri"/>
          <w:sz w:val="22"/>
          <w:szCs w:val="22"/>
          <w:lang w:val="el-GR" w:eastAsia="el-GR" w:bidi="el-GR"/>
        </w:rPr>
        <w:t>Νομίμου</w:t>
      </w:r>
      <w:r w:rsidRPr="00060B74">
        <w:rPr>
          <w:rFonts w:ascii="Calibri" w:eastAsia="Calibri" w:hAnsi="Calibri" w:cs="Calibri"/>
          <w:sz w:val="22"/>
          <w:szCs w:val="22"/>
          <w:lang w:val="el-GR" w:eastAsia="el-GR" w:bidi="el-GR"/>
        </w:rPr>
        <w:t xml:space="preserve"> </w:t>
      </w:r>
      <w:r w:rsidRPr="007B5E15">
        <w:rPr>
          <w:rFonts w:ascii="Calibri" w:eastAsia="Calibri" w:hAnsi="Calibri" w:cs="Calibri"/>
          <w:sz w:val="22"/>
          <w:szCs w:val="22"/>
          <w:lang w:val="el-GR" w:eastAsia="el-GR" w:bidi="el-GR"/>
        </w:rPr>
        <w:t>Εκπροσώπου</w:t>
      </w:r>
    </w:p>
    <w:p w14:paraId="59142BAF" w14:textId="77777777" w:rsidR="00852AD1" w:rsidRPr="007B5E15" w:rsidRDefault="00852AD1" w:rsidP="00852AD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Calibri"/>
          <w:sz w:val="22"/>
          <w:szCs w:val="22"/>
          <w:lang w:eastAsia="el-GR"/>
        </w:rPr>
      </w:pPr>
      <w:r w:rsidRPr="00E84717">
        <w:rPr>
          <w:rFonts w:ascii="Calibri" w:hAnsi="Calibri" w:cs="Calibri"/>
          <w:sz w:val="22"/>
          <w:szCs w:val="22"/>
          <w:lang w:val="el-GR" w:eastAsia="el-GR"/>
        </w:rPr>
        <w:t xml:space="preserve">    </w:t>
      </w:r>
      <w:r w:rsidRPr="007B5E15">
        <w:rPr>
          <w:rFonts w:ascii="Calibri" w:hAnsi="Calibri" w:cs="Calibri"/>
          <w:sz w:val="22"/>
          <w:szCs w:val="22"/>
          <w:lang w:eastAsia="el-GR"/>
        </w:rPr>
        <w:t>This file was created by Oracle Reports. Please view this document in Page Layout mode.</w:t>
      </w:r>
    </w:p>
    <w:p w14:paraId="75DCC691" w14:textId="77777777" w:rsidR="00653BFA" w:rsidRPr="006D57C2" w:rsidRDefault="00653BFA" w:rsidP="00852AD1">
      <w:pPr>
        <w:rPr>
          <w:rFonts w:ascii="Calibri" w:hAnsi="Calibri" w:cs="Calibri"/>
          <w:sz w:val="22"/>
          <w:szCs w:val="22"/>
          <w:lang w:val="en-US"/>
        </w:rPr>
      </w:pPr>
    </w:p>
    <w:sectPr w:rsidR="00653BFA" w:rsidRPr="006D57C2" w:rsidSect="004B7A2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93" w:right="1700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73280" w14:textId="77777777" w:rsidR="006B620E" w:rsidRPr="0046723A" w:rsidRDefault="006B620E" w:rsidP="008A33C6">
      <w:pPr>
        <w:spacing w:before="0"/>
        <w:rPr>
          <w:sz w:val="24"/>
          <w:szCs w:val="24"/>
        </w:rPr>
      </w:pPr>
      <w:r>
        <w:separator/>
      </w:r>
    </w:p>
  </w:endnote>
  <w:endnote w:type="continuationSeparator" w:id="0">
    <w:p w14:paraId="589E33F2" w14:textId="77777777" w:rsidR="006B620E" w:rsidRPr="0046723A" w:rsidRDefault="006B620E" w:rsidP="008A33C6">
      <w:pPr>
        <w:spacing w:before="0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9CA2A" w14:textId="39E932A0" w:rsidR="001D116F" w:rsidRPr="00EA5217" w:rsidRDefault="001D116F" w:rsidP="00FB3575">
    <w:pPr>
      <w:pStyle w:val="a8"/>
      <w:jc w:val="left"/>
      <w:rPr>
        <w:rFonts w:ascii="Tahoma" w:hAnsi="Tahoma" w:cs="Tahoma"/>
        <w:smallCaps/>
        <w:noProof/>
        <w:color w:val="404040"/>
        <w:sz w:val="16"/>
      </w:rPr>
    </w:pPr>
    <w:fldSimple w:instr=" DOCPROPERTY &quot;wsPV&quot;  \* MERGEFORMAT ">
      <w:r w:rsidR="00C74C1D" w:rsidRPr="00C74C1D">
        <w:rPr>
          <w:rFonts w:ascii="Tahoma" w:hAnsi="Tahoma" w:cs="Tahoma"/>
          <w:smallCaps/>
          <w:noProof/>
          <w:color w:val="404040"/>
          <w:sz w:val="16"/>
        </w:rPr>
        <w:t>PV: 3488744.10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A1804" w14:textId="7CC5EA9E" w:rsidR="001D116F" w:rsidRDefault="002E48BE" w:rsidP="004B7A2F">
    <w:pPr>
      <w:pStyle w:val="a8"/>
      <w:jc w:val="right"/>
    </w:pPr>
    <w:r>
      <w:rPr>
        <w:lang w:val="el-GR"/>
      </w:rPr>
      <w:t xml:space="preserve"> </w:t>
    </w:r>
    <w:r w:rsidR="001D116F">
      <w:fldChar w:fldCharType="begin"/>
    </w:r>
    <w:r w:rsidR="001D116F">
      <w:instrText xml:space="preserve"> PAGE   \* MERGEFORMAT </w:instrText>
    </w:r>
    <w:r w:rsidR="001D116F">
      <w:fldChar w:fldCharType="separate"/>
    </w:r>
    <w:r w:rsidR="001D116F">
      <w:rPr>
        <w:noProof/>
      </w:rPr>
      <w:t>1</w:t>
    </w:r>
    <w:r w:rsidR="001D116F">
      <w:fldChar w:fldCharType="end"/>
    </w:r>
  </w:p>
  <w:p w14:paraId="3CF82573" w14:textId="2CDA9706" w:rsidR="00984F78" w:rsidRPr="00984F78" w:rsidRDefault="00BE54B2" w:rsidP="004B7A2F">
    <w:pPr>
      <w:spacing w:before="0"/>
      <w:jc w:val="left"/>
      <w:rPr>
        <w:rFonts w:ascii="Times New Roman" w:hAnsi="Times New Roman"/>
        <w:sz w:val="24"/>
        <w:szCs w:val="24"/>
        <w:lang w:val="en-US" w:bidi="he-IL"/>
      </w:rPr>
    </w:pPr>
    <w:r w:rsidRPr="00984F78">
      <w:rPr>
        <w:rFonts w:ascii="Times New Roman" w:hAnsi="Times New Roman"/>
        <w:noProof/>
        <w:sz w:val="24"/>
        <w:szCs w:val="24"/>
        <w:lang w:val="en-US" w:bidi="he-IL"/>
      </w:rPr>
      <w:drawing>
        <wp:inline distT="0" distB="0" distL="0" distR="0" wp14:anchorId="786E8657" wp14:editId="554756D2">
          <wp:extent cx="5353050" cy="733425"/>
          <wp:effectExtent l="0" t="0" r="0" b="0"/>
          <wp:docPr id="15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17802" w14:textId="77777777" w:rsidR="001D116F" w:rsidRDefault="001D116F" w:rsidP="00FB3575">
    <w:pPr>
      <w:pStyle w:val="a8"/>
      <w:jc w:val="left"/>
      <w:rPr>
        <w:rFonts w:ascii="Tahoma" w:hAnsi="Tahoma" w:cs="Tahoma"/>
        <w:smallCaps/>
        <w:noProof/>
        <w:color w:val="404040"/>
        <w:sz w:val="16"/>
      </w:rPr>
    </w:pPr>
  </w:p>
  <w:p w14:paraId="1725A64B" w14:textId="77777777" w:rsidR="001D116F" w:rsidRPr="0054290C" w:rsidRDefault="001D116F" w:rsidP="00FB3575">
    <w:pPr>
      <w:pStyle w:val="a8"/>
      <w:jc w:val="left"/>
      <w:rPr>
        <w:rFonts w:ascii="Tahoma" w:hAnsi="Tahoma" w:cs="Tahoma"/>
        <w:smallCaps/>
        <w:noProof/>
        <w:color w:val="404040"/>
        <w:sz w:val="16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93525" w14:textId="5B156A5F" w:rsidR="001D116F" w:rsidRPr="009E3EFE" w:rsidRDefault="001D116F" w:rsidP="00FB3575">
    <w:pPr>
      <w:pStyle w:val="a8"/>
      <w:jc w:val="left"/>
      <w:rPr>
        <w:rFonts w:ascii="Tahoma" w:hAnsi="Tahoma" w:cs="Tahoma"/>
        <w:smallCaps/>
        <w:noProof/>
        <w:color w:val="404040"/>
        <w:sz w:val="16"/>
      </w:rPr>
    </w:pPr>
    <w:fldSimple w:instr=" DOCPROPERTY &quot;wsPV&quot;  \* MERGEFORMAT ">
      <w:r w:rsidR="00C74C1D" w:rsidRPr="00C74C1D">
        <w:rPr>
          <w:rFonts w:ascii="Tahoma" w:hAnsi="Tahoma" w:cs="Tahoma"/>
          <w:smallCaps/>
          <w:noProof/>
          <w:color w:val="404040"/>
          <w:sz w:val="16"/>
        </w:rPr>
        <w:t>PV: 3488744.10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A0854" w14:textId="77777777" w:rsidR="006B620E" w:rsidRPr="0046723A" w:rsidRDefault="006B620E" w:rsidP="008A33C6">
      <w:pPr>
        <w:spacing w:before="0"/>
        <w:rPr>
          <w:sz w:val="24"/>
          <w:szCs w:val="24"/>
        </w:rPr>
      </w:pPr>
      <w:r>
        <w:separator/>
      </w:r>
    </w:p>
  </w:footnote>
  <w:footnote w:type="continuationSeparator" w:id="0">
    <w:p w14:paraId="57E27B1A" w14:textId="77777777" w:rsidR="006B620E" w:rsidRPr="0046723A" w:rsidRDefault="006B620E" w:rsidP="008A33C6">
      <w:pPr>
        <w:spacing w:before="0"/>
        <w:rPr>
          <w:sz w:val="24"/>
          <w:szCs w:val="24"/>
        </w:rPr>
      </w:pPr>
      <w:r>
        <w:continuationSeparator/>
      </w:r>
    </w:p>
  </w:footnote>
  <w:footnote w:id="1">
    <w:p w14:paraId="39612FA2" w14:textId="77777777" w:rsidR="00852AD1" w:rsidRPr="002E48BE" w:rsidRDefault="00852AD1" w:rsidP="00852AD1">
      <w:pPr>
        <w:pStyle w:val="ac"/>
        <w:spacing w:before="0"/>
        <w:ind w:left="142" w:hanging="142"/>
        <w:rPr>
          <w:rFonts w:ascii="Calibri" w:hAnsi="Calibri" w:cs="Calibri"/>
          <w:szCs w:val="16"/>
          <w:lang w:val="el-GR"/>
        </w:rPr>
      </w:pPr>
      <w:r w:rsidRPr="002E48BE">
        <w:rPr>
          <w:rStyle w:val="af0"/>
          <w:rFonts w:ascii="Calibri" w:hAnsi="Calibri" w:cs="Calibri"/>
          <w:szCs w:val="16"/>
        </w:rPr>
        <w:footnoteRef/>
      </w:r>
      <w:r w:rsidRPr="002E48BE">
        <w:rPr>
          <w:rFonts w:ascii="Calibri" w:hAnsi="Calibri" w:cs="Calibri"/>
          <w:szCs w:val="16"/>
          <w:lang w:val="el-GR"/>
        </w:rPr>
        <w:t xml:space="preserve"> Το όριο αυτό περιορίζεται στο 30 % όσον αφορά τις ακόλουθες επενδύσεις, οι οποίες θεωρούνται αρχικές επενδύσεις σε νέα οικονομική δραστηριότητα:</w:t>
      </w:r>
    </w:p>
    <w:p w14:paraId="606D223B" w14:textId="77777777" w:rsidR="00852AD1" w:rsidRPr="002E48BE" w:rsidRDefault="00852AD1" w:rsidP="00852AD1">
      <w:pPr>
        <w:pStyle w:val="ac"/>
        <w:spacing w:before="0"/>
        <w:ind w:left="284" w:hanging="142"/>
        <w:rPr>
          <w:rFonts w:ascii="Calibri" w:hAnsi="Calibri" w:cs="Calibri"/>
          <w:szCs w:val="16"/>
          <w:lang w:val="el-GR"/>
        </w:rPr>
      </w:pPr>
      <w:r w:rsidRPr="002E48BE">
        <w:rPr>
          <w:rFonts w:ascii="Calibri" w:hAnsi="Calibri" w:cs="Calibri"/>
          <w:szCs w:val="16"/>
        </w:rPr>
        <w:t>i</w:t>
      </w:r>
      <w:r w:rsidRPr="002E48BE">
        <w:rPr>
          <w:rFonts w:ascii="Calibri" w:hAnsi="Calibri" w:cs="Calibri"/>
          <w:szCs w:val="16"/>
          <w:lang w:val="el-GR"/>
        </w:rPr>
        <w:t xml:space="preserve">) επενδύσεις που βελτιώνουν σημαντικά τις περιβαλλοντικές επιδόσεις της δραστηριότητας σύμφωνα με το άρθρο 36 παράγραφος 2· </w:t>
      </w:r>
    </w:p>
    <w:p w14:paraId="55C71D1B" w14:textId="77777777" w:rsidR="00852AD1" w:rsidRPr="002E48BE" w:rsidRDefault="00852AD1" w:rsidP="00852AD1">
      <w:pPr>
        <w:pStyle w:val="ac"/>
        <w:spacing w:before="0"/>
        <w:ind w:left="284" w:hanging="142"/>
        <w:rPr>
          <w:rFonts w:ascii="Calibri" w:hAnsi="Calibri" w:cs="Calibri"/>
          <w:szCs w:val="16"/>
          <w:lang w:val="el-GR"/>
        </w:rPr>
      </w:pPr>
      <w:r w:rsidRPr="002E48BE">
        <w:rPr>
          <w:rFonts w:ascii="Calibri" w:hAnsi="Calibri" w:cs="Calibri"/>
          <w:szCs w:val="16"/>
        </w:rPr>
        <w:t>ii</w:t>
      </w:r>
      <w:r w:rsidRPr="002E48BE">
        <w:rPr>
          <w:rFonts w:ascii="Calibri" w:hAnsi="Calibri" w:cs="Calibri"/>
          <w:szCs w:val="16"/>
          <w:lang w:val="el-GR"/>
        </w:rPr>
        <w:t>) άλλες περιβαλλοντικά βιώσιμες επενδύσεις όπως ορίζονται στο άρθρο 2 σημείο 1) του κανονισμού (ΕΕ) 2020/852·</w:t>
      </w:r>
    </w:p>
    <w:p w14:paraId="52B46F52" w14:textId="77777777" w:rsidR="00852AD1" w:rsidRPr="004848B3" w:rsidRDefault="00852AD1" w:rsidP="004848B3">
      <w:pPr>
        <w:pStyle w:val="ac"/>
        <w:spacing w:before="0"/>
        <w:ind w:left="284" w:hanging="142"/>
        <w:rPr>
          <w:rFonts w:ascii="Calibri" w:hAnsi="Calibri" w:cs="Calibri"/>
          <w:szCs w:val="16"/>
          <w:lang w:val="el-GR"/>
        </w:rPr>
      </w:pPr>
      <w:r w:rsidRPr="002E48BE">
        <w:rPr>
          <w:rFonts w:ascii="Calibri" w:hAnsi="Calibri" w:cs="Calibri"/>
          <w:szCs w:val="16"/>
        </w:rPr>
        <w:t>iii</w:t>
      </w:r>
      <w:r w:rsidRPr="002E48BE">
        <w:rPr>
          <w:rFonts w:ascii="Calibri" w:hAnsi="Calibri" w:cs="Calibri"/>
          <w:szCs w:val="16"/>
          <w:lang w:val="el-GR"/>
        </w:rPr>
        <w:t xml:space="preserve">) επενδύσεις που αποσκοπούν στην αύξηση της ικανότητας εξόρυξης, διαχωρισμού, διύλισης, επεξεργασίας ή ανακύκλωσης κρίσιμης πρώτης ύλης που παρατίθεται στο παράρτημα </w:t>
      </w:r>
      <w:r w:rsidRPr="002E48BE">
        <w:rPr>
          <w:rFonts w:ascii="Calibri" w:hAnsi="Calibri" w:cs="Calibri"/>
          <w:szCs w:val="16"/>
        </w:rPr>
        <w:t>IV</w:t>
      </w:r>
      <w:r w:rsidRPr="002E48BE">
        <w:rPr>
          <w:rFonts w:ascii="Calibri" w:hAnsi="Calibri" w:cs="Calibri"/>
          <w:szCs w:val="16"/>
          <w:lang w:val="el-GR"/>
        </w:rPr>
        <w:t xml:space="preserve"> του Καν. ΕΕ 651/2014.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762A3" w14:textId="41B9AB06" w:rsidR="002E48BE" w:rsidRDefault="00BE54B2">
    <w:pPr>
      <w:pStyle w:val="a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BE947" wp14:editId="3D2EA696">
          <wp:simplePos x="0" y="0"/>
          <wp:positionH relativeFrom="column">
            <wp:posOffset>-779145</wp:posOffset>
          </wp:positionH>
          <wp:positionV relativeFrom="paragraph">
            <wp:posOffset>-215900</wp:posOffset>
          </wp:positionV>
          <wp:extent cx="1552575" cy="233680"/>
          <wp:effectExtent l="0" t="0" r="0" b="0"/>
          <wp:wrapNone/>
          <wp:docPr id="1" name="Εικόνα 1048890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488903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FC363" w14:textId="77777777" w:rsidR="002E48BE" w:rsidRDefault="002E48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60095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D7A58CC"/>
    <w:lvl w:ilvl="0">
      <w:start w:val="1"/>
      <w:numFmt w:val="lowerRoman"/>
      <w:pStyle w:val="a"/>
      <w:lvlText w:val="(%1)"/>
      <w:lvlJc w:val="center"/>
      <w:pPr>
        <w:tabs>
          <w:tab w:val="num" w:pos="502"/>
        </w:tabs>
        <w:ind w:left="502" w:hanging="214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EAA2099E"/>
    <w:styleLink w:val="Style33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3C3BDE"/>
    <w:multiLevelType w:val="hybridMultilevel"/>
    <w:tmpl w:val="F47820F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6E9D"/>
    <w:multiLevelType w:val="multilevel"/>
    <w:tmpl w:val="8B46A672"/>
    <w:lvl w:ilvl="0">
      <w:start w:val="2"/>
      <w:numFmt w:val="upperLetter"/>
      <w:pStyle w:val="Schedule3L1"/>
      <w:suff w:val="nothing"/>
      <w:lvlText w:val="Appendix %1"/>
      <w:lvlJc w:val="left"/>
      <w:pPr>
        <w:ind w:left="3261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pStyle w:val="Schedule3L2"/>
      <w:suff w:val="nothing"/>
      <w:lvlText w:val="Part %2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chedule3L3"/>
      <w:isLgl/>
      <w:lvlText w:val="%3."/>
      <w:lvlJc w:val="left"/>
      <w:pPr>
        <w:tabs>
          <w:tab w:val="num" w:pos="2138"/>
        </w:tabs>
        <w:ind w:left="2138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</w:rPr>
    </w:lvl>
    <w:lvl w:ilvl="3">
      <w:start w:val="3"/>
      <w:numFmt w:val="decimal"/>
      <w:pStyle w:val="Schedule3L4"/>
      <w:isLgl/>
      <w:lvlText w:val="%3.%4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Schedule3L5"/>
      <w:lvlText w:val="(%5)"/>
      <w:lvlJc w:val="left"/>
      <w:pPr>
        <w:tabs>
          <w:tab w:val="num" w:pos="2858"/>
        </w:tabs>
        <w:ind w:left="2858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Schedule3L6"/>
      <w:lvlText w:val="(%6)"/>
      <w:lvlJc w:val="left"/>
      <w:pPr>
        <w:tabs>
          <w:tab w:val="num" w:pos="3578"/>
        </w:tabs>
        <w:ind w:left="3578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upperLetter"/>
      <w:pStyle w:val="Schedule3L7"/>
      <w:lvlText w:val="(%7)"/>
      <w:lvlJc w:val="left"/>
      <w:pPr>
        <w:tabs>
          <w:tab w:val="num" w:pos="4298"/>
        </w:tabs>
        <w:ind w:left="4298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pStyle w:val="Schedule3L8"/>
      <w:lvlText w:val="(%8)"/>
      <w:lvlJc w:val="left"/>
      <w:pPr>
        <w:tabs>
          <w:tab w:val="num" w:pos="5018"/>
        </w:tabs>
        <w:ind w:left="5018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chedule3L9"/>
      <w:suff w:val="nothing"/>
      <w:lvlText w:val=""/>
      <w:lvlJc w:val="left"/>
      <w:pPr>
        <w:ind w:left="1418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049E55D1"/>
    <w:multiLevelType w:val="multilevel"/>
    <w:tmpl w:val="71DC8F2A"/>
    <w:lvl w:ilvl="0">
      <w:start w:val="1"/>
      <w:numFmt w:val="decimal"/>
      <w:pStyle w:val="Style5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Style8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5B647F0"/>
    <w:multiLevelType w:val="multilevel"/>
    <w:tmpl w:val="CC9CF4B0"/>
    <w:lvl w:ilvl="0">
      <w:start w:val="1"/>
      <w:numFmt w:val="upperLetter"/>
      <w:lvlRestart w:val="0"/>
      <w:pStyle w:val="20"/>
      <w:suff w:val="space"/>
      <w:lvlText w:val="Part %1"/>
      <w:lvlJc w:val="left"/>
      <w:pPr>
        <w:tabs>
          <w:tab w:val="num" w:pos="2427"/>
        </w:tabs>
        <w:ind w:left="1707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2067"/>
        </w:tabs>
        <w:ind w:left="987" w:firstLine="0"/>
      </w:pPr>
    </w:lvl>
    <w:lvl w:ilvl="2">
      <w:start w:val="1"/>
      <w:numFmt w:val="lowerLetter"/>
      <w:lvlText w:val="(%3)"/>
      <w:lvlJc w:val="left"/>
      <w:pPr>
        <w:tabs>
          <w:tab w:val="num" w:pos="1707"/>
        </w:tabs>
        <w:ind w:left="1707" w:hanging="432"/>
      </w:pPr>
    </w:lvl>
    <w:lvl w:ilvl="3">
      <w:start w:val="1"/>
      <w:numFmt w:val="lowerRoman"/>
      <w:lvlText w:val="(%4)"/>
      <w:lvlJc w:val="right"/>
      <w:pPr>
        <w:tabs>
          <w:tab w:val="num" w:pos="1851"/>
        </w:tabs>
        <w:ind w:left="1851" w:hanging="144"/>
      </w:pPr>
    </w:lvl>
    <w:lvl w:ilvl="4">
      <w:start w:val="1"/>
      <w:numFmt w:val="decimal"/>
      <w:lvlText w:val="%5)"/>
      <w:lvlJc w:val="left"/>
      <w:pPr>
        <w:tabs>
          <w:tab w:val="num" w:pos="1995"/>
        </w:tabs>
        <w:ind w:left="1995" w:hanging="432"/>
      </w:pPr>
    </w:lvl>
    <w:lvl w:ilvl="5">
      <w:start w:val="1"/>
      <w:numFmt w:val="lowerLetter"/>
      <w:lvlText w:val="%6)"/>
      <w:lvlJc w:val="left"/>
      <w:pPr>
        <w:tabs>
          <w:tab w:val="num" w:pos="2139"/>
        </w:tabs>
        <w:ind w:left="2139" w:hanging="432"/>
      </w:pPr>
    </w:lvl>
    <w:lvl w:ilvl="6">
      <w:start w:val="1"/>
      <w:numFmt w:val="lowerRoman"/>
      <w:lvlText w:val="%7)"/>
      <w:lvlJc w:val="right"/>
      <w:pPr>
        <w:tabs>
          <w:tab w:val="num" w:pos="2283"/>
        </w:tabs>
        <w:ind w:left="2283" w:hanging="288"/>
      </w:pPr>
    </w:lvl>
    <w:lvl w:ilvl="7">
      <w:start w:val="1"/>
      <w:numFmt w:val="lowerLetter"/>
      <w:lvlText w:val="%8."/>
      <w:lvlJc w:val="left"/>
      <w:pPr>
        <w:tabs>
          <w:tab w:val="num" w:pos="2427"/>
        </w:tabs>
        <w:ind w:left="2427" w:hanging="432"/>
      </w:pPr>
    </w:lvl>
    <w:lvl w:ilvl="8">
      <w:start w:val="1"/>
      <w:numFmt w:val="lowerRoman"/>
      <w:lvlText w:val="%9."/>
      <w:lvlJc w:val="right"/>
      <w:pPr>
        <w:tabs>
          <w:tab w:val="num" w:pos="2571"/>
        </w:tabs>
        <w:ind w:left="2571" w:hanging="144"/>
      </w:pPr>
    </w:lvl>
  </w:abstractNum>
  <w:abstractNum w:abstractNumId="7" w15:restartNumberingAfterBreak="0">
    <w:nsid w:val="08D50247"/>
    <w:multiLevelType w:val="hybridMultilevel"/>
    <w:tmpl w:val="F530F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35B1A"/>
    <w:multiLevelType w:val="multilevel"/>
    <w:tmpl w:val="39A835A2"/>
    <w:name w:val="AgreementTemplate"/>
    <w:lvl w:ilvl="0">
      <w:start w:val="1"/>
      <w:numFmt w:val="decimal"/>
      <w:pStyle w:val="AgtLevel1Heading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mallCaps w:val="0"/>
        <w:u w:val="none"/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288"/>
        </w:tabs>
        <w:ind w:left="1288" w:hanging="720"/>
      </w:pPr>
      <w:rPr>
        <w:rFonts w:hint="default"/>
        <w:b w:val="0"/>
        <w:lang w:val="en-GB"/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AgtLevel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AgtLeve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9" w15:restartNumberingAfterBreak="0">
    <w:nsid w:val="0A9B0C7A"/>
    <w:multiLevelType w:val="multilevel"/>
    <w:tmpl w:val="CBAC2E4A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30"/>
        </w:tabs>
        <w:ind w:left="1430" w:hanging="72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520" w:hanging="72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0CA668DC"/>
    <w:multiLevelType w:val="multilevel"/>
    <w:tmpl w:val="2BA83F3E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1457"/>
        </w:tabs>
        <w:ind w:left="1457" w:hanging="737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0F560733"/>
    <w:multiLevelType w:val="hybridMultilevel"/>
    <w:tmpl w:val="486CDFE8"/>
    <w:lvl w:ilvl="0" w:tplc="CA9C7DBE">
      <w:numFmt w:val="bullet"/>
      <w:pStyle w:val="NormalBulleted"/>
      <w:lvlText w:val="•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52E8FC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2A0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EE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03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62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6F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EE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B4C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04D54"/>
    <w:multiLevelType w:val="hybridMultilevel"/>
    <w:tmpl w:val="AED0C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DD4F63"/>
    <w:multiLevelType w:val="multilevel"/>
    <w:tmpl w:val="6B787C02"/>
    <w:name w:val="Definitions"/>
    <w:lvl w:ilvl="0">
      <w:start w:val="1"/>
      <w:numFmt w:val="none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GB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DefinitionsL8"/>
      <w:lvlText w:val="%8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1D9B7A0B"/>
    <w:multiLevelType w:val="multilevel"/>
    <w:tmpl w:val="A1C2043E"/>
    <w:name w:val="Bullets"/>
    <w:styleLink w:val="Contractualnumbering11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5" w15:restartNumberingAfterBreak="0">
    <w:nsid w:val="1F96084F"/>
    <w:multiLevelType w:val="multilevel"/>
    <w:tmpl w:val="E9F6256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Roman1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Roman2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2A60193"/>
    <w:multiLevelType w:val="multilevel"/>
    <w:tmpl w:val="67FA3DB8"/>
    <w:styleLink w:val="Contractualnumbering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863F81"/>
    <w:multiLevelType w:val="multilevel"/>
    <w:tmpl w:val="A6405288"/>
    <w:name w:val="General 2"/>
    <w:lvl w:ilvl="0">
      <w:start w:val="1"/>
      <w:numFmt w:val="decimal"/>
      <w:pStyle w:val="General2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General2L2"/>
      <w:isLgl/>
      <w:lvlText w:val="%1.%2"/>
      <w:lvlJc w:val="left"/>
      <w:pPr>
        <w:tabs>
          <w:tab w:val="num" w:pos="862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General2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Roman"/>
      <w:pStyle w:val="General2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upperLetter"/>
      <w:pStyle w:val="General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pStyle w:val="General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lowerRoman"/>
      <w:lvlRestart w:val="0"/>
      <w:pStyle w:val="General2L7"/>
      <w:lvlText w:val="(%7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General2L8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General2L9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18" w15:restartNumberingAfterBreak="0">
    <w:nsid w:val="2CDE05D2"/>
    <w:multiLevelType w:val="multilevel"/>
    <w:tmpl w:val="BA1C451C"/>
    <w:lvl w:ilvl="0">
      <w:start w:val="1"/>
      <w:numFmt w:val="none"/>
      <w:lvlText w:val="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>
      <w:start w:val="1"/>
      <w:numFmt w:val="none"/>
      <w:pStyle w:val="DefintionLevel1"/>
      <w:lvlText w:val=""/>
      <w:lvlJc w:val="lef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29"/>
        </w:tabs>
        <w:ind w:left="3229" w:hanging="360"/>
      </w:pPr>
      <w:rPr>
        <w:rFonts w:hint="default"/>
      </w:rPr>
    </w:lvl>
  </w:abstractNum>
  <w:abstractNum w:abstractNumId="19" w15:restartNumberingAfterBreak="0">
    <w:nsid w:val="2D2523DB"/>
    <w:multiLevelType w:val="multilevel"/>
    <w:tmpl w:val="0409001F"/>
    <w:styleLink w:val="Style3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D20565"/>
    <w:multiLevelType w:val="hybridMultilevel"/>
    <w:tmpl w:val="92AC3C80"/>
    <w:lvl w:ilvl="0" w:tplc="F2F6819E">
      <w:start w:val="1"/>
      <w:numFmt w:val="decimal"/>
      <w:pStyle w:val="Definitio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C7550"/>
    <w:multiLevelType w:val="hybridMultilevel"/>
    <w:tmpl w:val="E916AB56"/>
    <w:lvl w:ilvl="0" w:tplc="68F88C1A">
      <w:start w:val="1"/>
      <w:numFmt w:val="lowerRoman"/>
      <w:pStyle w:val="ListLegal1"/>
      <w:lvlText w:val="(%1)"/>
      <w:lvlJc w:val="left"/>
      <w:pPr>
        <w:ind w:left="2421" w:hanging="360"/>
      </w:pPr>
    </w:lvl>
    <w:lvl w:ilvl="1" w:tplc="04080019" w:tentative="1">
      <w:start w:val="1"/>
      <w:numFmt w:val="lowerLetter"/>
      <w:pStyle w:val="ListLegal2"/>
      <w:lvlText w:val="%2."/>
      <w:lvlJc w:val="left"/>
      <w:pPr>
        <w:ind w:left="3141" w:hanging="360"/>
      </w:pPr>
    </w:lvl>
    <w:lvl w:ilvl="2" w:tplc="0408001B" w:tentative="1">
      <w:start w:val="1"/>
      <w:numFmt w:val="lowerRoman"/>
      <w:pStyle w:val="ListLegal3"/>
      <w:lvlText w:val="%3."/>
      <w:lvlJc w:val="right"/>
      <w:pPr>
        <w:ind w:left="3861" w:hanging="180"/>
      </w:pPr>
    </w:lvl>
    <w:lvl w:ilvl="3" w:tplc="0408000F" w:tentative="1">
      <w:start w:val="1"/>
      <w:numFmt w:val="decimal"/>
      <w:pStyle w:val="ListArabic4"/>
      <w:lvlText w:val="%4."/>
      <w:lvlJc w:val="left"/>
      <w:pPr>
        <w:ind w:left="4581" w:hanging="360"/>
      </w:pPr>
    </w:lvl>
    <w:lvl w:ilvl="4" w:tplc="04080019" w:tentative="1">
      <w:start w:val="1"/>
      <w:numFmt w:val="lowerLetter"/>
      <w:lvlText w:val="%5."/>
      <w:lvlJc w:val="left"/>
      <w:pPr>
        <w:ind w:left="5301" w:hanging="360"/>
      </w:pPr>
    </w:lvl>
    <w:lvl w:ilvl="5" w:tplc="0408001B" w:tentative="1">
      <w:start w:val="1"/>
      <w:numFmt w:val="lowerRoman"/>
      <w:lvlText w:val="%6."/>
      <w:lvlJc w:val="right"/>
      <w:pPr>
        <w:ind w:left="6021" w:hanging="180"/>
      </w:pPr>
    </w:lvl>
    <w:lvl w:ilvl="6" w:tplc="0408000F" w:tentative="1">
      <w:start w:val="1"/>
      <w:numFmt w:val="decimal"/>
      <w:lvlText w:val="%7."/>
      <w:lvlJc w:val="left"/>
      <w:pPr>
        <w:ind w:left="6741" w:hanging="360"/>
      </w:pPr>
    </w:lvl>
    <w:lvl w:ilvl="7" w:tplc="04080019" w:tentative="1">
      <w:start w:val="1"/>
      <w:numFmt w:val="lowerLetter"/>
      <w:lvlText w:val="%8."/>
      <w:lvlJc w:val="left"/>
      <w:pPr>
        <w:ind w:left="7461" w:hanging="360"/>
      </w:pPr>
    </w:lvl>
    <w:lvl w:ilvl="8" w:tplc="040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1F65B72"/>
    <w:multiLevelType w:val="multilevel"/>
    <w:tmpl w:val="FFAE48D0"/>
    <w:lvl w:ilvl="0">
      <w:start w:val="1"/>
      <w:numFmt w:val="lowerRoman"/>
      <w:pStyle w:val="Style13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pStyle w:val="Style19"/>
      <w:lvlText w:val="(%3)"/>
      <w:lvlJc w:val="left"/>
      <w:pPr>
        <w:tabs>
          <w:tab w:val="num" w:pos="2137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3921A24"/>
    <w:multiLevelType w:val="hybridMultilevel"/>
    <w:tmpl w:val="4B9E5228"/>
    <w:lvl w:ilvl="0" w:tplc="0408000F">
      <w:start w:val="1"/>
      <w:numFmt w:val="upperLetter"/>
      <w:pStyle w:val="Recitals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2D9E"/>
    <w:multiLevelType w:val="multilevel"/>
    <w:tmpl w:val="0B2A88E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1"/>
      <w:suff w:val="nothing"/>
      <w:lvlText w:val=""/>
      <w:lvlJc w:val="left"/>
      <w:pPr>
        <w:ind w:left="720" w:firstLine="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suff w:val="nothing"/>
      <w:lvlText w:val="%8."/>
      <w:lvlJc w:val="left"/>
      <w:pPr>
        <w:ind w:left="-32767" w:firstLine="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ascii="Times New Roman" w:hAnsi="Times New Roman"/>
        <w:b w:val="0"/>
        <w:i w:val="0"/>
        <w:sz w:val="22"/>
      </w:rPr>
    </w:lvl>
  </w:abstractNum>
  <w:abstractNum w:abstractNumId="25" w15:restartNumberingAfterBreak="0">
    <w:nsid w:val="37A91088"/>
    <w:multiLevelType w:val="hybridMultilevel"/>
    <w:tmpl w:val="48C4D3B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F51D4"/>
    <w:multiLevelType w:val="hybridMultilevel"/>
    <w:tmpl w:val="04090001"/>
    <w:styleLink w:val="Style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F0782"/>
    <w:multiLevelType w:val="hybridMultilevel"/>
    <w:tmpl w:val="E916AB56"/>
    <w:lvl w:ilvl="0" w:tplc="04090013">
      <w:start w:val="1"/>
      <w:numFmt w:val="lowerRoman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pStyle w:val="ListAlpha3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38D86677"/>
    <w:multiLevelType w:val="multilevel"/>
    <w:tmpl w:val="7DA45AD2"/>
    <w:styleLink w:val="ScheduleLists1"/>
    <w:lvl w:ilvl="0">
      <w:start w:val="1"/>
      <w:numFmt w:val="decimal"/>
      <w:pStyle w:val="ScheduleList"/>
      <w:lvlText w:val="%1."/>
      <w:lvlJc w:val="left"/>
      <w:pPr>
        <w:ind w:left="567" w:hanging="567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3FC76F4E"/>
    <w:multiLevelType w:val="hybridMultilevel"/>
    <w:tmpl w:val="81E6B6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F162C9"/>
    <w:multiLevelType w:val="hybridMultilevel"/>
    <w:tmpl w:val="0BDA20EE"/>
    <w:styleLink w:val="Style31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C4B1B"/>
    <w:multiLevelType w:val="hybridMultilevel"/>
    <w:tmpl w:val="3C48EB64"/>
    <w:lvl w:ilvl="0" w:tplc="317A66F4">
      <w:start w:val="1"/>
      <w:numFmt w:val="lowerRoman"/>
      <w:pStyle w:val="ListArabic1"/>
      <w:lvlText w:val="(%1)"/>
      <w:lvlJc w:val="left"/>
      <w:pPr>
        <w:ind w:left="2421" w:hanging="360"/>
      </w:pPr>
    </w:lvl>
    <w:lvl w:ilvl="1" w:tplc="04080019" w:tentative="1">
      <w:start w:val="1"/>
      <w:numFmt w:val="lowerLetter"/>
      <w:pStyle w:val="ListArabic2"/>
      <w:lvlText w:val="%2."/>
      <w:lvlJc w:val="left"/>
      <w:pPr>
        <w:ind w:left="3141" w:hanging="360"/>
      </w:pPr>
    </w:lvl>
    <w:lvl w:ilvl="2" w:tplc="0408000F" w:tentative="1">
      <w:start w:val="1"/>
      <w:numFmt w:val="lowerRoman"/>
      <w:pStyle w:val="ListArabic3"/>
      <w:lvlText w:val="%3."/>
      <w:lvlJc w:val="right"/>
      <w:pPr>
        <w:ind w:left="3861" w:hanging="180"/>
      </w:pPr>
    </w:lvl>
    <w:lvl w:ilvl="3" w:tplc="0408000F" w:tentative="1">
      <w:start w:val="1"/>
      <w:numFmt w:val="decimal"/>
      <w:lvlText w:val="%4."/>
      <w:lvlJc w:val="left"/>
      <w:pPr>
        <w:ind w:left="4581" w:hanging="360"/>
      </w:pPr>
    </w:lvl>
    <w:lvl w:ilvl="4" w:tplc="04080019" w:tentative="1">
      <w:start w:val="1"/>
      <w:numFmt w:val="lowerLetter"/>
      <w:lvlText w:val="%5."/>
      <w:lvlJc w:val="left"/>
      <w:pPr>
        <w:ind w:left="5301" w:hanging="360"/>
      </w:pPr>
    </w:lvl>
    <w:lvl w:ilvl="5" w:tplc="0408001B" w:tentative="1">
      <w:start w:val="1"/>
      <w:numFmt w:val="lowerRoman"/>
      <w:lvlText w:val="%6."/>
      <w:lvlJc w:val="right"/>
      <w:pPr>
        <w:ind w:left="6021" w:hanging="180"/>
      </w:pPr>
    </w:lvl>
    <w:lvl w:ilvl="6" w:tplc="0408000F" w:tentative="1">
      <w:start w:val="1"/>
      <w:numFmt w:val="decimal"/>
      <w:lvlText w:val="%7."/>
      <w:lvlJc w:val="left"/>
      <w:pPr>
        <w:ind w:left="6741" w:hanging="360"/>
      </w:pPr>
    </w:lvl>
    <w:lvl w:ilvl="7" w:tplc="04080019" w:tentative="1">
      <w:start w:val="1"/>
      <w:numFmt w:val="lowerLetter"/>
      <w:lvlText w:val="%8."/>
      <w:lvlJc w:val="left"/>
      <w:pPr>
        <w:ind w:left="7461" w:hanging="360"/>
      </w:pPr>
    </w:lvl>
    <w:lvl w:ilvl="8" w:tplc="040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45481EA4"/>
    <w:multiLevelType w:val="multilevel"/>
    <w:tmpl w:val="28525E6E"/>
    <w:lvl w:ilvl="0">
      <w:start w:val="1"/>
      <w:numFmt w:val="decimal"/>
      <w:pStyle w:val="21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1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6377BD"/>
    <w:multiLevelType w:val="hybridMultilevel"/>
    <w:tmpl w:val="7B92F022"/>
    <w:lvl w:ilvl="0" w:tplc="04090011">
      <w:start w:val="1"/>
      <w:numFmt w:val="lowerRoman"/>
      <w:pStyle w:val="Style1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C4B2AEA"/>
    <w:multiLevelType w:val="multilevel"/>
    <w:tmpl w:val="CB9EFDEC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8"/>
        </w:tabs>
        <w:ind w:left="1418" w:hanging="794"/>
      </w:pPr>
      <w:rPr>
        <w:rFonts w:hint="default"/>
        <w:b w:val="0"/>
        <w:i w:val="0"/>
        <w:sz w:val="20"/>
      </w:rPr>
    </w:lvl>
    <w:lvl w:ilvl="2">
      <w:start w:val="1"/>
      <w:numFmt w:val="lowerLetter"/>
      <w:pStyle w:val="NotesRoman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F830D6C"/>
    <w:multiLevelType w:val="multilevel"/>
    <w:tmpl w:val="D6643C30"/>
    <w:lvl w:ilvl="0">
      <w:start w:val="1"/>
      <w:numFmt w:val="upperRoman"/>
      <w:pStyle w:val="NotesL1"/>
      <w:lvlText w:val="%1."/>
      <w:lvlJc w:val="righ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Notes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Notes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Notes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Notes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Notes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NotesL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lvlRestart w:val="0"/>
      <w:pStyle w:val="NotesL8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NotesL9"/>
      <w:lvlText w:val="−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6" w15:restartNumberingAfterBreak="0">
    <w:nsid w:val="508E20E3"/>
    <w:multiLevelType w:val="multilevel"/>
    <w:tmpl w:val="0409001F"/>
    <w:name w:val="Notes Pag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51DB7338"/>
    <w:multiLevelType w:val="singleLevel"/>
    <w:tmpl w:val="BA2CD368"/>
    <w:lvl w:ilvl="0">
      <w:start w:val="1"/>
      <w:numFmt w:val="lowerLetter"/>
      <w:pStyle w:val="alpha1"/>
      <w:lvlText w:val="(%1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</w:abstractNum>
  <w:abstractNum w:abstractNumId="38" w15:restartNumberingAfterBreak="0">
    <w:nsid w:val="54BD2A39"/>
    <w:multiLevelType w:val="hybridMultilevel"/>
    <w:tmpl w:val="0C346860"/>
    <w:lvl w:ilvl="0" w:tplc="04080001">
      <w:start w:val="1"/>
      <w:numFmt w:val="lowerRoman"/>
      <w:lvlText w:val="(%1)"/>
      <w:lvlJc w:val="left"/>
      <w:pPr>
        <w:ind w:left="2421" w:hanging="360"/>
      </w:pPr>
    </w:lvl>
    <w:lvl w:ilvl="1" w:tplc="04080003" w:tentative="1">
      <w:start w:val="1"/>
      <w:numFmt w:val="lowerLetter"/>
      <w:pStyle w:val="NotesArabic"/>
      <w:lvlText w:val="%2."/>
      <w:lvlJc w:val="left"/>
      <w:pPr>
        <w:ind w:left="3141" w:hanging="360"/>
      </w:pPr>
    </w:lvl>
    <w:lvl w:ilvl="2" w:tplc="04080005" w:tentative="1">
      <w:start w:val="1"/>
      <w:numFmt w:val="lowerRoman"/>
      <w:lvlText w:val="%3."/>
      <w:lvlJc w:val="right"/>
      <w:pPr>
        <w:ind w:left="3861" w:hanging="180"/>
      </w:pPr>
    </w:lvl>
    <w:lvl w:ilvl="3" w:tplc="04080001" w:tentative="1">
      <w:start w:val="1"/>
      <w:numFmt w:val="decimal"/>
      <w:lvlText w:val="%4."/>
      <w:lvlJc w:val="left"/>
      <w:pPr>
        <w:ind w:left="4581" w:hanging="360"/>
      </w:pPr>
    </w:lvl>
    <w:lvl w:ilvl="4" w:tplc="04080003" w:tentative="1">
      <w:start w:val="1"/>
      <w:numFmt w:val="lowerLetter"/>
      <w:lvlText w:val="%5."/>
      <w:lvlJc w:val="left"/>
      <w:pPr>
        <w:ind w:left="5301" w:hanging="360"/>
      </w:pPr>
    </w:lvl>
    <w:lvl w:ilvl="5" w:tplc="04080005" w:tentative="1">
      <w:start w:val="1"/>
      <w:numFmt w:val="lowerRoman"/>
      <w:lvlText w:val="%6."/>
      <w:lvlJc w:val="right"/>
      <w:pPr>
        <w:ind w:left="6021" w:hanging="180"/>
      </w:pPr>
    </w:lvl>
    <w:lvl w:ilvl="6" w:tplc="04080001" w:tentative="1">
      <w:start w:val="1"/>
      <w:numFmt w:val="decimal"/>
      <w:lvlText w:val="%7."/>
      <w:lvlJc w:val="left"/>
      <w:pPr>
        <w:ind w:left="6741" w:hanging="360"/>
      </w:pPr>
    </w:lvl>
    <w:lvl w:ilvl="7" w:tplc="04080003" w:tentative="1">
      <w:start w:val="1"/>
      <w:numFmt w:val="lowerLetter"/>
      <w:lvlText w:val="%8."/>
      <w:lvlJc w:val="left"/>
      <w:pPr>
        <w:ind w:left="7461" w:hanging="360"/>
      </w:pPr>
    </w:lvl>
    <w:lvl w:ilvl="8" w:tplc="04080005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59C6444F"/>
    <w:multiLevelType w:val="multilevel"/>
    <w:tmpl w:val="D36208E4"/>
    <w:lvl w:ilvl="0">
      <w:start w:val="1"/>
      <w:numFmt w:val="decimal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0" w15:restartNumberingAfterBreak="0">
    <w:nsid w:val="5AF827B1"/>
    <w:multiLevelType w:val="multilevel"/>
    <w:tmpl w:val="F06CFC7E"/>
    <w:name w:val="General 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131FF2"/>
    <w:multiLevelType w:val="hybridMultilevel"/>
    <w:tmpl w:val="DE088076"/>
    <w:lvl w:ilvl="0" w:tplc="FFFFFFFF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pStyle w:val="Contracts-Heading3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pStyle w:val="Contracts-Heading4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F7B33DD"/>
    <w:multiLevelType w:val="multilevel"/>
    <w:tmpl w:val="211EFD6E"/>
    <w:lvl w:ilvl="0">
      <w:start w:val="1"/>
      <w:numFmt w:val="lowerLetter"/>
      <w:pStyle w:val="Body1"/>
      <w:lvlText w:val="(%1)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</w:lvl>
    <w:lvl w:ilvl="2">
      <w:start w:val="1"/>
      <w:numFmt w:val="lowerRoman"/>
      <w:pStyle w:val="Level7"/>
      <w:lvlText w:val="(%3)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315750A"/>
    <w:multiLevelType w:val="multilevel"/>
    <w:tmpl w:val="7DA45AD2"/>
    <w:numStyleLink w:val="ScheduleLists"/>
  </w:abstractNum>
  <w:abstractNum w:abstractNumId="44" w15:restartNumberingAfterBreak="0">
    <w:nsid w:val="70983DA6"/>
    <w:multiLevelType w:val="multilevel"/>
    <w:tmpl w:val="D4FAF7CA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ascii="Trebuchet MS" w:hAnsi="Trebuchet MS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2"/>
      <w:lvlText w:val="%1.%2"/>
      <w:lvlJc w:val="left"/>
      <w:pPr>
        <w:ind w:left="2269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"/>
      <w:lvlText w:val="(%4)"/>
      <w:lvlJc w:val="left"/>
      <w:pPr>
        <w:ind w:left="1134" w:hanging="850"/>
      </w:pPr>
      <w:rPr>
        <w:rFonts w:hint="default"/>
        <w:b w:val="0"/>
        <w:bCs/>
        <w:i w:val="0"/>
      </w:rPr>
    </w:lvl>
    <w:lvl w:ilvl="4">
      <w:start w:val="1"/>
      <w:numFmt w:val="upperRoman"/>
      <w:pStyle w:val="5"/>
      <w:lvlText w:val="(%5)"/>
      <w:lvlJc w:val="left"/>
      <w:pPr>
        <w:ind w:left="2552" w:hanging="851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D34F95"/>
    <w:multiLevelType w:val="multilevel"/>
    <w:tmpl w:val="C914972A"/>
    <w:lvl w:ilvl="0">
      <w:start w:val="1"/>
      <w:numFmt w:val="decimal"/>
      <w:pStyle w:val="Appendix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ppendixHeading4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ppendixHeading5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ppendixHeading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AppendixHeading5"/>
      <w:lvlText w:val="%5."/>
      <w:lvlJc w:val="left"/>
      <w:pPr>
        <w:tabs>
          <w:tab w:val="num" w:pos="1080"/>
        </w:tabs>
        <w:ind w:left="1080" w:hanging="1080"/>
      </w:pPr>
      <w:rPr>
        <w:rFonts w:ascii="Trebuchet MS" w:eastAsia="Times New Roman" w:hAnsi="Trebuchet MS" w:cs="Arial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9E1725A"/>
    <w:multiLevelType w:val="multilevel"/>
    <w:tmpl w:val="8A323AAA"/>
    <w:styleLink w:val="10"/>
    <w:lvl w:ilvl="0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66333"/>
    <w:multiLevelType w:val="multilevel"/>
    <w:tmpl w:val="4FBE8CA8"/>
    <w:lvl w:ilvl="0">
      <w:start w:val="1"/>
      <w:numFmt w:val="decimal"/>
      <w:lvlText w:val="%1"/>
      <w:lvlJc w:val="left"/>
      <w:pPr>
        <w:tabs>
          <w:tab w:val="num" w:pos="4402"/>
        </w:tabs>
        <w:ind w:left="440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576"/>
      </w:pPr>
      <w:rPr>
        <w:rFonts w:hint="default"/>
        <w:b/>
        <w:i w:val="0"/>
        <w:sz w:val="20"/>
      </w:rPr>
    </w:lvl>
    <w:lvl w:ilvl="2">
      <w:start w:val="1"/>
      <w:numFmt w:val="decimal"/>
      <w:pStyle w:val="ListRoman3"/>
      <w:lvlText w:val="%1.%2.%3"/>
      <w:lvlJc w:val="left"/>
      <w:pPr>
        <w:tabs>
          <w:tab w:val="num" w:pos="4406"/>
        </w:tabs>
        <w:ind w:left="4406" w:hanging="720"/>
      </w:pPr>
      <w:rPr>
        <w:rFonts w:hint="default"/>
        <w:b w:val="0"/>
        <w:i w:val="0"/>
        <w:sz w:val="20"/>
      </w:rPr>
    </w:lvl>
    <w:lvl w:ilvl="3">
      <w:start w:val="1"/>
      <w:numFmt w:val="lowerRoman"/>
      <w:pStyle w:val="AltHeading4"/>
      <w:lvlText w:val="(%4)"/>
      <w:lvlJc w:val="left"/>
      <w:pPr>
        <w:tabs>
          <w:tab w:val="num" w:pos="2141"/>
        </w:tabs>
        <w:ind w:left="2141" w:hanging="864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b w:val="0"/>
        <w:i w:val="0"/>
        <w:sz w:val="22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num w:numId="1" w16cid:durableId="1057361597">
    <w:abstractNumId w:val="20"/>
  </w:num>
  <w:num w:numId="2" w16cid:durableId="315185240">
    <w:abstractNumId w:val="44"/>
  </w:num>
  <w:num w:numId="3" w16cid:durableId="1822427342">
    <w:abstractNumId w:val="21"/>
  </w:num>
  <w:num w:numId="4" w16cid:durableId="1824931917">
    <w:abstractNumId w:val="6"/>
  </w:num>
  <w:num w:numId="5" w16cid:durableId="194194967">
    <w:abstractNumId w:val="27"/>
  </w:num>
  <w:num w:numId="6" w16cid:durableId="1900824627">
    <w:abstractNumId w:val="38"/>
  </w:num>
  <w:num w:numId="7" w16cid:durableId="6101523">
    <w:abstractNumId w:val="31"/>
  </w:num>
  <w:num w:numId="8" w16cid:durableId="198132430">
    <w:abstractNumId w:val="24"/>
  </w:num>
  <w:num w:numId="9" w16cid:durableId="2464251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730910">
    <w:abstractNumId w:val="1"/>
    <w:lvlOverride w:ilvl="0">
      <w:startOverride w:val="1"/>
    </w:lvlOverride>
  </w:num>
  <w:num w:numId="11" w16cid:durableId="1588153086">
    <w:abstractNumId w:val="34"/>
  </w:num>
  <w:num w:numId="12" w16cid:durableId="1103722205">
    <w:abstractNumId w:val="42"/>
  </w:num>
  <w:num w:numId="13" w16cid:durableId="1398821234">
    <w:abstractNumId w:val="15"/>
  </w:num>
  <w:num w:numId="14" w16cid:durableId="1338727798">
    <w:abstractNumId w:val="5"/>
  </w:num>
  <w:num w:numId="15" w16cid:durableId="1385369452">
    <w:abstractNumId w:val="22"/>
  </w:num>
  <w:num w:numId="16" w16cid:durableId="1250118411">
    <w:abstractNumId w:val="45"/>
  </w:num>
  <w:num w:numId="17" w16cid:durableId="818038049">
    <w:abstractNumId w:val="33"/>
  </w:num>
  <w:num w:numId="18" w16cid:durableId="1337031235">
    <w:abstractNumId w:val="41"/>
  </w:num>
  <w:num w:numId="19" w16cid:durableId="599332879">
    <w:abstractNumId w:val="9"/>
  </w:num>
  <w:num w:numId="20" w16cid:durableId="851994340">
    <w:abstractNumId w:val="32"/>
  </w:num>
  <w:num w:numId="21" w16cid:durableId="392126199">
    <w:abstractNumId w:val="14"/>
  </w:num>
  <w:num w:numId="22" w16cid:durableId="1953825824">
    <w:abstractNumId w:val="13"/>
  </w:num>
  <w:num w:numId="23" w16cid:durableId="1675644965">
    <w:abstractNumId w:val="10"/>
  </w:num>
  <w:num w:numId="24" w16cid:durableId="1320882674">
    <w:abstractNumId w:val="16"/>
  </w:num>
  <w:num w:numId="25" w16cid:durableId="907884744">
    <w:abstractNumId w:val="11"/>
  </w:num>
  <w:num w:numId="26" w16cid:durableId="52049437">
    <w:abstractNumId w:val="8"/>
  </w:num>
  <w:num w:numId="27" w16cid:durableId="1099059020">
    <w:abstractNumId w:val="35"/>
  </w:num>
  <w:num w:numId="28" w16cid:durableId="1271739387">
    <w:abstractNumId w:val="39"/>
  </w:num>
  <w:num w:numId="29" w16cid:durableId="1943688201">
    <w:abstractNumId w:val="23"/>
  </w:num>
  <w:num w:numId="30" w16cid:durableId="930430126">
    <w:abstractNumId w:val="28"/>
  </w:num>
  <w:num w:numId="31" w16cid:durableId="544175640">
    <w:abstractNumId w:val="43"/>
  </w:num>
  <w:num w:numId="32" w16cid:durableId="1472206905">
    <w:abstractNumId w:val="37"/>
  </w:num>
  <w:num w:numId="33" w16cid:durableId="1977293601">
    <w:abstractNumId w:val="4"/>
  </w:num>
  <w:num w:numId="34" w16cid:durableId="18818204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011733">
    <w:abstractNumId w:val="18"/>
  </w:num>
  <w:num w:numId="36" w16cid:durableId="1994947336">
    <w:abstractNumId w:val="0"/>
  </w:num>
  <w:num w:numId="37" w16cid:durableId="995766361">
    <w:abstractNumId w:val="2"/>
  </w:num>
  <w:num w:numId="38" w16cid:durableId="77287472">
    <w:abstractNumId w:val="19"/>
  </w:num>
  <w:num w:numId="39" w16cid:durableId="1957636089">
    <w:abstractNumId w:val="30"/>
  </w:num>
  <w:num w:numId="40" w16cid:durableId="1048601516">
    <w:abstractNumId w:val="46"/>
  </w:num>
  <w:num w:numId="41" w16cid:durableId="2107925262">
    <w:abstractNumId w:val="26"/>
  </w:num>
  <w:num w:numId="42" w16cid:durableId="1843280772">
    <w:abstractNumId w:val="7"/>
  </w:num>
  <w:num w:numId="43" w16cid:durableId="1973435390">
    <w:abstractNumId w:val="3"/>
  </w:num>
  <w:num w:numId="44" w16cid:durableId="802117170">
    <w:abstractNumId w:val="25"/>
  </w:num>
  <w:num w:numId="45" w16cid:durableId="323776619">
    <w:abstractNumId w:val="12"/>
  </w:num>
  <w:num w:numId="46" w16cid:durableId="447703461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8F"/>
    <w:rsid w:val="000009B7"/>
    <w:rsid w:val="00000E4A"/>
    <w:rsid w:val="00000EDF"/>
    <w:rsid w:val="00001719"/>
    <w:rsid w:val="000018B1"/>
    <w:rsid w:val="000021B9"/>
    <w:rsid w:val="00002823"/>
    <w:rsid w:val="00002DC9"/>
    <w:rsid w:val="00002FE6"/>
    <w:rsid w:val="0000336B"/>
    <w:rsid w:val="00003407"/>
    <w:rsid w:val="00003881"/>
    <w:rsid w:val="00003925"/>
    <w:rsid w:val="00003ABE"/>
    <w:rsid w:val="00003F75"/>
    <w:rsid w:val="0000493D"/>
    <w:rsid w:val="000050A6"/>
    <w:rsid w:val="000053A9"/>
    <w:rsid w:val="00005432"/>
    <w:rsid w:val="000057D7"/>
    <w:rsid w:val="00005CD0"/>
    <w:rsid w:val="00005DE3"/>
    <w:rsid w:val="000066DC"/>
    <w:rsid w:val="00007070"/>
    <w:rsid w:val="00007638"/>
    <w:rsid w:val="000108DA"/>
    <w:rsid w:val="00010A46"/>
    <w:rsid w:val="00011093"/>
    <w:rsid w:val="00011B42"/>
    <w:rsid w:val="000120C0"/>
    <w:rsid w:val="000122CA"/>
    <w:rsid w:val="00013898"/>
    <w:rsid w:val="00013A34"/>
    <w:rsid w:val="00013F16"/>
    <w:rsid w:val="000144C2"/>
    <w:rsid w:val="00015222"/>
    <w:rsid w:val="0001588E"/>
    <w:rsid w:val="00015AAE"/>
    <w:rsid w:val="00015B0B"/>
    <w:rsid w:val="00016AC7"/>
    <w:rsid w:val="00016D38"/>
    <w:rsid w:val="00016ED8"/>
    <w:rsid w:val="00016EFA"/>
    <w:rsid w:val="00017108"/>
    <w:rsid w:val="000203F1"/>
    <w:rsid w:val="000208FE"/>
    <w:rsid w:val="00021050"/>
    <w:rsid w:val="0002256F"/>
    <w:rsid w:val="000244BD"/>
    <w:rsid w:val="000250A4"/>
    <w:rsid w:val="000254DF"/>
    <w:rsid w:val="000258DF"/>
    <w:rsid w:val="0002612B"/>
    <w:rsid w:val="00026141"/>
    <w:rsid w:val="00026577"/>
    <w:rsid w:val="00026CB6"/>
    <w:rsid w:val="00026D3D"/>
    <w:rsid w:val="000273B7"/>
    <w:rsid w:val="00027631"/>
    <w:rsid w:val="00027871"/>
    <w:rsid w:val="00030227"/>
    <w:rsid w:val="00030248"/>
    <w:rsid w:val="00030461"/>
    <w:rsid w:val="0003083A"/>
    <w:rsid w:val="00030E2C"/>
    <w:rsid w:val="0003108A"/>
    <w:rsid w:val="0003204B"/>
    <w:rsid w:val="0003306B"/>
    <w:rsid w:val="000337A7"/>
    <w:rsid w:val="0003400F"/>
    <w:rsid w:val="000342B5"/>
    <w:rsid w:val="0003453B"/>
    <w:rsid w:val="0003468B"/>
    <w:rsid w:val="0003492A"/>
    <w:rsid w:val="00034C17"/>
    <w:rsid w:val="00034D46"/>
    <w:rsid w:val="00036BB1"/>
    <w:rsid w:val="00037AE5"/>
    <w:rsid w:val="00040C67"/>
    <w:rsid w:val="000412D6"/>
    <w:rsid w:val="000418DE"/>
    <w:rsid w:val="00041930"/>
    <w:rsid w:val="00041CA7"/>
    <w:rsid w:val="00041D0D"/>
    <w:rsid w:val="00042309"/>
    <w:rsid w:val="00043583"/>
    <w:rsid w:val="00043A86"/>
    <w:rsid w:val="00043C1D"/>
    <w:rsid w:val="00044397"/>
    <w:rsid w:val="000452C6"/>
    <w:rsid w:val="00045945"/>
    <w:rsid w:val="00045F25"/>
    <w:rsid w:val="00046488"/>
    <w:rsid w:val="00047385"/>
    <w:rsid w:val="00047655"/>
    <w:rsid w:val="00047FE7"/>
    <w:rsid w:val="000508DC"/>
    <w:rsid w:val="00050A68"/>
    <w:rsid w:val="000513C6"/>
    <w:rsid w:val="000516CA"/>
    <w:rsid w:val="00051767"/>
    <w:rsid w:val="0005297A"/>
    <w:rsid w:val="000531B1"/>
    <w:rsid w:val="000533B9"/>
    <w:rsid w:val="00053675"/>
    <w:rsid w:val="000537B5"/>
    <w:rsid w:val="00053CCB"/>
    <w:rsid w:val="00053D10"/>
    <w:rsid w:val="00053D20"/>
    <w:rsid w:val="00053E3E"/>
    <w:rsid w:val="00054599"/>
    <w:rsid w:val="000545BA"/>
    <w:rsid w:val="0005487B"/>
    <w:rsid w:val="000555C8"/>
    <w:rsid w:val="000556DD"/>
    <w:rsid w:val="00055D49"/>
    <w:rsid w:val="000560BD"/>
    <w:rsid w:val="00056101"/>
    <w:rsid w:val="000569F2"/>
    <w:rsid w:val="00056C0B"/>
    <w:rsid w:val="00057037"/>
    <w:rsid w:val="000571F2"/>
    <w:rsid w:val="00057554"/>
    <w:rsid w:val="000575E8"/>
    <w:rsid w:val="00060B74"/>
    <w:rsid w:val="0006106B"/>
    <w:rsid w:val="00061694"/>
    <w:rsid w:val="00061827"/>
    <w:rsid w:val="00061DF9"/>
    <w:rsid w:val="0006271C"/>
    <w:rsid w:val="0006304A"/>
    <w:rsid w:val="00063A3D"/>
    <w:rsid w:val="0006414E"/>
    <w:rsid w:val="00064357"/>
    <w:rsid w:val="0006440D"/>
    <w:rsid w:val="0006445C"/>
    <w:rsid w:val="00065FEC"/>
    <w:rsid w:val="00066A36"/>
    <w:rsid w:val="00066E8C"/>
    <w:rsid w:val="00066FB5"/>
    <w:rsid w:val="00067005"/>
    <w:rsid w:val="000676E0"/>
    <w:rsid w:val="00067B6D"/>
    <w:rsid w:val="00067FE7"/>
    <w:rsid w:val="00070682"/>
    <w:rsid w:val="00070B64"/>
    <w:rsid w:val="00070CBA"/>
    <w:rsid w:val="00071360"/>
    <w:rsid w:val="00071AB1"/>
    <w:rsid w:val="000720B2"/>
    <w:rsid w:val="00072CA0"/>
    <w:rsid w:val="00072F52"/>
    <w:rsid w:val="0007301E"/>
    <w:rsid w:val="00073738"/>
    <w:rsid w:val="00073F6E"/>
    <w:rsid w:val="00074BDF"/>
    <w:rsid w:val="00075E46"/>
    <w:rsid w:val="000767D4"/>
    <w:rsid w:val="00076951"/>
    <w:rsid w:val="0007724F"/>
    <w:rsid w:val="0007744E"/>
    <w:rsid w:val="000778F2"/>
    <w:rsid w:val="00077D3C"/>
    <w:rsid w:val="00080180"/>
    <w:rsid w:val="0008028B"/>
    <w:rsid w:val="0008080A"/>
    <w:rsid w:val="00080AC5"/>
    <w:rsid w:val="00081273"/>
    <w:rsid w:val="000812DC"/>
    <w:rsid w:val="00082606"/>
    <w:rsid w:val="00082848"/>
    <w:rsid w:val="00082883"/>
    <w:rsid w:val="00084A35"/>
    <w:rsid w:val="00084BF6"/>
    <w:rsid w:val="00085E4F"/>
    <w:rsid w:val="0008602B"/>
    <w:rsid w:val="00086068"/>
    <w:rsid w:val="000868E9"/>
    <w:rsid w:val="00086916"/>
    <w:rsid w:val="0008739C"/>
    <w:rsid w:val="0008786F"/>
    <w:rsid w:val="00087B85"/>
    <w:rsid w:val="00087F75"/>
    <w:rsid w:val="0009009E"/>
    <w:rsid w:val="00090356"/>
    <w:rsid w:val="000903FC"/>
    <w:rsid w:val="00090EB4"/>
    <w:rsid w:val="00091103"/>
    <w:rsid w:val="000919E4"/>
    <w:rsid w:val="00091A92"/>
    <w:rsid w:val="00091CC5"/>
    <w:rsid w:val="00092175"/>
    <w:rsid w:val="00092456"/>
    <w:rsid w:val="00092D23"/>
    <w:rsid w:val="00092E6A"/>
    <w:rsid w:val="000938A9"/>
    <w:rsid w:val="00093B33"/>
    <w:rsid w:val="00094019"/>
    <w:rsid w:val="00094BD3"/>
    <w:rsid w:val="000953E9"/>
    <w:rsid w:val="00095BA5"/>
    <w:rsid w:val="00095CF2"/>
    <w:rsid w:val="00095F42"/>
    <w:rsid w:val="00096518"/>
    <w:rsid w:val="00096833"/>
    <w:rsid w:val="0009687A"/>
    <w:rsid w:val="00097910"/>
    <w:rsid w:val="0009796D"/>
    <w:rsid w:val="00097AF2"/>
    <w:rsid w:val="00097ECC"/>
    <w:rsid w:val="000A073A"/>
    <w:rsid w:val="000A0FB5"/>
    <w:rsid w:val="000A15B0"/>
    <w:rsid w:val="000A164C"/>
    <w:rsid w:val="000A1C12"/>
    <w:rsid w:val="000A2802"/>
    <w:rsid w:val="000A28CE"/>
    <w:rsid w:val="000A2F6F"/>
    <w:rsid w:val="000A3613"/>
    <w:rsid w:val="000A3804"/>
    <w:rsid w:val="000A42E5"/>
    <w:rsid w:val="000A44D5"/>
    <w:rsid w:val="000A4D20"/>
    <w:rsid w:val="000A5BC7"/>
    <w:rsid w:val="000A66FA"/>
    <w:rsid w:val="000A6CCE"/>
    <w:rsid w:val="000A70D3"/>
    <w:rsid w:val="000A7B21"/>
    <w:rsid w:val="000B0DB6"/>
    <w:rsid w:val="000B0FAF"/>
    <w:rsid w:val="000B0FC7"/>
    <w:rsid w:val="000B1025"/>
    <w:rsid w:val="000B1552"/>
    <w:rsid w:val="000B16CC"/>
    <w:rsid w:val="000B204B"/>
    <w:rsid w:val="000B2B90"/>
    <w:rsid w:val="000B348A"/>
    <w:rsid w:val="000B3C6C"/>
    <w:rsid w:val="000B3D38"/>
    <w:rsid w:val="000B430D"/>
    <w:rsid w:val="000B4E49"/>
    <w:rsid w:val="000B4FEE"/>
    <w:rsid w:val="000B52F7"/>
    <w:rsid w:val="000B536A"/>
    <w:rsid w:val="000B538A"/>
    <w:rsid w:val="000B54E5"/>
    <w:rsid w:val="000B5D78"/>
    <w:rsid w:val="000B5E41"/>
    <w:rsid w:val="000B5EFB"/>
    <w:rsid w:val="000B5F72"/>
    <w:rsid w:val="000B789B"/>
    <w:rsid w:val="000B78AC"/>
    <w:rsid w:val="000B78E6"/>
    <w:rsid w:val="000B79DA"/>
    <w:rsid w:val="000B7FAC"/>
    <w:rsid w:val="000C02BF"/>
    <w:rsid w:val="000C0456"/>
    <w:rsid w:val="000C0F95"/>
    <w:rsid w:val="000C12E0"/>
    <w:rsid w:val="000C26C8"/>
    <w:rsid w:val="000C2BCB"/>
    <w:rsid w:val="000C3F87"/>
    <w:rsid w:val="000C4824"/>
    <w:rsid w:val="000C4941"/>
    <w:rsid w:val="000C57F9"/>
    <w:rsid w:val="000C58E0"/>
    <w:rsid w:val="000C641B"/>
    <w:rsid w:val="000C6510"/>
    <w:rsid w:val="000C6A00"/>
    <w:rsid w:val="000C7A5C"/>
    <w:rsid w:val="000C7C0D"/>
    <w:rsid w:val="000D04A5"/>
    <w:rsid w:val="000D05CB"/>
    <w:rsid w:val="000D0683"/>
    <w:rsid w:val="000D0B86"/>
    <w:rsid w:val="000D0EC1"/>
    <w:rsid w:val="000D11F6"/>
    <w:rsid w:val="000D15B8"/>
    <w:rsid w:val="000D1D79"/>
    <w:rsid w:val="000D27BE"/>
    <w:rsid w:val="000D2C59"/>
    <w:rsid w:val="000D2C61"/>
    <w:rsid w:val="000D351B"/>
    <w:rsid w:val="000D353D"/>
    <w:rsid w:val="000D355F"/>
    <w:rsid w:val="000D50B2"/>
    <w:rsid w:val="000D54B4"/>
    <w:rsid w:val="000D62BD"/>
    <w:rsid w:val="000D6530"/>
    <w:rsid w:val="000D68F0"/>
    <w:rsid w:val="000D714C"/>
    <w:rsid w:val="000D753C"/>
    <w:rsid w:val="000D7972"/>
    <w:rsid w:val="000D797A"/>
    <w:rsid w:val="000D7E91"/>
    <w:rsid w:val="000E006F"/>
    <w:rsid w:val="000E01EB"/>
    <w:rsid w:val="000E0668"/>
    <w:rsid w:val="000E0B55"/>
    <w:rsid w:val="000E0BBA"/>
    <w:rsid w:val="000E17DC"/>
    <w:rsid w:val="000E2355"/>
    <w:rsid w:val="000E2375"/>
    <w:rsid w:val="000E2C0A"/>
    <w:rsid w:val="000E3D5A"/>
    <w:rsid w:val="000E45EF"/>
    <w:rsid w:val="000E49D2"/>
    <w:rsid w:val="000E4A5C"/>
    <w:rsid w:val="000E4AC7"/>
    <w:rsid w:val="000E4C70"/>
    <w:rsid w:val="000E4DFA"/>
    <w:rsid w:val="000E57C5"/>
    <w:rsid w:val="000E588D"/>
    <w:rsid w:val="000E6451"/>
    <w:rsid w:val="000F03A8"/>
    <w:rsid w:val="000F08ED"/>
    <w:rsid w:val="000F0F90"/>
    <w:rsid w:val="000F1233"/>
    <w:rsid w:val="000F1277"/>
    <w:rsid w:val="000F1ECE"/>
    <w:rsid w:val="000F35D9"/>
    <w:rsid w:val="000F3D6E"/>
    <w:rsid w:val="000F4428"/>
    <w:rsid w:val="000F44FF"/>
    <w:rsid w:val="000F457F"/>
    <w:rsid w:val="000F47A5"/>
    <w:rsid w:val="000F4DB3"/>
    <w:rsid w:val="000F4E0F"/>
    <w:rsid w:val="000F4EEE"/>
    <w:rsid w:val="000F4FFD"/>
    <w:rsid w:val="000F571E"/>
    <w:rsid w:val="000F724B"/>
    <w:rsid w:val="000F7295"/>
    <w:rsid w:val="000F74B9"/>
    <w:rsid w:val="000F76FB"/>
    <w:rsid w:val="000F79ED"/>
    <w:rsid w:val="00100B67"/>
    <w:rsid w:val="00101416"/>
    <w:rsid w:val="00101BA4"/>
    <w:rsid w:val="00101BFA"/>
    <w:rsid w:val="00102128"/>
    <w:rsid w:val="00102C0A"/>
    <w:rsid w:val="001031CF"/>
    <w:rsid w:val="0010328D"/>
    <w:rsid w:val="001034FE"/>
    <w:rsid w:val="00103694"/>
    <w:rsid w:val="0010433C"/>
    <w:rsid w:val="00104552"/>
    <w:rsid w:val="00104687"/>
    <w:rsid w:val="00104699"/>
    <w:rsid w:val="00104C0A"/>
    <w:rsid w:val="0010525F"/>
    <w:rsid w:val="00105968"/>
    <w:rsid w:val="00106113"/>
    <w:rsid w:val="001066CB"/>
    <w:rsid w:val="00106759"/>
    <w:rsid w:val="001070AC"/>
    <w:rsid w:val="001078E9"/>
    <w:rsid w:val="0010793D"/>
    <w:rsid w:val="00110CA0"/>
    <w:rsid w:val="00110F34"/>
    <w:rsid w:val="00111D71"/>
    <w:rsid w:val="00112253"/>
    <w:rsid w:val="00112543"/>
    <w:rsid w:val="00112A76"/>
    <w:rsid w:val="00112B6B"/>
    <w:rsid w:val="00112E32"/>
    <w:rsid w:val="00112F7F"/>
    <w:rsid w:val="00113AAD"/>
    <w:rsid w:val="00113AB7"/>
    <w:rsid w:val="00113CDD"/>
    <w:rsid w:val="00114CF3"/>
    <w:rsid w:val="00115209"/>
    <w:rsid w:val="001158D6"/>
    <w:rsid w:val="00115A1D"/>
    <w:rsid w:val="00115AA2"/>
    <w:rsid w:val="001163B9"/>
    <w:rsid w:val="001167B7"/>
    <w:rsid w:val="0011686D"/>
    <w:rsid w:val="001168F8"/>
    <w:rsid w:val="00117044"/>
    <w:rsid w:val="0011708D"/>
    <w:rsid w:val="00117D6A"/>
    <w:rsid w:val="00117D96"/>
    <w:rsid w:val="00117F40"/>
    <w:rsid w:val="00120022"/>
    <w:rsid w:val="00120166"/>
    <w:rsid w:val="00120394"/>
    <w:rsid w:val="00120B32"/>
    <w:rsid w:val="00120D15"/>
    <w:rsid w:val="00121AD2"/>
    <w:rsid w:val="00121AE0"/>
    <w:rsid w:val="00121B30"/>
    <w:rsid w:val="00121D09"/>
    <w:rsid w:val="00122198"/>
    <w:rsid w:val="00122810"/>
    <w:rsid w:val="00122BA4"/>
    <w:rsid w:val="00122F49"/>
    <w:rsid w:val="001232A2"/>
    <w:rsid w:val="00123B47"/>
    <w:rsid w:val="00123C82"/>
    <w:rsid w:val="001240B7"/>
    <w:rsid w:val="001243E9"/>
    <w:rsid w:val="00124575"/>
    <w:rsid w:val="00124769"/>
    <w:rsid w:val="00124896"/>
    <w:rsid w:val="001248BA"/>
    <w:rsid w:val="001252A7"/>
    <w:rsid w:val="00125603"/>
    <w:rsid w:val="00126E1B"/>
    <w:rsid w:val="001271B3"/>
    <w:rsid w:val="00127348"/>
    <w:rsid w:val="00127422"/>
    <w:rsid w:val="001277E5"/>
    <w:rsid w:val="00127D9A"/>
    <w:rsid w:val="00127F02"/>
    <w:rsid w:val="00130745"/>
    <w:rsid w:val="00130EB0"/>
    <w:rsid w:val="00131134"/>
    <w:rsid w:val="0013133D"/>
    <w:rsid w:val="00131F30"/>
    <w:rsid w:val="0013217D"/>
    <w:rsid w:val="001321E9"/>
    <w:rsid w:val="00133690"/>
    <w:rsid w:val="00133B75"/>
    <w:rsid w:val="00134710"/>
    <w:rsid w:val="00134949"/>
    <w:rsid w:val="00134A2E"/>
    <w:rsid w:val="00135F6F"/>
    <w:rsid w:val="0013645D"/>
    <w:rsid w:val="00136E45"/>
    <w:rsid w:val="001377E8"/>
    <w:rsid w:val="00141571"/>
    <w:rsid w:val="00141B81"/>
    <w:rsid w:val="001430CF"/>
    <w:rsid w:val="001432DB"/>
    <w:rsid w:val="00143489"/>
    <w:rsid w:val="001436CE"/>
    <w:rsid w:val="00143F87"/>
    <w:rsid w:val="001442B8"/>
    <w:rsid w:val="0014430C"/>
    <w:rsid w:val="001447FB"/>
    <w:rsid w:val="0014607B"/>
    <w:rsid w:val="001460E5"/>
    <w:rsid w:val="0014618E"/>
    <w:rsid w:val="0014672F"/>
    <w:rsid w:val="00146734"/>
    <w:rsid w:val="00146D5A"/>
    <w:rsid w:val="00146DC1"/>
    <w:rsid w:val="0014734B"/>
    <w:rsid w:val="00150D48"/>
    <w:rsid w:val="00150DB5"/>
    <w:rsid w:val="001512C1"/>
    <w:rsid w:val="001513F3"/>
    <w:rsid w:val="0015184D"/>
    <w:rsid w:val="00152193"/>
    <w:rsid w:val="00152236"/>
    <w:rsid w:val="001523AD"/>
    <w:rsid w:val="001526F8"/>
    <w:rsid w:val="00152798"/>
    <w:rsid w:val="00153822"/>
    <w:rsid w:val="00153D8B"/>
    <w:rsid w:val="00154041"/>
    <w:rsid w:val="001541DB"/>
    <w:rsid w:val="001547B1"/>
    <w:rsid w:val="00154B3F"/>
    <w:rsid w:val="00154C26"/>
    <w:rsid w:val="00155AE1"/>
    <w:rsid w:val="00155B43"/>
    <w:rsid w:val="00156991"/>
    <w:rsid w:val="001574E5"/>
    <w:rsid w:val="00157913"/>
    <w:rsid w:val="00160B4B"/>
    <w:rsid w:val="0016123B"/>
    <w:rsid w:val="00161FDA"/>
    <w:rsid w:val="00162BE5"/>
    <w:rsid w:val="00162C53"/>
    <w:rsid w:val="001632D6"/>
    <w:rsid w:val="00163687"/>
    <w:rsid w:val="00163B0C"/>
    <w:rsid w:val="00164345"/>
    <w:rsid w:val="00165C15"/>
    <w:rsid w:val="001666CC"/>
    <w:rsid w:val="00166E8E"/>
    <w:rsid w:val="0016740C"/>
    <w:rsid w:val="001675F9"/>
    <w:rsid w:val="00170890"/>
    <w:rsid w:val="00170C19"/>
    <w:rsid w:val="00170EB9"/>
    <w:rsid w:val="001713E6"/>
    <w:rsid w:val="00172308"/>
    <w:rsid w:val="00172578"/>
    <w:rsid w:val="00172A83"/>
    <w:rsid w:val="00172BDF"/>
    <w:rsid w:val="00172DD9"/>
    <w:rsid w:val="00173169"/>
    <w:rsid w:val="001734CA"/>
    <w:rsid w:val="00173A37"/>
    <w:rsid w:val="00173D79"/>
    <w:rsid w:val="0017433C"/>
    <w:rsid w:val="001744CC"/>
    <w:rsid w:val="00174822"/>
    <w:rsid w:val="0017488F"/>
    <w:rsid w:val="00175485"/>
    <w:rsid w:val="00175703"/>
    <w:rsid w:val="00175E7D"/>
    <w:rsid w:val="001772AB"/>
    <w:rsid w:val="00177C2B"/>
    <w:rsid w:val="00177D66"/>
    <w:rsid w:val="00180C9B"/>
    <w:rsid w:val="001811FC"/>
    <w:rsid w:val="00181488"/>
    <w:rsid w:val="001816B4"/>
    <w:rsid w:val="00181A63"/>
    <w:rsid w:val="00181B51"/>
    <w:rsid w:val="00181B7C"/>
    <w:rsid w:val="0018257A"/>
    <w:rsid w:val="00182757"/>
    <w:rsid w:val="0018286F"/>
    <w:rsid w:val="00182A47"/>
    <w:rsid w:val="00182D97"/>
    <w:rsid w:val="001832A8"/>
    <w:rsid w:val="001844CE"/>
    <w:rsid w:val="001848D9"/>
    <w:rsid w:val="00184D31"/>
    <w:rsid w:val="001856CF"/>
    <w:rsid w:val="00185FF9"/>
    <w:rsid w:val="00186902"/>
    <w:rsid w:val="0018692C"/>
    <w:rsid w:val="00186F3D"/>
    <w:rsid w:val="001872D6"/>
    <w:rsid w:val="001874AB"/>
    <w:rsid w:val="0018774F"/>
    <w:rsid w:val="00190055"/>
    <w:rsid w:val="001902F1"/>
    <w:rsid w:val="00190940"/>
    <w:rsid w:val="00191054"/>
    <w:rsid w:val="0019263D"/>
    <w:rsid w:val="001929E5"/>
    <w:rsid w:val="00192BBD"/>
    <w:rsid w:val="00192DEE"/>
    <w:rsid w:val="0019320C"/>
    <w:rsid w:val="001937B8"/>
    <w:rsid w:val="00194001"/>
    <w:rsid w:val="001941ED"/>
    <w:rsid w:val="00194201"/>
    <w:rsid w:val="001942E7"/>
    <w:rsid w:val="0019440E"/>
    <w:rsid w:val="0019457B"/>
    <w:rsid w:val="00194983"/>
    <w:rsid w:val="00195750"/>
    <w:rsid w:val="00195B5E"/>
    <w:rsid w:val="00195BFD"/>
    <w:rsid w:val="001961E4"/>
    <w:rsid w:val="001966E0"/>
    <w:rsid w:val="001968A7"/>
    <w:rsid w:val="00197B05"/>
    <w:rsid w:val="001A001A"/>
    <w:rsid w:val="001A139A"/>
    <w:rsid w:val="001A1708"/>
    <w:rsid w:val="001A1744"/>
    <w:rsid w:val="001A283E"/>
    <w:rsid w:val="001A28E5"/>
    <w:rsid w:val="001A3505"/>
    <w:rsid w:val="001A3B0E"/>
    <w:rsid w:val="001A46BB"/>
    <w:rsid w:val="001A4A2B"/>
    <w:rsid w:val="001A4FD5"/>
    <w:rsid w:val="001A5C0E"/>
    <w:rsid w:val="001A6BDD"/>
    <w:rsid w:val="001B0024"/>
    <w:rsid w:val="001B03CB"/>
    <w:rsid w:val="001B0AFF"/>
    <w:rsid w:val="001B0D27"/>
    <w:rsid w:val="001B18F4"/>
    <w:rsid w:val="001B1FB0"/>
    <w:rsid w:val="001B20BB"/>
    <w:rsid w:val="001B2685"/>
    <w:rsid w:val="001B33BD"/>
    <w:rsid w:val="001B3616"/>
    <w:rsid w:val="001B3F58"/>
    <w:rsid w:val="001B4092"/>
    <w:rsid w:val="001B412D"/>
    <w:rsid w:val="001B42A7"/>
    <w:rsid w:val="001B4D53"/>
    <w:rsid w:val="001B4F1E"/>
    <w:rsid w:val="001B4FC7"/>
    <w:rsid w:val="001B51ED"/>
    <w:rsid w:val="001B63FA"/>
    <w:rsid w:val="001B6670"/>
    <w:rsid w:val="001B6927"/>
    <w:rsid w:val="001B6F1B"/>
    <w:rsid w:val="001B6FAB"/>
    <w:rsid w:val="001B725C"/>
    <w:rsid w:val="001B79F8"/>
    <w:rsid w:val="001B7D90"/>
    <w:rsid w:val="001C00AB"/>
    <w:rsid w:val="001C06FE"/>
    <w:rsid w:val="001C0770"/>
    <w:rsid w:val="001C09C5"/>
    <w:rsid w:val="001C0D9B"/>
    <w:rsid w:val="001C14DA"/>
    <w:rsid w:val="001C221D"/>
    <w:rsid w:val="001C2799"/>
    <w:rsid w:val="001C2E9B"/>
    <w:rsid w:val="001C3083"/>
    <w:rsid w:val="001C35F9"/>
    <w:rsid w:val="001C36EA"/>
    <w:rsid w:val="001C3769"/>
    <w:rsid w:val="001C3899"/>
    <w:rsid w:val="001C3E97"/>
    <w:rsid w:val="001C46E5"/>
    <w:rsid w:val="001C47E7"/>
    <w:rsid w:val="001C480A"/>
    <w:rsid w:val="001C4BF1"/>
    <w:rsid w:val="001C4F7F"/>
    <w:rsid w:val="001C5304"/>
    <w:rsid w:val="001C6289"/>
    <w:rsid w:val="001C6941"/>
    <w:rsid w:val="001C7F0C"/>
    <w:rsid w:val="001D03CB"/>
    <w:rsid w:val="001D03E3"/>
    <w:rsid w:val="001D0E16"/>
    <w:rsid w:val="001D0F95"/>
    <w:rsid w:val="001D116F"/>
    <w:rsid w:val="001D192E"/>
    <w:rsid w:val="001D1AB0"/>
    <w:rsid w:val="001D1E48"/>
    <w:rsid w:val="001D25E9"/>
    <w:rsid w:val="001D2D9D"/>
    <w:rsid w:val="001D3280"/>
    <w:rsid w:val="001D3705"/>
    <w:rsid w:val="001D39E6"/>
    <w:rsid w:val="001D3DD0"/>
    <w:rsid w:val="001D4690"/>
    <w:rsid w:val="001D4E22"/>
    <w:rsid w:val="001D509D"/>
    <w:rsid w:val="001D588F"/>
    <w:rsid w:val="001D5D8F"/>
    <w:rsid w:val="001D5ED2"/>
    <w:rsid w:val="001D5EF5"/>
    <w:rsid w:val="001D632E"/>
    <w:rsid w:val="001D68AA"/>
    <w:rsid w:val="001D68D4"/>
    <w:rsid w:val="001D6DF8"/>
    <w:rsid w:val="001D763D"/>
    <w:rsid w:val="001D7D65"/>
    <w:rsid w:val="001E030F"/>
    <w:rsid w:val="001E0858"/>
    <w:rsid w:val="001E08C6"/>
    <w:rsid w:val="001E0E14"/>
    <w:rsid w:val="001E1A80"/>
    <w:rsid w:val="001E1B65"/>
    <w:rsid w:val="001E1BDA"/>
    <w:rsid w:val="001E1F6A"/>
    <w:rsid w:val="001E20FD"/>
    <w:rsid w:val="001E2603"/>
    <w:rsid w:val="001E2AAB"/>
    <w:rsid w:val="001E2C0B"/>
    <w:rsid w:val="001E2F2B"/>
    <w:rsid w:val="001E39CE"/>
    <w:rsid w:val="001E3EF6"/>
    <w:rsid w:val="001E41EF"/>
    <w:rsid w:val="001E428C"/>
    <w:rsid w:val="001E4777"/>
    <w:rsid w:val="001E4A3A"/>
    <w:rsid w:val="001E59BA"/>
    <w:rsid w:val="001E68C7"/>
    <w:rsid w:val="001E68CA"/>
    <w:rsid w:val="001E68E7"/>
    <w:rsid w:val="001E6A52"/>
    <w:rsid w:val="001E6EDA"/>
    <w:rsid w:val="001E759D"/>
    <w:rsid w:val="001E75F5"/>
    <w:rsid w:val="001E7798"/>
    <w:rsid w:val="001F047F"/>
    <w:rsid w:val="001F06A6"/>
    <w:rsid w:val="001F13AC"/>
    <w:rsid w:val="001F1D93"/>
    <w:rsid w:val="001F2592"/>
    <w:rsid w:val="001F2E02"/>
    <w:rsid w:val="001F3257"/>
    <w:rsid w:val="001F4102"/>
    <w:rsid w:val="001F437B"/>
    <w:rsid w:val="001F43D5"/>
    <w:rsid w:val="001F4730"/>
    <w:rsid w:val="001F4883"/>
    <w:rsid w:val="001F5164"/>
    <w:rsid w:val="001F55A4"/>
    <w:rsid w:val="001F5747"/>
    <w:rsid w:val="001F58E5"/>
    <w:rsid w:val="001F58EB"/>
    <w:rsid w:val="001F5986"/>
    <w:rsid w:val="001F60BA"/>
    <w:rsid w:val="001F6834"/>
    <w:rsid w:val="001F6C5C"/>
    <w:rsid w:val="001F6D1B"/>
    <w:rsid w:val="001F70C9"/>
    <w:rsid w:val="001F7801"/>
    <w:rsid w:val="001F7CE6"/>
    <w:rsid w:val="0020020F"/>
    <w:rsid w:val="002007DD"/>
    <w:rsid w:val="00200978"/>
    <w:rsid w:val="00200CC1"/>
    <w:rsid w:val="00201743"/>
    <w:rsid w:val="002018AC"/>
    <w:rsid w:val="00202408"/>
    <w:rsid w:val="00202D56"/>
    <w:rsid w:val="0020302F"/>
    <w:rsid w:val="00203B17"/>
    <w:rsid w:val="00203CFF"/>
    <w:rsid w:val="0020456E"/>
    <w:rsid w:val="00205152"/>
    <w:rsid w:val="002052E7"/>
    <w:rsid w:val="002058B6"/>
    <w:rsid w:val="00205C2E"/>
    <w:rsid w:val="002062B2"/>
    <w:rsid w:val="00206E09"/>
    <w:rsid w:val="00210BFA"/>
    <w:rsid w:val="00210E8D"/>
    <w:rsid w:val="002119F8"/>
    <w:rsid w:val="00211F0F"/>
    <w:rsid w:val="002126A8"/>
    <w:rsid w:val="00212A31"/>
    <w:rsid w:val="0021366F"/>
    <w:rsid w:val="00214F0A"/>
    <w:rsid w:val="00215062"/>
    <w:rsid w:val="002153DD"/>
    <w:rsid w:val="00215B7B"/>
    <w:rsid w:val="00217BE8"/>
    <w:rsid w:val="00217F76"/>
    <w:rsid w:val="00217FE6"/>
    <w:rsid w:val="00221051"/>
    <w:rsid w:val="002219B3"/>
    <w:rsid w:val="00221B75"/>
    <w:rsid w:val="002232D0"/>
    <w:rsid w:val="0022347C"/>
    <w:rsid w:val="00223A64"/>
    <w:rsid w:val="00223E7F"/>
    <w:rsid w:val="0022458A"/>
    <w:rsid w:val="0022458C"/>
    <w:rsid w:val="00224886"/>
    <w:rsid w:val="0022503E"/>
    <w:rsid w:val="0022562C"/>
    <w:rsid w:val="00226779"/>
    <w:rsid w:val="00227087"/>
    <w:rsid w:val="002277C6"/>
    <w:rsid w:val="0023129A"/>
    <w:rsid w:val="00232FEC"/>
    <w:rsid w:val="00233FAD"/>
    <w:rsid w:val="002342C4"/>
    <w:rsid w:val="002344E5"/>
    <w:rsid w:val="002347C8"/>
    <w:rsid w:val="00234A6D"/>
    <w:rsid w:val="00234BE9"/>
    <w:rsid w:val="00234CC9"/>
    <w:rsid w:val="00235452"/>
    <w:rsid w:val="00235E99"/>
    <w:rsid w:val="0023707C"/>
    <w:rsid w:val="0023744C"/>
    <w:rsid w:val="00237A7B"/>
    <w:rsid w:val="00237B32"/>
    <w:rsid w:val="00237E82"/>
    <w:rsid w:val="00240448"/>
    <w:rsid w:val="00240A39"/>
    <w:rsid w:val="00240B31"/>
    <w:rsid w:val="002411E9"/>
    <w:rsid w:val="002412F1"/>
    <w:rsid w:val="00242185"/>
    <w:rsid w:val="002422CF"/>
    <w:rsid w:val="00242B1F"/>
    <w:rsid w:val="00242E9A"/>
    <w:rsid w:val="0024306D"/>
    <w:rsid w:val="00243804"/>
    <w:rsid w:val="00243B37"/>
    <w:rsid w:val="00243F45"/>
    <w:rsid w:val="002442AA"/>
    <w:rsid w:val="00244DE8"/>
    <w:rsid w:val="002458B0"/>
    <w:rsid w:val="00245E11"/>
    <w:rsid w:val="00245F7A"/>
    <w:rsid w:val="0024601B"/>
    <w:rsid w:val="00246E67"/>
    <w:rsid w:val="00250726"/>
    <w:rsid w:val="002514C4"/>
    <w:rsid w:val="0025152F"/>
    <w:rsid w:val="00251580"/>
    <w:rsid w:val="00251683"/>
    <w:rsid w:val="002518D6"/>
    <w:rsid w:val="00251DBA"/>
    <w:rsid w:val="002522C5"/>
    <w:rsid w:val="002527CD"/>
    <w:rsid w:val="002528DB"/>
    <w:rsid w:val="0025293F"/>
    <w:rsid w:val="00252D7C"/>
    <w:rsid w:val="002535AD"/>
    <w:rsid w:val="00253D50"/>
    <w:rsid w:val="00253E54"/>
    <w:rsid w:val="00254B92"/>
    <w:rsid w:val="002551C3"/>
    <w:rsid w:val="002552DC"/>
    <w:rsid w:val="00255D38"/>
    <w:rsid w:val="00256157"/>
    <w:rsid w:val="0025681F"/>
    <w:rsid w:val="00256BE7"/>
    <w:rsid w:val="00256DD0"/>
    <w:rsid w:val="0025718F"/>
    <w:rsid w:val="002574DC"/>
    <w:rsid w:val="00257DB4"/>
    <w:rsid w:val="00260501"/>
    <w:rsid w:val="0026087B"/>
    <w:rsid w:val="002616BD"/>
    <w:rsid w:val="0026181C"/>
    <w:rsid w:val="00261C41"/>
    <w:rsid w:val="00261D2D"/>
    <w:rsid w:val="00262078"/>
    <w:rsid w:val="002620DA"/>
    <w:rsid w:val="002626A0"/>
    <w:rsid w:val="00262B10"/>
    <w:rsid w:val="00262BAF"/>
    <w:rsid w:val="00262BBA"/>
    <w:rsid w:val="00264768"/>
    <w:rsid w:val="002649F4"/>
    <w:rsid w:val="00264EDD"/>
    <w:rsid w:val="00264FCC"/>
    <w:rsid w:val="00265045"/>
    <w:rsid w:val="002658D6"/>
    <w:rsid w:val="00265933"/>
    <w:rsid w:val="00265E01"/>
    <w:rsid w:val="00265F9D"/>
    <w:rsid w:val="002667A3"/>
    <w:rsid w:val="00266913"/>
    <w:rsid w:val="002700FB"/>
    <w:rsid w:val="00270487"/>
    <w:rsid w:val="00270CF0"/>
    <w:rsid w:val="00270FD2"/>
    <w:rsid w:val="00271977"/>
    <w:rsid w:val="00271DCA"/>
    <w:rsid w:val="0027345C"/>
    <w:rsid w:val="0027380B"/>
    <w:rsid w:val="00273956"/>
    <w:rsid w:val="002739A0"/>
    <w:rsid w:val="00273C74"/>
    <w:rsid w:val="0027409A"/>
    <w:rsid w:val="00274257"/>
    <w:rsid w:val="002747EA"/>
    <w:rsid w:val="00274B6E"/>
    <w:rsid w:val="00274C1E"/>
    <w:rsid w:val="00275032"/>
    <w:rsid w:val="00275569"/>
    <w:rsid w:val="002755F7"/>
    <w:rsid w:val="002759EF"/>
    <w:rsid w:val="00275DAB"/>
    <w:rsid w:val="00276707"/>
    <w:rsid w:val="00276884"/>
    <w:rsid w:val="0027694E"/>
    <w:rsid w:val="00277206"/>
    <w:rsid w:val="0027725C"/>
    <w:rsid w:val="002774F1"/>
    <w:rsid w:val="0027752D"/>
    <w:rsid w:val="002779BA"/>
    <w:rsid w:val="00277A8F"/>
    <w:rsid w:val="00280AD1"/>
    <w:rsid w:val="00280D0C"/>
    <w:rsid w:val="00280F9F"/>
    <w:rsid w:val="002810BC"/>
    <w:rsid w:val="00281156"/>
    <w:rsid w:val="00282349"/>
    <w:rsid w:val="00282823"/>
    <w:rsid w:val="00283017"/>
    <w:rsid w:val="002831F5"/>
    <w:rsid w:val="00283626"/>
    <w:rsid w:val="00283649"/>
    <w:rsid w:val="002841AC"/>
    <w:rsid w:val="00284983"/>
    <w:rsid w:val="00284A7D"/>
    <w:rsid w:val="00284ADA"/>
    <w:rsid w:val="00284DFB"/>
    <w:rsid w:val="002856F1"/>
    <w:rsid w:val="00285CCA"/>
    <w:rsid w:val="0028662F"/>
    <w:rsid w:val="00286B6B"/>
    <w:rsid w:val="002878E4"/>
    <w:rsid w:val="00287C05"/>
    <w:rsid w:val="00287E7E"/>
    <w:rsid w:val="0029072C"/>
    <w:rsid w:val="00290DD9"/>
    <w:rsid w:val="00290E62"/>
    <w:rsid w:val="0029101D"/>
    <w:rsid w:val="00291117"/>
    <w:rsid w:val="0029117F"/>
    <w:rsid w:val="00291605"/>
    <w:rsid w:val="00291773"/>
    <w:rsid w:val="00291C99"/>
    <w:rsid w:val="0029208B"/>
    <w:rsid w:val="002920A1"/>
    <w:rsid w:val="00292549"/>
    <w:rsid w:val="0029323E"/>
    <w:rsid w:val="0029409F"/>
    <w:rsid w:val="00294C03"/>
    <w:rsid w:val="002957B0"/>
    <w:rsid w:val="00295934"/>
    <w:rsid w:val="00295E6B"/>
    <w:rsid w:val="0029636D"/>
    <w:rsid w:val="002965BE"/>
    <w:rsid w:val="002967A4"/>
    <w:rsid w:val="002968FA"/>
    <w:rsid w:val="00296CFF"/>
    <w:rsid w:val="00296F87"/>
    <w:rsid w:val="00297155"/>
    <w:rsid w:val="00297FF2"/>
    <w:rsid w:val="002A0813"/>
    <w:rsid w:val="002A116F"/>
    <w:rsid w:val="002A1EFE"/>
    <w:rsid w:val="002A2028"/>
    <w:rsid w:val="002A2182"/>
    <w:rsid w:val="002A25AE"/>
    <w:rsid w:val="002A326B"/>
    <w:rsid w:val="002A32F8"/>
    <w:rsid w:val="002A35C5"/>
    <w:rsid w:val="002A3BB0"/>
    <w:rsid w:val="002A3C1C"/>
    <w:rsid w:val="002A4337"/>
    <w:rsid w:val="002A496B"/>
    <w:rsid w:val="002A4D56"/>
    <w:rsid w:val="002A4DBB"/>
    <w:rsid w:val="002A4FE9"/>
    <w:rsid w:val="002A6B86"/>
    <w:rsid w:val="002A7490"/>
    <w:rsid w:val="002A7749"/>
    <w:rsid w:val="002A7B83"/>
    <w:rsid w:val="002B00AE"/>
    <w:rsid w:val="002B00D2"/>
    <w:rsid w:val="002B0FF5"/>
    <w:rsid w:val="002B17C4"/>
    <w:rsid w:val="002B199F"/>
    <w:rsid w:val="002B1A37"/>
    <w:rsid w:val="002B25BD"/>
    <w:rsid w:val="002B3465"/>
    <w:rsid w:val="002B36FA"/>
    <w:rsid w:val="002B3A47"/>
    <w:rsid w:val="002B3B8F"/>
    <w:rsid w:val="002B3F44"/>
    <w:rsid w:val="002B465D"/>
    <w:rsid w:val="002B4841"/>
    <w:rsid w:val="002B532C"/>
    <w:rsid w:val="002B58DF"/>
    <w:rsid w:val="002B6153"/>
    <w:rsid w:val="002B650D"/>
    <w:rsid w:val="002B7623"/>
    <w:rsid w:val="002B783E"/>
    <w:rsid w:val="002B7A99"/>
    <w:rsid w:val="002C114E"/>
    <w:rsid w:val="002C1BE2"/>
    <w:rsid w:val="002C1CDC"/>
    <w:rsid w:val="002C2590"/>
    <w:rsid w:val="002C2612"/>
    <w:rsid w:val="002C2E6A"/>
    <w:rsid w:val="002C2FD9"/>
    <w:rsid w:val="002C309C"/>
    <w:rsid w:val="002C3B64"/>
    <w:rsid w:val="002C5F50"/>
    <w:rsid w:val="002C6956"/>
    <w:rsid w:val="002C6FD1"/>
    <w:rsid w:val="002C70F3"/>
    <w:rsid w:val="002C734E"/>
    <w:rsid w:val="002C7431"/>
    <w:rsid w:val="002C773D"/>
    <w:rsid w:val="002C7D63"/>
    <w:rsid w:val="002C7EE1"/>
    <w:rsid w:val="002D112C"/>
    <w:rsid w:val="002D1144"/>
    <w:rsid w:val="002D1448"/>
    <w:rsid w:val="002D1CE7"/>
    <w:rsid w:val="002D1F1B"/>
    <w:rsid w:val="002D2057"/>
    <w:rsid w:val="002D283B"/>
    <w:rsid w:val="002D2F04"/>
    <w:rsid w:val="002D30D3"/>
    <w:rsid w:val="002D3228"/>
    <w:rsid w:val="002D3420"/>
    <w:rsid w:val="002D380C"/>
    <w:rsid w:val="002D3A3E"/>
    <w:rsid w:val="002D3B0E"/>
    <w:rsid w:val="002D4130"/>
    <w:rsid w:val="002D4E1E"/>
    <w:rsid w:val="002D4E48"/>
    <w:rsid w:val="002D53FD"/>
    <w:rsid w:val="002D5D7D"/>
    <w:rsid w:val="002D5D88"/>
    <w:rsid w:val="002D6431"/>
    <w:rsid w:val="002D644F"/>
    <w:rsid w:val="002D645A"/>
    <w:rsid w:val="002D647B"/>
    <w:rsid w:val="002D69A6"/>
    <w:rsid w:val="002D6C9C"/>
    <w:rsid w:val="002D6DB7"/>
    <w:rsid w:val="002D7D8E"/>
    <w:rsid w:val="002E06AE"/>
    <w:rsid w:val="002E0726"/>
    <w:rsid w:val="002E0D4C"/>
    <w:rsid w:val="002E0DFD"/>
    <w:rsid w:val="002E1006"/>
    <w:rsid w:val="002E1156"/>
    <w:rsid w:val="002E1683"/>
    <w:rsid w:val="002E1695"/>
    <w:rsid w:val="002E1B24"/>
    <w:rsid w:val="002E203A"/>
    <w:rsid w:val="002E250B"/>
    <w:rsid w:val="002E2C04"/>
    <w:rsid w:val="002E3672"/>
    <w:rsid w:val="002E46E9"/>
    <w:rsid w:val="002E48BE"/>
    <w:rsid w:val="002E56F3"/>
    <w:rsid w:val="002E6671"/>
    <w:rsid w:val="002E7518"/>
    <w:rsid w:val="002E79CB"/>
    <w:rsid w:val="002E7BF9"/>
    <w:rsid w:val="002E7C42"/>
    <w:rsid w:val="002E7CB9"/>
    <w:rsid w:val="002F011D"/>
    <w:rsid w:val="002F03BD"/>
    <w:rsid w:val="002F07CC"/>
    <w:rsid w:val="002F0B94"/>
    <w:rsid w:val="002F1356"/>
    <w:rsid w:val="002F1AED"/>
    <w:rsid w:val="002F1C28"/>
    <w:rsid w:val="002F203D"/>
    <w:rsid w:val="002F25E7"/>
    <w:rsid w:val="002F31C9"/>
    <w:rsid w:val="002F348E"/>
    <w:rsid w:val="002F3AD7"/>
    <w:rsid w:val="002F4687"/>
    <w:rsid w:val="002F4837"/>
    <w:rsid w:val="002F484B"/>
    <w:rsid w:val="002F550F"/>
    <w:rsid w:val="002F59AE"/>
    <w:rsid w:val="002F65C9"/>
    <w:rsid w:val="002F685A"/>
    <w:rsid w:val="002F700B"/>
    <w:rsid w:val="002F7587"/>
    <w:rsid w:val="002F79E0"/>
    <w:rsid w:val="00300D33"/>
    <w:rsid w:val="0030229E"/>
    <w:rsid w:val="00302788"/>
    <w:rsid w:val="00302B61"/>
    <w:rsid w:val="00303282"/>
    <w:rsid w:val="00303DA2"/>
    <w:rsid w:val="003045DA"/>
    <w:rsid w:val="003045F1"/>
    <w:rsid w:val="003046CC"/>
    <w:rsid w:val="00304997"/>
    <w:rsid w:val="00304FDD"/>
    <w:rsid w:val="00305281"/>
    <w:rsid w:val="00305493"/>
    <w:rsid w:val="00305B52"/>
    <w:rsid w:val="003066D0"/>
    <w:rsid w:val="003069F5"/>
    <w:rsid w:val="00306CF3"/>
    <w:rsid w:val="00307F9F"/>
    <w:rsid w:val="0031024C"/>
    <w:rsid w:val="00310AF1"/>
    <w:rsid w:val="00310BF7"/>
    <w:rsid w:val="00310C88"/>
    <w:rsid w:val="00310D06"/>
    <w:rsid w:val="00310D0B"/>
    <w:rsid w:val="003118A0"/>
    <w:rsid w:val="00311995"/>
    <w:rsid w:val="00311F24"/>
    <w:rsid w:val="003122FB"/>
    <w:rsid w:val="003127E5"/>
    <w:rsid w:val="00312B67"/>
    <w:rsid w:val="00312C7D"/>
    <w:rsid w:val="00313565"/>
    <w:rsid w:val="00313643"/>
    <w:rsid w:val="00314477"/>
    <w:rsid w:val="00314AC5"/>
    <w:rsid w:val="00314EA9"/>
    <w:rsid w:val="003153E2"/>
    <w:rsid w:val="003155E6"/>
    <w:rsid w:val="0031589F"/>
    <w:rsid w:val="00315C79"/>
    <w:rsid w:val="003162D0"/>
    <w:rsid w:val="00316353"/>
    <w:rsid w:val="0031646B"/>
    <w:rsid w:val="003171D6"/>
    <w:rsid w:val="0031733F"/>
    <w:rsid w:val="003177E8"/>
    <w:rsid w:val="00317896"/>
    <w:rsid w:val="00317A8B"/>
    <w:rsid w:val="003200EA"/>
    <w:rsid w:val="00320845"/>
    <w:rsid w:val="003208DF"/>
    <w:rsid w:val="003208F3"/>
    <w:rsid w:val="00320938"/>
    <w:rsid w:val="00321938"/>
    <w:rsid w:val="00322224"/>
    <w:rsid w:val="003228BE"/>
    <w:rsid w:val="00322BBB"/>
    <w:rsid w:val="00323542"/>
    <w:rsid w:val="00323684"/>
    <w:rsid w:val="00323936"/>
    <w:rsid w:val="00323C08"/>
    <w:rsid w:val="00323C8B"/>
    <w:rsid w:val="00323D15"/>
    <w:rsid w:val="00323E1C"/>
    <w:rsid w:val="003245FC"/>
    <w:rsid w:val="00324A04"/>
    <w:rsid w:val="00325A91"/>
    <w:rsid w:val="003269A5"/>
    <w:rsid w:val="003269D1"/>
    <w:rsid w:val="00327306"/>
    <w:rsid w:val="00327350"/>
    <w:rsid w:val="0032742E"/>
    <w:rsid w:val="00331143"/>
    <w:rsid w:val="003313DC"/>
    <w:rsid w:val="00331655"/>
    <w:rsid w:val="00331A02"/>
    <w:rsid w:val="00331D96"/>
    <w:rsid w:val="00332A3B"/>
    <w:rsid w:val="00332CA3"/>
    <w:rsid w:val="00332F21"/>
    <w:rsid w:val="00333341"/>
    <w:rsid w:val="00334C24"/>
    <w:rsid w:val="00335066"/>
    <w:rsid w:val="003350BF"/>
    <w:rsid w:val="003354D9"/>
    <w:rsid w:val="00336885"/>
    <w:rsid w:val="00336ACE"/>
    <w:rsid w:val="00337AD6"/>
    <w:rsid w:val="00337F94"/>
    <w:rsid w:val="003407E3"/>
    <w:rsid w:val="00341534"/>
    <w:rsid w:val="00341895"/>
    <w:rsid w:val="00342065"/>
    <w:rsid w:val="003420B8"/>
    <w:rsid w:val="0034292F"/>
    <w:rsid w:val="003429A9"/>
    <w:rsid w:val="00342C1D"/>
    <w:rsid w:val="003436D3"/>
    <w:rsid w:val="003439D3"/>
    <w:rsid w:val="00343A20"/>
    <w:rsid w:val="00343B42"/>
    <w:rsid w:val="00344819"/>
    <w:rsid w:val="00344A24"/>
    <w:rsid w:val="00344FF1"/>
    <w:rsid w:val="0034533F"/>
    <w:rsid w:val="0034540A"/>
    <w:rsid w:val="00345821"/>
    <w:rsid w:val="00346600"/>
    <w:rsid w:val="00346728"/>
    <w:rsid w:val="00347F81"/>
    <w:rsid w:val="003501E0"/>
    <w:rsid w:val="00350976"/>
    <w:rsid w:val="00350C1D"/>
    <w:rsid w:val="00351EEE"/>
    <w:rsid w:val="00352053"/>
    <w:rsid w:val="00352459"/>
    <w:rsid w:val="003527C8"/>
    <w:rsid w:val="00352CA9"/>
    <w:rsid w:val="00353049"/>
    <w:rsid w:val="003535EB"/>
    <w:rsid w:val="00353DDD"/>
    <w:rsid w:val="00354A4C"/>
    <w:rsid w:val="00354A92"/>
    <w:rsid w:val="003555E3"/>
    <w:rsid w:val="0035561B"/>
    <w:rsid w:val="00356238"/>
    <w:rsid w:val="003565F8"/>
    <w:rsid w:val="00356C2D"/>
    <w:rsid w:val="00356E80"/>
    <w:rsid w:val="00357CF6"/>
    <w:rsid w:val="00357DC4"/>
    <w:rsid w:val="003609DF"/>
    <w:rsid w:val="00360A51"/>
    <w:rsid w:val="00360DB4"/>
    <w:rsid w:val="00360F82"/>
    <w:rsid w:val="003632C9"/>
    <w:rsid w:val="003635F5"/>
    <w:rsid w:val="0036367F"/>
    <w:rsid w:val="00363F66"/>
    <w:rsid w:val="0036512A"/>
    <w:rsid w:val="003654FC"/>
    <w:rsid w:val="00365BCC"/>
    <w:rsid w:val="00365D09"/>
    <w:rsid w:val="00365D8D"/>
    <w:rsid w:val="00365F2C"/>
    <w:rsid w:val="0036620D"/>
    <w:rsid w:val="003664DD"/>
    <w:rsid w:val="00366628"/>
    <w:rsid w:val="00366906"/>
    <w:rsid w:val="00366F28"/>
    <w:rsid w:val="0036709C"/>
    <w:rsid w:val="00367D47"/>
    <w:rsid w:val="00370BE5"/>
    <w:rsid w:val="0037166D"/>
    <w:rsid w:val="00371909"/>
    <w:rsid w:val="00372211"/>
    <w:rsid w:val="00372DBE"/>
    <w:rsid w:val="0037333A"/>
    <w:rsid w:val="003736E1"/>
    <w:rsid w:val="00373DEA"/>
    <w:rsid w:val="003740F9"/>
    <w:rsid w:val="003746C7"/>
    <w:rsid w:val="003748CB"/>
    <w:rsid w:val="003749D3"/>
    <w:rsid w:val="00374BF1"/>
    <w:rsid w:val="00374DD3"/>
    <w:rsid w:val="00374EDF"/>
    <w:rsid w:val="00375347"/>
    <w:rsid w:val="00375563"/>
    <w:rsid w:val="003758DF"/>
    <w:rsid w:val="00375D6E"/>
    <w:rsid w:val="00375FCC"/>
    <w:rsid w:val="00376073"/>
    <w:rsid w:val="0037607C"/>
    <w:rsid w:val="00376591"/>
    <w:rsid w:val="003768E0"/>
    <w:rsid w:val="00376AD0"/>
    <w:rsid w:val="00376CB0"/>
    <w:rsid w:val="00377A8C"/>
    <w:rsid w:val="00377AA7"/>
    <w:rsid w:val="00377C83"/>
    <w:rsid w:val="00377DE5"/>
    <w:rsid w:val="00380312"/>
    <w:rsid w:val="00380390"/>
    <w:rsid w:val="00380444"/>
    <w:rsid w:val="00380893"/>
    <w:rsid w:val="00380B7B"/>
    <w:rsid w:val="00380FE5"/>
    <w:rsid w:val="0038171D"/>
    <w:rsid w:val="003818BF"/>
    <w:rsid w:val="00382B5C"/>
    <w:rsid w:val="00383137"/>
    <w:rsid w:val="003837B4"/>
    <w:rsid w:val="00383937"/>
    <w:rsid w:val="00383CA4"/>
    <w:rsid w:val="00385203"/>
    <w:rsid w:val="003853A0"/>
    <w:rsid w:val="00385538"/>
    <w:rsid w:val="00385C67"/>
    <w:rsid w:val="003863EE"/>
    <w:rsid w:val="00386509"/>
    <w:rsid w:val="00386669"/>
    <w:rsid w:val="003867F6"/>
    <w:rsid w:val="00386968"/>
    <w:rsid w:val="00386984"/>
    <w:rsid w:val="00386C15"/>
    <w:rsid w:val="00387877"/>
    <w:rsid w:val="00387A61"/>
    <w:rsid w:val="0039018C"/>
    <w:rsid w:val="00390227"/>
    <w:rsid w:val="00390E62"/>
    <w:rsid w:val="00390ECF"/>
    <w:rsid w:val="00390FC6"/>
    <w:rsid w:val="0039127D"/>
    <w:rsid w:val="003915AB"/>
    <w:rsid w:val="0039192B"/>
    <w:rsid w:val="00391EAB"/>
    <w:rsid w:val="00392265"/>
    <w:rsid w:val="00392698"/>
    <w:rsid w:val="00392756"/>
    <w:rsid w:val="003933FE"/>
    <w:rsid w:val="00393994"/>
    <w:rsid w:val="00393AF2"/>
    <w:rsid w:val="00393B9A"/>
    <w:rsid w:val="00393CB2"/>
    <w:rsid w:val="00393DB7"/>
    <w:rsid w:val="00394585"/>
    <w:rsid w:val="00394EC4"/>
    <w:rsid w:val="00395177"/>
    <w:rsid w:val="0039521E"/>
    <w:rsid w:val="0039591E"/>
    <w:rsid w:val="00395E80"/>
    <w:rsid w:val="00396542"/>
    <w:rsid w:val="0039670E"/>
    <w:rsid w:val="00396FBB"/>
    <w:rsid w:val="0039774C"/>
    <w:rsid w:val="00397A53"/>
    <w:rsid w:val="00397C8F"/>
    <w:rsid w:val="00397FEF"/>
    <w:rsid w:val="003A01A5"/>
    <w:rsid w:val="003A02BA"/>
    <w:rsid w:val="003A04EF"/>
    <w:rsid w:val="003A099D"/>
    <w:rsid w:val="003A0EF9"/>
    <w:rsid w:val="003A118B"/>
    <w:rsid w:val="003A11EF"/>
    <w:rsid w:val="003A182D"/>
    <w:rsid w:val="003A21E7"/>
    <w:rsid w:val="003A2709"/>
    <w:rsid w:val="003A29C3"/>
    <w:rsid w:val="003A2E73"/>
    <w:rsid w:val="003A3302"/>
    <w:rsid w:val="003A377D"/>
    <w:rsid w:val="003A3A6D"/>
    <w:rsid w:val="003A3B6D"/>
    <w:rsid w:val="003A4302"/>
    <w:rsid w:val="003A43CE"/>
    <w:rsid w:val="003A46EB"/>
    <w:rsid w:val="003A50B6"/>
    <w:rsid w:val="003A51AC"/>
    <w:rsid w:val="003A58EA"/>
    <w:rsid w:val="003A5B32"/>
    <w:rsid w:val="003A5BF6"/>
    <w:rsid w:val="003A6D3E"/>
    <w:rsid w:val="003A6DDB"/>
    <w:rsid w:val="003A6DF6"/>
    <w:rsid w:val="003A70F7"/>
    <w:rsid w:val="003A7354"/>
    <w:rsid w:val="003A75AA"/>
    <w:rsid w:val="003A75AF"/>
    <w:rsid w:val="003A7A74"/>
    <w:rsid w:val="003B0000"/>
    <w:rsid w:val="003B00C0"/>
    <w:rsid w:val="003B05E8"/>
    <w:rsid w:val="003B09D8"/>
    <w:rsid w:val="003B0CA9"/>
    <w:rsid w:val="003B31A1"/>
    <w:rsid w:val="003B35FB"/>
    <w:rsid w:val="003B4456"/>
    <w:rsid w:val="003B46C4"/>
    <w:rsid w:val="003B4D74"/>
    <w:rsid w:val="003B53E1"/>
    <w:rsid w:val="003B546C"/>
    <w:rsid w:val="003B553F"/>
    <w:rsid w:val="003B5B19"/>
    <w:rsid w:val="003B62F8"/>
    <w:rsid w:val="003B64CF"/>
    <w:rsid w:val="003B6E4D"/>
    <w:rsid w:val="003B7497"/>
    <w:rsid w:val="003C051A"/>
    <w:rsid w:val="003C11AC"/>
    <w:rsid w:val="003C15CF"/>
    <w:rsid w:val="003C20E6"/>
    <w:rsid w:val="003C23E0"/>
    <w:rsid w:val="003C342C"/>
    <w:rsid w:val="003C3C15"/>
    <w:rsid w:val="003C45EE"/>
    <w:rsid w:val="003C4967"/>
    <w:rsid w:val="003C5C9A"/>
    <w:rsid w:val="003C5CC9"/>
    <w:rsid w:val="003C6164"/>
    <w:rsid w:val="003C6293"/>
    <w:rsid w:val="003C68DC"/>
    <w:rsid w:val="003C6F70"/>
    <w:rsid w:val="003C74FB"/>
    <w:rsid w:val="003D0476"/>
    <w:rsid w:val="003D05BF"/>
    <w:rsid w:val="003D0742"/>
    <w:rsid w:val="003D0877"/>
    <w:rsid w:val="003D0DA3"/>
    <w:rsid w:val="003D1BA0"/>
    <w:rsid w:val="003D1C2A"/>
    <w:rsid w:val="003D2435"/>
    <w:rsid w:val="003D2700"/>
    <w:rsid w:val="003D288E"/>
    <w:rsid w:val="003D2B6C"/>
    <w:rsid w:val="003D3B60"/>
    <w:rsid w:val="003D4354"/>
    <w:rsid w:val="003D52CD"/>
    <w:rsid w:val="003D55B3"/>
    <w:rsid w:val="003D5F13"/>
    <w:rsid w:val="003D6A72"/>
    <w:rsid w:val="003D6A8B"/>
    <w:rsid w:val="003D7BB1"/>
    <w:rsid w:val="003D7C93"/>
    <w:rsid w:val="003E0223"/>
    <w:rsid w:val="003E0B78"/>
    <w:rsid w:val="003E11D7"/>
    <w:rsid w:val="003E1288"/>
    <w:rsid w:val="003E168D"/>
    <w:rsid w:val="003E175D"/>
    <w:rsid w:val="003E20B0"/>
    <w:rsid w:val="003E23DF"/>
    <w:rsid w:val="003E2A67"/>
    <w:rsid w:val="003E2CCF"/>
    <w:rsid w:val="003E36DB"/>
    <w:rsid w:val="003E3D7E"/>
    <w:rsid w:val="003E3EC8"/>
    <w:rsid w:val="003E41DB"/>
    <w:rsid w:val="003E4897"/>
    <w:rsid w:val="003E538E"/>
    <w:rsid w:val="003E5647"/>
    <w:rsid w:val="003E6515"/>
    <w:rsid w:val="003E66E3"/>
    <w:rsid w:val="003E6D02"/>
    <w:rsid w:val="003E745D"/>
    <w:rsid w:val="003E7461"/>
    <w:rsid w:val="003E75E8"/>
    <w:rsid w:val="003E75F9"/>
    <w:rsid w:val="003E7795"/>
    <w:rsid w:val="003F043D"/>
    <w:rsid w:val="003F092E"/>
    <w:rsid w:val="003F0F10"/>
    <w:rsid w:val="003F101A"/>
    <w:rsid w:val="003F2950"/>
    <w:rsid w:val="003F2B4C"/>
    <w:rsid w:val="003F3F0F"/>
    <w:rsid w:val="003F3F40"/>
    <w:rsid w:val="003F4557"/>
    <w:rsid w:val="003F462D"/>
    <w:rsid w:val="003F556E"/>
    <w:rsid w:val="003F5821"/>
    <w:rsid w:val="003F5B94"/>
    <w:rsid w:val="003F5C4C"/>
    <w:rsid w:val="003F5FD5"/>
    <w:rsid w:val="003F6320"/>
    <w:rsid w:val="003F6F85"/>
    <w:rsid w:val="003F70C8"/>
    <w:rsid w:val="003F7472"/>
    <w:rsid w:val="003F7D23"/>
    <w:rsid w:val="004001B4"/>
    <w:rsid w:val="00400E44"/>
    <w:rsid w:val="00400FAD"/>
    <w:rsid w:val="00401AE3"/>
    <w:rsid w:val="0040224A"/>
    <w:rsid w:val="004023C5"/>
    <w:rsid w:val="00402777"/>
    <w:rsid w:val="00403007"/>
    <w:rsid w:val="004034C5"/>
    <w:rsid w:val="00403BF2"/>
    <w:rsid w:val="00404645"/>
    <w:rsid w:val="00404B64"/>
    <w:rsid w:val="00404D9E"/>
    <w:rsid w:val="00405253"/>
    <w:rsid w:val="00405E7D"/>
    <w:rsid w:val="00406A29"/>
    <w:rsid w:val="00407172"/>
    <w:rsid w:val="004072A5"/>
    <w:rsid w:val="00407548"/>
    <w:rsid w:val="0040757A"/>
    <w:rsid w:val="004075C8"/>
    <w:rsid w:val="004106BE"/>
    <w:rsid w:val="00411923"/>
    <w:rsid w:val="0041237C"/>
    <w:rsid w:val="00412B91"/>
    <w:rsid w:val="004130AD"/>
    <w:rsid w:val="004133AA"/>
    <w:rsid w:val="0041343F"/>
    <w:rsid w:val="00413858"/>
    <w:rsid w:val="00413F08"/>
    <w:rsid w:val="00414801"/>
    <w:rsid w:val="004149D7"/>
    <w:rsid w:val="00414F29"/>
    <w:rsid w:val="0041516B"/>
    <w:rsid w:val="00415965"/>
    <w:rsid w:val="00415C24"/>
    <w:rsid w:val="00415DCA"/>
    <w:rsid w:val="00416028"/>
    <w:rsid w:val="004165C4"/>
    <w:rsid w:val="00416A66"/>
    <w:rsid w:val="0041757A"/>
    <w:rsid w:val="0041788E"/>
    <w:rsid w:val="00417BC9"/>
    <w:rsid w:val="00417D93"/>
    <w:rsid w:val="00417E11"/>
    <w:rsid w:val="00417F12"/>
    <w:rsid w:val="00420BB0"/>
    <w:rsid w:val="00420CC8"/>
    <w:rsid w:val="004215D4"/>
    <w:rsid w:val="00421AD6"/>
    <w:rsid w:val="00421E15"/>
    <w:rsid w:val="00421FE7"/>
    <w:rsid w:val="004240AE"/>
    <w:rsid w:val="004246F4"/>
    <w:rsid w:val="004247FE"/>
    <w:rsid w:val="00424821"/>
    <w:rsid w:val="00424B10"/>
    <w:rsid w:val="00425291"/>
    <w:rsid w:val="004259FB"/>
    <w:rsid w:val="004264C2"/>
    <w:rsid w:val="004266FC"/>
    <w:rsid w:val="004267F5"/>
    <w:rsid w:val="00427438"/>
    <w:rsid w:val="00427EAC"/>
    <w:rsid w:val="00430331"/>
    <w:rsid w:val="00430755"/>
    <w:rsid w:val="004308A3"/>
    <w:rsid w:val="0043099D"/>
    <w:rsid w:val="00431051"/>
    <w:rsid w:val="004311BE"/>
    <w:rsid w:val="004316DF"/>
    <w:rsid w:val="004318D4"/>
    <w:rsid w:val="00432802"/>
    <w:rsid w:val="00433B9B"/>
    <w:rsid w:val="004342A4"/>
    <w:rsid w:val="00434325"/>
    <w:rsid w:val="00434BA6"/>
    <w:rsid w:val="004351B5"/>
    <w:rsid w:val="004352F2"/>
    <w:rsid w:val="004358A8"/>
    <w:rsid w:val="00435EE0"/>
    <w:rsid w:val="00436879"/>
    <w:rsid w:val="00436C5C"/>
    <w:rsid w:val="00436DE7"/>
    <w:rsid w:val="00437495"/>
    <w:rsid w:val="00437893"/>
    <w:rsid w:val="0044093F"/>
    <w:rsid w:val="0044100E"/>
    <w:rsid w:val="004422D7"/>
    <w:rsid w:val="00442AA3"/>
    <w:rsid w:val="00442BA2"/>
    <w:rsid w:val="004432D7"/>
    <w:rsid w:val="00443577"/>
    <w:rsid w:val="004437A0"/>
    <w:rsid w:val="0044385D"/>
    <w:rsid w:val="00443ECA"/>
    <w:rsid w:val="00444AE8"/>
    <w:rsid w:val="00444C53"/>
    <w:rsid w:val="00445945"/>
    <w:rsid w:val="00445DC7"/>
    <w:rsid w:val="00445E7E"/>
    <w:rsid w:val="00446237"/>
    <w:rsid w:val="004479B6"/>
    <w:rsid w:val="00447AA6"/>
    <w:rsid w:val="004505D0"/>
    <w:rsid w:val="00450F4A"/>
    <w:rsid w:val="00451250"/>
    <w:rsid w:val="00451F4C"/>
    <w:rsid w:val="00451FBC"/>
    <w:rsid w:val="00452380"/>
    <w:rsid w:val="00452444"/>
    <w:rsid w:val="0045245A"/>
    <w:rsid w:val="0045288E"/>
    <w:rsid w:val="004529E9"/>
    <w:rsid w:val="00452B11"/>
    <w:rsid w:val="00454B0F"/>
    <w:rsid w:val="00454D94"/>
    <w:rsid w:val="00455115"/>
    <w:rsid w:val="004551AA"/>
    <w:rsid w:val="0045521C"/>
    <w:rsid w:val="0045541D"/>
    <w:rsid w:val="004556E2"/>
    <w:rsid w:val="004561D1"/>
    <w:rsid w:val="004563A6"/>
    <w:rsid w:val="0045643D"/>
    <w:rsid w:val="004576DE"/>
    <w:rsid w:val="00460BC6"/>
    <w:rsid w:val="00461944"/>
    <w:rsid w:val="00461FE1"/>
    <w:rsid w:val="00462082"/>
    <w:rsid w:val="0046273E"/>
    <w:rsid w:val="00462807"/>
    <w:rsid w:val="00462F4D"/>
    <w:rsid w:val="004641F2"/>
    <w:rsid w:val="00464494"/>
    <w:rsid w:val="00464764"/>
    <w:rsid w:val="00464BE9"/>
    <w:rsid w:val="0046578C"/>
    <w:rsid w:val="00465F0F"/>
    <w:rsid w:val="0046617F"/>
    <w:rsid w:val="00466D54"/>
    <w:rsid w:val="00466E23"/>
    <w:rsid w:val="00467CE8"/>
    <w:rsid w:val="00470268"/>
    <w:rsid w:val="00470CA1"/>
    <w:rsid w:val="004715E2"/>
    <w:rsid w:val="0047169C"/>
    <w:rsid w:val="00471903"/>
    <w:rsid w:val="00471CDD"/>
    <w:rsid w:val="00471E70"/>
    <w:rsid w:val="0047225C"/>
    <w:rsid w:val="00472411"/>
    <w:rsid w:val="00472C3D"/>
    <w:rsid w:val="00473747"/>
    <w:rsid w:val="00473962"/>
    <w:rsid w:val="00473B4C"/>
    <w:rsid w:val="00474050"/>
    <w:rsid w:val="004741EE"/>
    <w:rsid w:val="0047426C"/>
    <w:rsid w:val="00475493"/>
    <w:rsid w:val="0047549B"/>
    <w:rsid w:val="004755E9"/>
    <w:rsid w:val="00475C4C"/>
    <w:rsid w:val="00477839"/>
    <w:rsid w:val="00477D21"/>
    <w:rsid w:val="00480064"/>
    <w:rsid w:val="00480511"/>
    <w:rsid w:val="004812FE"/>
    <w:rsid w:val="00481B36"/>
    <w:rsid w:val="004828C7"/>
    <w:rsid w:val="00483D9A"/>
    <w:rsid w:val="004843F0"/>
    <w:rsid w:val="004848B3"/>
    <w:rsid w:val="004848FC"/>
    <w:rsid w:val="00484C28"/>
    <w:rsid w:val="004851C5"/>
    <w:rsid w:val="00485280"/>
    <w:rsid w:val="004854A5"/>
    <w:rsid w:val="004856AA"/>
    <w:rsid w:val="004857B3"/>
    <w:rsid w:val="00485B89"/>
    <w:rsid w:val="004860D3"/>
    <w:rsid w:val="0048617C"/>
    <w:rsid w:val="0048671B"/>
    <w:rsid w:val="00486835"/>
    <w:rsid w:val="0048699D"/>
    <w:rsid w:val="00486A8C"/>
    <w:rsid w:val="00486AC9"/>
    <w:rsid w:val="00487889"/>
    <w:rsid w:val="00490CFD"/>
    <w:rsid w:val="00490F44"/>
    <w:rsid w:val="00491DB9"/>
    <w:rsid w:val="004921D5"/>
    <w:rsid w:val="00492BB6"/>
    <w:rsid w:val="0049362B"/>
    <w:rsid w:val="00493976"/>
    <w:rsid w:val="0049466E"/>
    <w:rsid w:val="004947B2"/>
    <w:rsid w:val="0049523A"/>
    <w:rsid w:val="00495D24"/>
    <w:rsid w:val="004966B9"/>
    <w:rsid w:val="00496DE0"/>
    <w:rsid w:val="00496ED8"/>
    <w:rsid w:val="00496F73"/>
    <w:rsid w:val="0049793D"/>
    <w:rsid w:val="004A00AA"/>
    <w:rsid w:val="004A01B9"/>
    <w:rsid w:val="004A0CA6"/>
    <w:rsid w:val="004A0F48"/>
    <w:rsid w:val="004A1601"/>
    <w:rsid w:val="004A1CD3"/>
    <w:rsid w:val="004A1FD4"/>
    <w:rsid w:val="004A1FFD"/>
    <w:rsid w:val="004A2746"/>
    <w:rsid w:val="004A3425"/>
    <w:rsid w:val="004A384F"/>
    <w:rsid w:val="004A42C5"/>
    <w:rsid w:val="004A4A81"/>
    <w:rsid w:val="004A5356"/>
    <w:rsid w:val="004A544B"/>
    <w:rsid w:val="004A5B4D"/>
    <w:rsid w:val="004A6117"/>
    <w:rsid w:val="004A6357"/>
    <w:rsid w:val="004B0862"/>
    <w:rsid w:val="004B08ED"/>
    <w:rsid w:val="004B0CCB"/>
    <w:rsid w:val="004B1394"/>
    <w:rsid w:val="004B1F09"/>
    <w:rsid w:val="004B2242"/>
    <w:rsid w:val="004B2A23"/>
    <w:rsid w:val="004B2B91"/>
    <w:rsid w:val="004B2C6C"/>
    <w:rsid w:val="004B3134"/>
    <w:rsid w:val="004B363C"/>
    <w:rsid w:val="004B4072"/>
    <w:rsid w:val="004B42D1"/>
    <w:rsid w:val="004B4454"/>
    <w:rsid w:val="004B4C6A"/>
    <w:rsid w:val="004B51DE"/>
    <w:rsid w:val="004B5462"/>
    <w:rsid w:val="004B5660"/>
    <w:rsid w:val="004B57C5"/>
    <w:rsid w:val="004B5AFA"/>
    <w:rsid w:val="004B5B23"/>
    <w:rsid w:val="004B5DB4"/>
    <w:rsid w:val="004B68AF"/>
    <w:rsid w:val="004B6BE5"/>
    <w:rsid w:val="004B6D67"/>
    <w:rsid w:val="004B6F6F"/>
    <w:rsid w:val="004B74AE"/>
    <w:rsid w:val="004B7512"/>
    <w:rsid w:val="004B79D2"/>
    <w:rsid w:val="004B7A2F"/>
    <w:rsid w:val="004C082A"/>
    <w:rsid w:val="004C0989"/>
    <w:rsid w:val="004C1571"/>
    <w:rsid w:val="004C33CD"/>
    <w:rsid w:val="004C3960"/>
    <w:rsid w:val="004C3CCD"/>
    <w:rsid w:val="004C420B"/>
    <w:rsid w:val="004C44A2"/>
    <w:rsid w:val="004C4556"/>
    <w:rsid w:val="004C4A92"/>
    <w:rsid w:val="004C4AE9"/>
    <w:rsid w:val="004C4E76"/>
    <w:rsid w:val="004C5730"/>
    <w:rsid w:val="004C5E96"/>
    <w:rsid w:val="004C658B"/>
    <w:rsid w:val="004C6B09"/>
    <w:rsid w:val="004D0122"/>
    <w:rsid w:val="004D125F"/>
    <w:rsid w:val="004D169F"/>
    <w:rsid w:val="004D1B06"/>
    <w:rsid w:val="004D1CF7"/>
    <w:rsid w:val="004D2FB5"/>
    <w:rsid w:val="004D309B"/>
    <w:rsid w:val="004D3579"/>
    <w:rsid w:val="004D54D4"/>
    <w:rsid w:val="004D57B4"/>
    <w:rsid w:val="004D58E8"/>
    <w:rsid w:val="004D5B03"/>
    <w:rsid w:val="004D7E78"/>
    <w:rsid w:val="004E056C"/>
    <w:rsid w:val="004E0685"/>
    <w:rsid w:val="004E07AA"/>
    <w:rsid w:val="004E0F29"/>
    <w:rsid w:val="004E11BE"/>
    <w:rsid w:val="004E1916"/>
    <w:rsid w:val="004E1CE5"/>
    <w:rsid w:val="004E2119"/>
    <w:rsid w:val="004E2360"/>
    <w:rsid w:val="004E2743"/>
    <w:rsid w:val="004E2A56"/>
    <w:rsid w:val="004E2D1B"/>
    <w:rsid w:val="004E40FB"/>
    <w:rsid w:val="004E47CA"/>
    <w:rsid w:val="004E4AD1"/>
    <w:rsid w:val="004E4BFA"/>
    <w:rsid w:val="004E4D48"/>
    <w:rsid w:val="004E53EE"/>
    <w:rsid w:val="004E55A3"/>
    <w:rsid w:val="004E679B"/>
    <w:rsid w:val="004E6878"/>
    <w:rsid w:val="004E6C5B"/>
    <w:rsid w:val="004E6CB1"/>
    <w:rsid w:val="004E6D2B"/>
    <w:rsid w:val="004E783D"/>
    <w:rsid w:val="004E7B01"/>
    <w:rsid w:val="004E7F3B"/>
    <w:rsid w:val="004F008E"/>
    <w:rsid w:val="004F00FF"/>
    <w:rsid w:val="004F0E28"/>
    <w:rsid w:val="004F16AC"/>
    <w:rsid w:val="004F1A5C"/>
    <w:rsid w:val="004F21D2"/>
    <w:rsid w:val="004F3A41"/>
    <w:rsid w:val="004F4163"/>
    <w:rsid w:val="004F4C25"/>
    <w:rsid w:val="004F4ED3"/>
    <w:rsid w:val="004F541F"/>
    <w:rsid w:val="004F5508"/>
    <w:rsid w:val="004F5AC6"/>
    <w:rsid w:val="004F5BA7"/>
    <w:rsid w:val="004F5D3C"/>
    <w:rsid w:val="004F6539"/>
    <w:rsid w:val="004F6680"/>
    <w:rsid w:val="004F6860"/>
    <w:rsid w:val="004F6B87"/>
    <w:rsid w:val="004F6CDC"/>
    <w:rsid w:val="004F6CED"/>
    <w:rsid w:val="004F6D17"/>
    <w:rsid w:val="004F709D"/>
    <w:rsid w:val="004F79EB"/>
    <w:rsid w:val="004F7B1B"/>
    <w:rsid w:val="00500CC1"/>
    <w:rsid w:val="0050152E"/>
    <w:rsid w:val="0050187C"/>
    <w:rsid w:val="00501D52"/>
    <w:rsid w:val="005026CB"/>
    <w:rsid w:val="00502ADF"/>
    <w:rsid w:val="00502BC4"/>
    <w:rsid w:val="00502D0E"/>
    <w:rsid w:val="00503E7F"/>
    <w:rsid w:val="005042E2"/>
    <w:rsid w:val="0050459A"/>
    <w:rsid w:val="005053D8"/>
    <w:rsid w:val="00505748"/>
    <w:rsid w:val="005057B2"/>
    <w:rsid w:val="00505B9D"/>
    <w:rsid w:val="00505BBF"/>
    <w:rsid w:val="0050754E"/>
    <w:rsid w:val="00507F29"/>
    <w:rsid w:val="00510142"/>
    <w:rsid w:val="0051052F"/>
    <w:rsid w:val="005108E6"/>
    <w:rsid w:val="00511556"/>
    <w:rsid w:val="00511837"/>
    <w:rsid w:val="00511D22"/>
    <w:rsid w:val="00511E42"/>
    <w:rsid w:val="00512DCB"/>
    <w:rsid w:val="00512EE9"/>
    <w:rsid w:val="00513132"/>
    <w:rsid w:val="005135BB"/>
    <w:rsid w:val="00514332"/>
    <w:rsid w:val="00515448"/>
    <w:rsid w:val="005159F3"/>
    <w:rsid w:val="00515CEA"/>
    <w:rsid w:val="00515EDE"/>
    <w:rsid w:val="005167F4"/>
    <w:rsid w:val="00516840"/>
    <w:rsid w:val="00517375"/>
    <w:rsid w:val="0051737C"/>
    <w:rsid w:val="00517AD9"/>
    <w:rsid w:val="00517C15"/>
    <w:rsid w:val="0052018A"/>
    <w:rsid w:val="005208C7"/>
    <w:rsid w:val="005208C9"/>
    <w:rsid w:val="00520D82"/>
    <w:rsid w:val="005210BF"/>
    <w:rsid w:val="00521EC4"/>
    <w:rsid w:val="005225EA"/>
    <w:rsid w:val="00522A6D"/>
    <w:rsid w:val="00522C88"/>
    <w:rsid w:val="00523B37"/>
    <w:rsid w:val="005240CB"/>
    <w:rsid w:val="005241AC"/>
    <w:rsid w:val="00525060"/>
    <w:rsid w:val="0052537A"/>
    <w:rsid w:val="00525660"/>
    <w:rsid w:val="00526519"/>
    <w:rsid w:val="00526988"/>
    <w:rsid w:val="00526D62"/>
    <w:rsid w:val="005271AD"/>
    <w:rsid w:val="0052756E"/>
    <w:rsid w:val="00527DBE"/>
    <w:rsid w:val="00527FF0"/>
    <w:rsid w:val="00530880"/>
    <w:rsid w:val="00530F00"/>
    <w:rsid w:val="005310C4"/>
    <w:rsid w:val="00531163"/>
    <w:rsid w:val="0053127A"/>
    <w:rsid w:val="0053150C"/>
    <w:rsid w:val="00531A1B"/>
    <w:rsid w:val="00531AAF"/>
    <w:rsid w:val="00532110"/>
    <w:rsid w:val="00532304"/>
    <w:rsid w:val="00533795"/>
    <w:rsid w:val="005338ED"/>
    <w:rsid w:val="0053398E"/>
    <w:rsid w:val="00533ADE"/>
    <w:rsid w:val="00533B30"/>
    <w:rsid w:val="00533C93"/>
    <w:rsid w:val="00533E94"/>
    <w:rsid w:val="00534833"/>
    <w:rsid w:val="00535AA3"/>
    <w:rsid w:val="00535B72"/>
    <w:rsid w:val="00535E69"/>
    <w:rsid w:val="005363F9"/>
    <w:rsid w:val="00536759"/>
    <w:rsid w:val="00536B3D"/>
    <w:rsid w:val="00537704"/>
    <w:rsid w:val="00537B93"/>
    <w:rsid w:val="00537C51"/>
    <w:rsid w:val="00537E7B"/>
    <w:rsid w:val="005406F6"/>
    <w:rsid w:val="00540ACD"/>
    <w:rsid w:val="005413EE"/>
    <w:rsid w:val="00541B8D"/>
    <w:rsid w:val="00542052"/>
    <w:rsid w:val="0054290C"/>
    <w:rsid w:val="00542A77"/>
    <w:rsid w:val="00542FF5"/>
    <w:rsid w:val="005431EE"/>
    <w:rsid w:val="005434D0"/>
    <w:rsid w:val="00543BCD"/>
    <w:rsid w:val="00543CC1"/>
    <w:rsid w:val="00544080"/>
    <w:rsid w:val="0054439A"/>
    <w:rsid w:val="0054498E"/>
    <w:rsid w:val="00545225"/>
    <w:rsid w:val="00545521"/>
    <w:rsid w:val="00545682"/>
    <w:rsid w:val="005456BD"/>
    <w:rsid w:val="00545ADA"/>
    <w:rsid w:val="00546751"/>
    <w:rsid w:val="00546754"/>
    <w:rsid w:val="00546790"/>
    <w:rsid w:val="00547525"/>
    <w:rsid w:val="00547BE0"/>
    <w:rsid w:val="00547DAD"/>
    <w:rsid w:val="0055026F"/>
    <w:rsid w:val="0055098B"/>
    <w:rsid w:val="00550D83"/>
    <w:rsid w:val="0055164D"/>
    <w:rsid w:val="00552676"/>
    <w:rsid w:val="00552A07"/>
    <w:rsid w:val="00552B2A"/>
    <w:rsid w:val="00552BC2"/>
    <w:rsid w:val="00552F14"/>
    <w:rsid w:val="00552F79"/>
    <w:rsid w:val="005534EC"/>
    <w:rsid w:val="00553864"/>
    <w:rsid w:val="00554F04"/>
    <w:rsid w:val="00555080"/>
    <w:rsid w:val="0055539E"/>
    <w:rsid w:val="00555B1E"/>
    <w:rsid w:val="00555D30"/>
    <w:rsid w:val="005567C0"/>
    <w:rsid w:val="00556CE8"/>
    <w:rsid w:val="0056099D"/>
    <w:rsid w:val="00560BC9"/>
    <w:rsid w:val="00560FFD"/>
    <w:rsid w:val="005615F2"/>
    <w:rsid w:val="00562394"/>
    <w:rsid w:val="005625F9"/>
    <w:rsid w:val="00562AFB"/>
    <w:rsid w:val="00562F3E"/>
    <w:rsid w:val="00563A16"/>
    <w:rsid w:val="00563B53"/>
    <w:rsid w:val="00563B7F"/>
    <w:rsid w:val="00563D1E"/>
    <w:rsid w:val="00563D47"/>
    <w:rsid w:val="0056412E"/>
    <w:rsid w:val="005646C6"/>
    <w:rsid w:val="00564744"/>
    <w:rsid w:val="005658FB"/>
    <w:rsid w:val="00565D39"/>
    <w:rsid w:val="005660DE"/>
    <w:rsid w:val="00566256"/>
    <w:rsid w:val="0056626A"/>
    <w:rsid w:val="00566E20"/>
    <w:rsid w:val="005675BC"/>
    <w:rsid w:val="005676AC"/>
    <w:rsid w:val="005679ED"/>
    <w:rsid w:val="00567F3E"/>
    <w:rsid w:val="00567FDF"/>
    <w:rsid w:val="00570577"/>
    <w:rsid w:val="005705D2"/>
    <w:rsid w:val="005706EF"/>
    <w:rsid w:val="00570A76"/>
    <w:rsid w:val="00570E8B"/>
    <w:rsid w:val="00571EC6"/>
    <w:rsid w:val="005724FF"/>
    <w:rsid w:val="00572726"/>
    <w:rsid w:val="00572A6E"/>
    <w:rsid w:val="00573396"/>
    <w:rsid w:val="00573A8A"/>
    <w:rsid w:val="00573E8D"/>
    <w:rsid w:val="00574ABE"/>
    <w:rsid w:val="0057505F"/>
    <w:rsid w:val="00576116"/>
    <w:rsid w:val="00576A7D"/>
    <w:rsid w:val="0057700D"/>
    <w:rsid w:val="00580239"/>
    <w:rsid w:val="00581722"/>
    <w:rsid w:val="00581D0E"/>
    <w:rsid w:val="005825BB"/>
    <w:rsid w:val="00582AF0"/>
    <w:rsid w:val="00582B31"/>
    <w:rsid w:val="00582E8D"/>
    <w:rsid w:val="00582F78"/>
    <w:rsid w:val="005843FB"/>
    <w:rsid w:val="00584C10"/>
    <w:rsid w:val="00584E29"/>
    <w:rsid w:val="00585A00"/>
    <w:rsid w:val="00585C69"/>
    <w:rsid w:val="00585FEF"/>
    <w:rsid w:val="0058693E"/>
    <w:rsid w:val="00586B00"/>
    <w:rsid w:val="005872B4"/>
    <w:rsid w:val="005878A4"/>
    <w:rsid w:val="00587FFA"/>
    <w:rsid w:val="00590E86"/>
    <w:rsid w:val="00591064"/>
    <w:rsid w:val="005929CD"/>
    <w:rsid w:val="00593B8F"/>
    <w:rsid w:val="00594721"/>
    <w:rsid w:val="00594C21"/>
    <w:rsid w:val="00596431"/>
    <w:rsid w:val="00596478"/>
    <w:rsid w:val="00597198"/>
    <w:rsid w:val="005976FD"/>
    <w:rsid w:val="00597AFA"/>
    <w:rsid w:val="005A050B"/>
    <w:rsid w:val="005A0720"/>
    <w:rsid w:val="005A087E"/>
    <w:rsid w:val="005A0960"/>
    <w:rsid w:val="005A0CB4"/>
    <w:rsid w:val="005A0D85"/>
    <w:rsid w:val="005A0DF1"/>
    <w:rsid w:val="005A1098"/>
    <w:rsid w:val="005A155C"/>
    <w:rsid w:val="005A1C80"/>
    <w:rsid w:val="005A25C7"/>
    <w:rsid w:val="005A2EEE"/>
    <w:rsid w:val="005A2F29"/>
    <w:rsid w:val="005A2F3B"/>
    <w:rsid w:val="005A31F7"/>
    <w:rsid w:val="005A3426"/>
    <w:rsid w:val="005A42BD"/>
    <w:rsid w:val="005A4486"/>
    <w:rsid w:val="005A469E"/>
    <w:rsid w:val="005A4E84"/>
    <w:rsid w:val="005A564A"/>
    <w:rsid w:val="005A58FA"/>
    <w:rsid w:val="005A5DAC"/>
    <w:rsid w:val="005A619D"/>
    <w:rsid w:val="005A6F3C"/>
    <w:rsid w:val="005A7171"/>
    <w:rsid w:val="005A74A2"/>
    <w:rsid w:val="005B0772"/>
    <w:rsid w:val="005B1125"/>
    <w:rsid w:val="005B169F"/>
    <w:rsid w:val="005B27E1"/>
    <w:rsid w:val="005B341F"/>
    <w:rsid w:val="005B3C70"/>
    <w:rsid w:val="005B3F23"/>
    <w:rsid w:val="005B49EB"/>
    <w:rsid w:val="005B4CF3"/>
    <w:rsid w:val="005B4FF7"/>
    <w:rsid w:val="005B550E"/>
    <w:rsid w:val="005B5875"/>
    <w:rsid w:val="005B5892"/>
    <w:rsid w:val="005B5AC9"/>
    <w:rsid w:val="005B5C45"/>
    <w:rsid w:val="005B5C8B"/>
    <w:rsid w:val="005B6053"/>
    <w:rsid w:val="005B6786"/>
    <w:rsid w:val="005B6806"/>
    <w:rsid w:val="005B6B2A"/>
    <w:rsid w:val="005B6BC3"/>
    <w:rsid w:val="005B6E21"/>
    <w:rsid w:val="005B6F79"/>
    <w:rsid w:val="005B7678"/>
    <w:rsid w:val="005C01AD"/>
    <w:rsid w:val="005C08FF"/>
    <w:rsid w:val="005C0C2C"/>
    <w:rsid w:val="005C0F41"/>
    <w:rsid w:val="005C15AA"/>
    <w:rsid w:val="005C20AF"/>
    <w:rsid w:val="005C2BF1"/>
    <w:rsid w:val="005C30A4"/>
    <w:rsid w:val="005C3196"/>
    <w:rsid w:val="005C35DF"/>
    <w:rsid w:val="005C39DB"/>
    <w:rsid w:val="005C44D3"/>
    <w:rsid w:val="005C4B62"/>
    <w:rsid w:val="005C4C5D"/>
    <w:rsid w:val="005C4DB6"/>
    <w:rsid w:val="005C4E1A"/>
    <w:rsid w:val="005C4EF4"/>
    <w:rsid w:val="005C5B10"/>
    <w:rsid w:val="005C5C6B"/>
    <w:rsid w:val="005C5DC2"/>
    <w:rsid w:val="005C5E84"/>
    <w:rsid w:val="005C6396"/>
    <w:rsid w:val="005C707A"/>
    <w:rsid w:val="005C7CEA"/>
    <w:rsid w:val="005D10A5"/>
    <w:rsid w:val="005D149E"/>
    <w:rsid w:val="005D14F2"/>
    <w:rsid w:val="005D1663"/>
    <w:rsid w:val="005D1D4A"/>
    <w:rsid w:val="005D24FC"/>
    <w:rsid w:val="005D2A18"/>
    <w:rsid w:val="005D3557"/>
    <w:rsid w:val="005D39A4"/>
    <w:rsid w:val="005D3C83"/>
    <w:rsid w:val="005D3E26"/>
    <w:rsid w:val="005D4285"/>
    <w:rsid w:val="005D4CB6"/>
    <w:rsid w:val="005D4FD7"/>
    <w:rsid w:val="005D531C"/>
    <w:rsid w:val="005D572F"/>
    <w:rsid w:val="005D5EFC"/>
    <w:rsid w:val="005D60C3"/>
    <w:rsid w:val="005D674E"/>
    <w:rsid w:val="005D697B"/>
    <w:rsid w:val="005D6E88"/>
    <w:rsid w:val="005D6F8E"/>
    <w:rsid w:val="005D7B86"/>
    <w:rsid w:val="005E016C"/>
    <w:rsid w:val="005E025C"/>
    <w:rsid w:val="005E063A"/>
    <w:rsid w:val="005E0D70"/>
    <w:rsid w:val="005E11A2"/>
    <w:rsid w:val="005E11E1"/>
    <w:rsid w:val="005E2143"/>
    <w:rsid w:val="005E2A23"/>
    <w:rsid w:val="005E2B3D"/>
    <w:rsid w:val="005E3560"/>
    <w:rsid w:val="005E37A2"/>
    <w:rsid w:val="005E3869"/>
    <w:rsid w:val="005E41A9"/>
    <w:rsid w:val="005E4500"/>
    <w:rsid w:val="005E4DC8"/>
    <w:rsid w:val="005E551E"/>
    <w:rsid w:val="005E565F"/>
    <w:rsid w:val="005E58DB"/>
    <w:rsid w:val="005E63E7"/>
    <w:rsid w:val="005E6799"/>
    <w:rsid w:val="005E716B"/>
    <w:rsid w:val="005E7192"/>
    <w:rsid w:val="005E73C7"/>
    <w:rsid w:val="005E7863"/>
    <w:rsid w:val="005F0109"/>
    <w:rsid w:val="005F1925"/>
    <w:rsid w:val="005F2054"/>
    <w:rsid w:val="005F2205"/>
    <w:rsid w:val="005F23C4"/>
    <w:rsid w:val="005F2C4E"/>
    <w:rsid w:val="005F4A37"/>
    <w:rsid w:val="005F4D62"/>
    <w:rsid w:val="005F54FE"/>
    <w:rsid w:val="005F5AFF"/>
    <w:rsid w:val="005F5B43"/>
    <w:rsid w:val="005F60FD"/>
    <w:rsid w:val="005F627E"/>
    <w:rsid w:val="005F62F8"/>
    <w:rsid w:val="005F694B"/>
    <w:rsid w:val="005F69CD"/>
    <w:rsid w:val="005F6A3A"/>
    <w:rsid w:val="005F6D9D"/>
    <w:rsid w:val="005F6F35"/>
    <w:rsid w:val="005F719D"/>
    <w:rsid w:val="005F7436"/>
    <w:rsid w:val="005F760F"/>
    <w:rsid w:val="0060047E"/>
    <w:rsid w:val="00600B24"/>
    <w:rsid w:val="00600FF0"/>
    <w:rsid w:val="00601425"/>
    <w:rsid w:val="006018D6"/>
    <w:rsid w:val="00602BC9"/>
    <w:rsid w:val="00603EC1"/>
    <w:rsid w:val="00604338"/>
    <w:rsid w:val="00605C8B"/>
    <w:rsid w:val="00605D1C"/>
    <w:rsid w:val="00605F54"/>
    <w:rsid w:val="0060655A"/>
    <w:rsid w:val="00606C25"/>
    <w:rsid w:val="00607431"/>
    <w:rsid w:val="00607B43"/>
    <w:rsid w:val="0061014B"/>
    <w:rsid w:val="00610562"/>
    <w:rsid w:val="00610EC4"/>
    <w:rsid w:val="00610EDD"/>
    <w:rsid w:val="006110A0"/>
    <w:rsid w:val="00611463"/>
    <w:rsid w:val="006114A5"/>
    <w:rsid w:val="00611507"/>
    <w:rsid w:val="00611CC8"/>
    <w:rsid w:val="00611F05"/>
    <w:rsid w:val="006124B5"/>
    <w:rsid w:val="0061260F"/>
    <w:rsid w:val="006140A3"/>
    <w:rsid w:val="00615B60"/>
    <w:rsid w:val="00616C76"/>
    <w:rsid w:val="00616CF1"/>
    <w:rsid w:val="00616F26"/>
    <w:rsid w:val="006171B6"/>
    <w:rsid w:val="006176DA"/>
    <w:rsid w:val="00617B51"/>
    <w:rsid w:val="00617D99"/>
    <w:rsid w:val="00617F83"/>
    <w:rsid w:val="0062000A"/>
    <w:rsid w:val="006204C1"/>
    <w:rsid w:val="00620B7B"/>
    <w:rsid w:val="006212C3"/>
    <w:rsid w:val="00621734"/>
    <w:rsid w:val="00621A67"/>
    <w:rsid w:val="0062242C"/>
    <w:rsid w:val="00623437"/>
    <w:rsid w:val="00623C5E"/>
    <w:rsid w:val="0062423D"/>
    <w:rsid w:val="00624267"/>
    <w:rsid w:val="006244B7"/>
    <w:rsid w:val="00624715"/>
    <w:rsid w:val="00624CAB"/>
    <w:rsid w:val="00625BD5"/>
    <w:rsid w:val="00625D3C"/>
    <w:rsid w:val="006262AB"/>
    <w:rsid w:val="00626AC5"/>
    <w:rsid w:val="00626B0C"/>
    <w:rsid w:val="00626B70"/>
    <w:rsid w:val="00626C09"/>
    <w:rsid w:val="00627065"/>
    <w:rsid w:val="00627C30"/>
    <w:rsid w:val="00630401"/>
    <w:rsid w:val="00630A46"/>
    <w:rsid w:val="00631612"/>
    <w:rsid w:val="0063273F"/>
    <w:rsid w:val="00632868"/>
    <w:rsid w:val="00632988"/>
    <w:rsid w:val="00632E8A"/>
    <w:rsid w:val="00632F4A"/>
    <w:rsid w:val="00634D0A"/>
    <w:rsid w:val="0063504B"/>
    <w:rsid w:val="0063690F"/>
    <w:rsid w:val="00636BAF"/>
    <w:rsid w:val="00636E08"/>
    <w:rsid w:val="006372E0"/>
    <w:rsid w:val="00637BED"/>
    <w:rsid w:val="00640016"/>
    <w:rsid w:val="00640D9B"/>
    <w:rsid w:val="00640EF9"/>
    <w:rsid w:val="00641470"/>
    <w:rsid w:val="00641478"/>
    <w:rsid w:val="0064148E"/>
    <w:rsid w:val="00641CEA"/>
    <w:rsid w:val="006420F3"/>
    <w:rsid w:val="0064249B"/>
    <w:rsid w:val="00643FA5"/>
    <w:rsid w:val="00643FE1"/>
    <w:rsid w:val="00644105"/>
    <w:rsid w:val="00644358"/>
    <w:rsid w:val="00644A98"/>
    <w:rsid w:val="00644B84"/>
    <w:rsid w:val="00644DE0"/>
    <w:rsid w:val="00645600"/>
    <w:rsid w:val="00645D36"/>
    <w:rsid w:val="00645DC2"/>
    <w:rsid w:val="00646006"/>
    <w:rsid w:val="006461D0"/>
    <w:rsid w:val="00646282"/>
    <w:rsid w:val="00646BB4"/>
    <w:rsid w:val="006474FE"/>
    <w:rsid w:val="0064757B"/>
    <w:rsid w:val="00647E25"/>
    <w:rsid w:val="00647F42"/>
    <w:rsid w:val="00650C17"/>
    <w:rsid w:val="00650EF2"/>
    <w:rsid w:val="00652C41"/>
    <w:rsid w:val="006533C5"/>
    <w:rsid w:val="006536A8"/>
    <w:rsid w:val="00653719"/>
    <w:rsid w:val="00653BFA"/>
    <w:rsid w:val="00654063"/>
    <w:rsid w:val="0065412F"/>
    <w:rsid w:val="0065485D"/>
    <w:rsid w:val="00654DCC"/>
    <w:rsid w:val="00655303"/>
    <w:rsid w:val="00655711"/>
    <w:rsid w:val="00655E9A"/>
    <w:rsid w:val="006564C1"/>
    <w:rsid w:val="00657441"/>
    <w:rsid w:val="00657888"/>
    <w:rsid w:val="0066059A"/>
    <w:rsid w:val="0066082D"/>
    <w:rsid w:val="00661B80"/>
    <w:rsid w:val="00661FA4"/>
    <w:rsid w:val="0066303A"/>
    <w:rsid w:val="00663B70"/>
    <w:rsid w:val="006641F9"/>
    <w:rsid w:val="0066473F"/>
    <w:rsid w:val="006648C6"/>
    <w:rsid w:val="006650A9"/>
    <w:rsid w:val="006654E9"/>
    <w:rsid w:val="00665A62"/>
    <w:rsid w:val="00665CA6"/>
    <w:rsid w:val="00666781"/>
    <w:rsid w:val="00666D9E"/>
    <w:rsid w:val="00670402"/>
    <w:rsid w:val="00670E92"/>
    <w:rsid w:val="006711AF"/>
    <w:rsid w:val="00671998"/>
    <w:rsid w:val="00671F80"/>
    <w:rsid w:val="00671FBE"/>
    <w:rsid w:val="00672165"/>
    <w:rsid w:val="006725BD"/>
    <w:rsid w:val="006737EA"/>
    <w:rsid w:val="006738C4"/>
    <w:rsid w:val="00673AB5"/>
    <w:rsid w:val="00674A9D"/>
    <w:rsid w:val="00675408"/>
    <w:rsid w:val="006757FC"/>
    <w:rsid w:val="00675BAE"/>
    <w:rsid w:val="00675CEE"/>
    <w:rsid w:val="00675D00"/>
    <w:rsid w:val="00675DF8"/>
    <w:rsid w:val="00676E22"/>
    <w:rsid w:val="00677659"/>
    <w:rsid w:val="00677EBE"/>
    <w:rsid w:val="00677F30"/>
    <w:rsid w:val="0068023F"/>
    <w:rsid w:val="00680C38"/>
    <w:rsid w:val="0068121D"/>
    <w:rsid w:val="00681619"/>
    <w:rsid w:val="006822C7"/>
    <w:rsid w:val="00682638"/>
    <w:rsid w:val="006829E3"/>
    <w:rsid w:val="00682DF3"/>
    <w:rsid w:val="00683AC6"/>
    <w:rsid w:val="00683FA4"/>
    <w:rsid w:val="0068463D"/>
    <w:rsid w:val="006846E0"/>
    <w:rsid w:val="00685CB3"/>
    <w:rsid w:val="006863CB"/>
    <w:rsid w:val="006868CE"/>
    <w:rsid w:val="0068726B"/>
    <w:rsid w:val="006872EF"/>
    <w:rsid w:val="00687612"/>
    <w:rsid w:val="006876C6"/>
    <w:rsid w:val="00687DF3"/>
    <w:rsid w:val="00687F24"/>
    <w:rsid w:val="006902E3"/>
    <w:rsid w:val="00691022"/>
    <w:rsid w:val="006912BE"/>
    <w:rsid w:val="00691809"/>
    <w:rsid w:val="006919BF"/>
    <w:rsid w:val="00692347"/>
    <w:rsid w:val="0069234B"/>
    <w:rsid w:val="0069270D"/>
    <w:rsid w:val="00692A39"/>
    <w:rsid w:val="00692A97"/>
    <w:rsid w:val="00692D48"/>
    <w:rsid w:val="00692F76"/>
    <w:rsid w:val="006939B1"/>
    <w:rsid w:val="00694634"/>
    <w:rsid w:val="006966AF"/>
    <w:rsid w:val="00696AEF"/>
    <w:rsid w:val="00697319"/>
    <w:rsid w:val="00697B6C"/>
    <w:rsid w:val="00697CC7"/>
    <w:rsid w:val="00697D98"/>
    <w:rsid w:val="00697E3B"/>
    <w:rsid w:val="006A0449"/>
    <w:rsid w:val="006A046A"/>
    <w:rsid w:val="006A0B3C"/>
    <w:rsid w:val="006A0B79"/>
    <w:rsid w:val="006A31CB"/>
    <w:rsid w:val="006A31E5"/>
    <w:rsid w:val="006A326E"/>
    <w:rsid w:val="006A33E6"/>
    <w:rsid w:val="006A3548"/>
    <w:rsid w:val="006A3F0E"/>
    <w:rsid w:val="006A429B"/>
    <w:rsid w:val="006A45DF"/>
    <w:rsid w:val="006A535F"/>
    <w:rsid w:val="006A5539"/>
    <w:rsid w:val="006A66A5"/>
    <w:rsid w:val="006A6B03"/>
    <w:rsid w:val="006A6B7C"/>
    <w:rsid w:val="006A6D8F"/>
    <w:rsid w:val="006A72E5"/>
    <w:rsid w:val="006A7607"/>
    <w:rsid w:val="006A7CC3"/>
    <w:rsid w:val="006A7EBA"/>
    <w:rsid w:val="006B0069"/>
    <w:rsid w:val="006B16F5"/>
    <w:rsid w:val="006B1901"/>
    <w:rsid w:val="006B2618"/>
    <w:rsid w:val="006B2CA5"/>
    <w:rsid w:val="006B301D"/>
    <w:rsid w:val="006B4B5F"/>
    <w:rsid w:val="006B53F5"/>
    <w:rsid w:val="006B5602"/>
    <w:rsid w:val="006B5723"/>
    <w:rsid w:val="006B620E"/>
    <w:rsid w:val="006B6FED"/>
    <w:rsid w:val="006B74D4"/>
    <w:rsid w:val="006B76AF"/>
    <w:rsid w:val="006B773F"/>
    <w:rsid w:val="006B7FF0"/>
    <w:rsid w:val="006C046A"/>
    <w:rsid w:val="006C07B2"/>
    <w:rsid w:val="006C0CBE"/>
    <w:rsid w:val="006C0E02"/>
    <w:rsid w:val="006C14AB"/>
    <w:rsid w:val="006C1B1F"/>
    <w:rsid w:val="006C28A4"/>
    <w:rsid w:val="006C2ABB"/>
    <w:rsid w:val="006C37FC"/>
    <w:rsid w:val="006C3937"/>
    <w:rsid w:val="006C4725"/>
    <w:rsid w:val="006C4D57"/>
    <w:rsid w:val="006C51AA"/>
    <w:rsid w:val="006C65F5"/>
    <w:rsid w:val="006C7362"/>
    <w:rsid w:val="006C7636"/>
    <w:rsid w:val="006C7E0F"/>
    <w:rsid w:val="006D00F6"/>
    <w:rsid w:val="006D0413"/>
    <w:rsid w:val="006D0C8E"/>
    <w:rsid w:val="006D0CA8"/>
    <w:rsid w:val="006D0D40"/>
    <w:rsid w:val="006D1293"/>
    <w:rsid w:val="006D2B71"/>
    <w:rsid w:val="006D2FAF"/>
    <w:rsid w:val="006D32AF"/>
    <w:rsid w:val="006D3A76"/>
    <w:rsid w:val="006D3C01"/>
    <w:rsid w:val="006D3C41"/>
    <w:rsid w:val="006D3DEE"/>
    <w:rsid w:val="006D48C5"/>
    <w:rsid w:val="006D4A00"/>
    <w:rsid w:val="006D4A11"/>
    <w:rsid w:val="006D4F5A"/>
    <w:rsid w:val="006D4FD7"/>
    <w:rsid w:val="006D55DE"/>
    <w:rsid w:val="006D5699"/>
    <w:rsid w:val="006D57C2"/>
    <w:rsid w:val="006D5C63"/>
    <w:rsid w:val="006D6756"/>
    <w:rsid w:val="006D6ACF"/>
    <w:rsid w:val="006D7506"/>
    <w:rsid w:val="006D7686"/>
    <w:rsid w:val="006D789A"/>
    <w:rsid w:val="006D79EF"/>
    <w:rsid w:val="006D7D1A"/>
    <w:rsid w:val="006E0380"/>
    <w:rsid w:val="006E10C8"/>
    <w:rsid w:val="006E1D7D"/>
    <w:rsid w:val="006E28FB"/>
    <w:rsid w:val="006E2A8A"/>
    <w:rsid w:val="006E2B2D"/>
    <w:rsid w:val="006E301D"/>
    <w:rsid w:val="006E30F4"/>
    <w:rsid w:val="006E3826"/>
    <w:rsid w:val="006E3F7A"/>
    <w:rsid w:val="006E426B"/>
    <w:rsid w:val="006E4509"/>
    <w:rsid w:val="006E4ABE"/>
    <w:rsid w:val="006E4B35"/>
    <w:rsid w:val="006E5292"/>
    <w:rsid w:val="006E5483"/>
    <w:rsid w:val="006E5A69"/>
    <w:rsid w:val="006E5FD0"/>
    <w:rsid w:val="006E601C"/>
    <w:rsid w:val="006E60A3"/>
    <w:rsid w:val="006E6504"/>
    <w:rsid w:val="006E65D1"/>
    <w:rsid w:val="006E73B8"/>
    <w:rsid w:val="006E74B2"/>
    <w:rsid w:val="006E7B01"/>
    <w:rsid w:val="006F04C4"/>
    <w:rsid w:val="006F0833"/>
    <w:rsid w:val="006F0EC6"/>
    <w:rsid w:val="006F14E1"/>
    <w:rsid w:val="006F15B7"/>
    <w:rsid w:val="006F2304"/>
    <w:rsid w:val="006F35E4"/>
    <w:rsid w:val="006F373D"/>
    <w:rsid w:val="006F3C14"/>
    <w:rsid w:val="006F4940"/>
    <w:rsid w:val="006F4A9E"/>
    <w:rsid w:val="006F5566"/>
    <w:rsid w:val="006F5885"/>
    <w:rsid w:val="006F6301"/>
    <w:rsid w:val="006F6675"/>
    <w:rsid w:val="006F69D7"/>
    <w:rsid w:val="006F7527"/>
    <w:rsid w:val="006F76DB"/>
    <w:rsid w:val="006F798D"/>
    <w:rsid w:val="00700243"/>
    <w:rsid w:val="007003F8"/>
    <w:rsid w:val="00700904"/>
    <w:rsid w:val="007009CC"/>
    <w:rsid w:val="00700A3F"/>
    <w:rsid w:val="00700AE2"/>
    <w:rsid w:val="0070116B"/>
    <w:rsid w:val="00701254"/>
    <w:rsid w:val="0070142F"/>
    <w:rsid w:val="0070179F"/>
    <w:rsid w:val="00701C55"/>
    <w:rsid w:val="00701FDA"/>
    <w:rsid w:val="007022E2"/>
    <w:rsid w:val="007025F9"/>
    <w:rsid w:val="007029AC"/>
    <w:rsid w:val="0070314C"/>
    <w:rsid w:val="0070378B"/>
    <w:rsid w:val="007037B2"/>
    <w:rsid w:val="007039AF"/>
    <w:rsid w:val="00704AB2"/>
    <w:rsid w:val="00704C36"/>
    <w:rsid w:val="00704D8C"/>
    <w:rsid w:val="00704E1A"/>
    <w:rsid w:val="007051F7"/>
    <w:rsid w:val="00705463"/>
    <w:rsid w:val="0070568E"/>
    <w:rsid w:val="007057FB"/>
    <w:rsid w:val="00705E3B"/>
    <w:rsid w:val="00705F79"/>
    <w:rsid w:val="00706664"/>
    <w:rsid w:val="0070683A"/>
    <w:rsid w:val="00707484"/>
    <w:rsid w:val="00707DBA"/>
    <w:rsid w:val="00707ED8"/>
    <w:rsid w:val="00710459"/>
    <w:rsid w:val="0071064C"/>
    <w:rsid w:val="00710C05"/>
    <w:rsid w:val="00711022"/>
    <w:rsid w:val="0071126A"/>
    <w:rsid w:val="007116DA"/>
    <w:rsid w:val="007119CF"/>
    <w:rsid w:val="00711BAC"/>
    <w:rsid w:val="00712196"/>
    <w:rsid w:val="00712419"/>
    <w:rsid w:val="0071243D"/>
    <w:rsid w:val="00712BC3"/>
    <w:rsid w:val="00712E85"/>
    <w:rsid w:val="00713575"/>
    <w:rsid w:val="007135DD"/>
    <w:rsid w:val="00713702"/>
    <w:rsid w:val="00713B25"/>
    <w:rsid w:val="00713DE6"/>
    <w:rsid w:val="0071463D"/>
    <w:rsid w:val="0071519F"/>
    <w:rsid w:val="00715659"/>
    <w:rsid w:val="00715956"/>
    <w:rsid w:val="00715BF0"/>
    <w:rsid w:val="00716511"/>
    <w:rsid w:val="00716D62"/>
    <w:rsid w:val="00717244"/>
    <w:rsid w:val="00717736"/>
    <w:rsid w:val="0071781F"/>
    <w:rsid w:val="007202E2"/>
    <w:rsid w:val="00720A1B"/>
    <w:rsid w:val="00720C82"/>
    <w:rsid w:val="00720CCA"/>
    <w:rsid w:val="00720DEA"/>
    <w:rsid w:val="007211BB"/>
    <w:rsid w:val="007212DF"/>
    <w:rsid w:val="007217CC"/>
    <w:rsid w:val="007220AB"/>
    <w:rsid w:val="007229E4"/>
    <w:rsid w:val="00722EB8"/>
    <w:rsid w:val="00723294"/>
    <w:rsid w:val="007233A4"/>
    <w:rsid w:val="00723894"/>
    <w:rsid w:val="00723FEC"/>
    <w:rsid w:val="0072401A"/>
    <w:rsid w:val="00724364"/>
    <w:rsid w:val="007244FD"/>
    <w:rsid w:val="0072458B"/>
    <w:rsid w:val="00724E20"/>
    <w:rsid w:val="007260F3"/>
    <w:rsid w:val="0072643F"/>
    <w:rsid w:val="00726453"/>
    <w:rsid w:val="0072646A"/>
    <w:rsid w:val="00726B90"/>
    <w:rsid w:val="007276CE"/>
    <w:rsid w:val="007277BB"/>
    <w:rsid w:val="007311AF"/>
    <w:rsid w:val="00731B52"/>
    <w:rsid w:val="00731F07"/>
    <w:rsid w:val="00731F7A"/>
    <w:rsid w:val="00732526"/>
    <w:rsid w:val="00732664"/>
    <w:rsid w:val="007328D9"/>
    <w:rsid w:val="00732B87"/>
    <w:rsid w:val="0073321E"/>
    <w:rsid w:val="007332FA"/>
    <w:rsid w:val="00733DE5"/>
    <w:rsid w:val="00734116"/>
    <w:rsid w:val="0073496F"/>
    <w:rsid w:val="00734DB9"/>
    <w:rsid w:val="00734E73"/>
    <w:rsid w:val="007350C4"/>
    <w:rsid w:val="007358A6"/>
    <w:rsid w:val="00735A65"/>
    <w:rsid w:val="00735BF0"/>
    <w:rsid w:val="00735FCB"/>
    <w:rsid w:val="007361F5"/>
    <w:rsid w:val="00736A42"/>
    <w:rsid w:val="007371EF"/>
    <w:rsid w:val="00740589"/>
    <w:rsid w:val="007407AF"/>
    <w:rsid w:val="00741AB1"/>
    <w:rsid w:val="00742DB8"/>
    <w:rsid w:val="00743001"/>
    <w:rsid w:val="00743386"/>
    <w:rsid w:val="00743934"/>
    <w:rsid w:val="007449C1"/>
    <w:rsid w:val="00744EEB"/>
    <w:rsid w:val="00744FC4"/>
    <w:rsid w:val="007453B6"/>
    <w:rsid w:val="007456ED"/>
    <w:rsid w:val="007458B0"/>
    <w:rsid w:val="00746341"/>
    <w:rsid w:val="00746354"/>
    <w:rsid w:val="0074680E"/>
    <w:rsid w:val="00747A69"/>
    <w:rsid w:val="00747D64"/>
    <w:rsid w:val="00751225"/>
    <w:rsid w:val="00751D2C"/>
    <w:rsid w:val="007531C6"/>
    <w:rsid w:val="007534ED"/>
    <w:rsid w:val="007535F8"/>
    <w:rsid w:val="00753771"/>
    <w:rsid w:val="00753785"/>
    <w:rsid w:val="007537C3"/>
    <w:rsid w:val="00754358"/>
    <w:rsid w:val="00754366"/>
    <w:rsid w:val="007545EA"/>
    <w:rsid w:val="00754E9E"/>
    <w:rsid w:val="00754F6E"/>
    <w:rsid w:val="0075548A"/>
    <w:rsid w:val="00755521"/>
    <w:rsid w:val="007557FA"/>
    <w:rsid w:val="00755CA0"/>
    <w:rsid w:val="00756248"/>
    <w:rsid w:val="007569CC"/>
    <w:rsid w:val="00757211"/>
    <w:rsid w:val="007579EB"/>
    <w:rsid w:val="00757DC9"/>
    <w:rsid w:val="00760457"/>
    <w:rsid w:val="0076050C"/>
    <w:rsid w:val="00761202"/>
    <w:rsid w:val="0076121B"/>
    <w:rsid w:val="00762325"/>
    <w:rsid w:val="00762497"/>
    <w:rsid w:val="007625B5"/>
    <w:rsid w:val="00762C7D"/>
    <w:rsid w:val="00762E8D"/>
    <w:rsid w:val="0076330C"/>
    <w:rsid w:val="00763804"/>
    <w:rsid w:val="00763E4E"/>
    <w:rsid w:val="007645B8"/>
    <w:rsid w:val="007646B5"/>
    <w:rsid w:val="00764AEB"/>
    <w:rsid w:val="00765064"/>
    <w:rsid w:val="007656C9"/>
    <w:rsid w:val="00765B39"/>
    <w:rsid w:val="00765C4A"/>
    <w:rsid w:val="00767BDD"/>
    <w:rsid w:val="007706A1"/>
    <w:rsid w:val="007708BF"/>
    <w:rsid w:val="00770A0F"/>
    <w:rsid w:val="00770A16"/>
    <w:rsid w:val="00771985"/>
    <w:rsid w:val="00771C9B"/>
    <w:rsid w:val="00772146"/>
    <w:rsid w:val="00772934"/>
    <w:rsid w:val="00772C32"/>
    <w:rsid w:val="00772F31"/>
    <w:rsid w:val="00772F8F"/>
    <w:rsid w:val="00773EE3"/>
    <w:rsid w:val="0077457A"/>
    <w:rsid w:val="0077469B"/>
    <w:rsid w:val="0077486B"/>
    <w:rsid w:val="00774967"/>
    <w:rsid w:val="00775193"/>
    <w:rsid w:val="0077600F"/>
    <w:rsid w:val="00776514"/>
    <w:rsid w:val="0077661B"/>
    <w:rsid w:val="0077681C"/>
    <w:rsid w:val="00776E20"/>
    <w:rsid w:val="00776E6B"/>
    <w:rsid w:val="00776EE6"/>
    <w:rsid w:val="00777B7B"/>
    <w:rsid w:val="007800D4"/>
    <w:rsid w:val="00780160"/>
    <w:rsid w:val="0078032A"/>
    <w:rsid w:val="00780411"/>
    <w:rsid w:val="007805C7"/>
    <w:rsid w:val="00780919"/>
    <w:rsid w:val="0078094D"/>
    <w:rsid w:val="00780A5B"/>
    <w:rsid w:val="00780C13"/>
    <w:rsid w:val="0078109B"/>
    <w:rsid w:val="007811F7"/>
    <w:rsid w:val="007814A6"/>
    <w:rsid w:val="00782CC5"/>
    <w:rsid w:val="00782E9B"/>
    <w:rsid w:val="00783ECE"/>
    <w:rsid w:val="007841D9"/>
    <w:rsid w:val="007842DE"/>
    <w:rsid w:val="00784305"/>
    <w:rsid w:val="007849F3"/>
    <w:rsid w:val="00784FF0"/>
    <w:rsid w:val="0078568E"/>
    <w:rsid w:val="00785B58"/>
    <w:rsid w:val="00785E23"/>
    <w:rsid w:val="007861DE"/>
    <w:rsid w:val="0078649D"/>
    <w:rsid w:val="00786647"/>
    <w:rsid w:val="007869BD"/>
    <w:rsid w:val="00786A5F"/>
    <w:rsid w:val="00786E1D"/>
    <w:rsid w:val="00786ED0"/>
    <w:rsid w:val="00786F3F"/>
    <w:rsid w:val="00786F8D"/>
    <w:rsid w:val="00787222"/>
    <w:rsid w:val="0078732A"/>
    <w:rsid w:val="00787388"/>
    <w:rsid w:val="00787B4D"/>
    <w:rsid w:val="007900B1"/>
    <w:rsid w:val="0079147A"/>
    <w:rsid w:val="007915EC"/>
    <w:rsid w:val="00791C1B"/>
    <w:rsid w:val="00791FD6"/>
    <w:rsid w:val="00792466"/>
    <w:rsid w:val="0079251D"/>
    <w:rsid w:val="00792603"/>
    <w:rsid w:val="00792759"/>
    <w:rsid w:val="00792CF3"/>
    <w:rsid w:val="007930D4"/>
    <w:rsid w:val="007931CF"/>
    <w:rsid w:val="00793ED9"/>
    <w:rsid w:val="00794B94"/>
    <w:rsid w:val="00794F81"/>
    <w:rsid w:val="00795140"/>
    <w:rsid w:val="0079534A"/>
    <w:rsid w:val="00795A11"/>
    <w:rsid w:val="00795EC9"/>
    <w:rsid w:val="0079689D"/>
    <w:rsid w:val="007968ED"/>
    <w:rsid w:val="00796DB9"/>
    <w:rsid w:val="00797570"/>
    <w:rsid w:val="007976B8"/>
    <w:rsid w:val="007978F1"/>
    <w:rsid w:val="00797ACD"/>
    <w:rsid w:val="00797CB7"/>
    <w:rsid w:val="00797FB8"/>
    <w:rsid w:val="007A0526"/>
    <w:rsid w:val="007A08CE"/>
    <w:rsid w:val="007A0928"/>
    <w:rsid w:val="007A150A"/>
    <w:rsid w:val="007A1603"/>
    <w:rsid w:val="007A1912"/>
    <w:rsid w:val="007A1A03"/>
    <w:rsid w:val="007A1CE2"/>
    <w:rsid w:val="007A1F6C"/>
    <w:rsid w:val="007A2539"/>
    <w:rsid w:val="007A2879"/>
    <w:rsid w:val="007A2944"/>
    <w:rsid w:val="007A380A"/>
    <w:rsid w:val="007A3A84"/>
    <w:rsid w:val="007A3C9A"/>
    <w:rsid w:val="007A4BB5"/>
    <w:rsid w:val="007A4E0B"/>
    <w:rsid w:val="007A57AA"/>
    <w:rsid w:val="007A616C"/>
    <w:rsid w:val="007A64B7"/>
    <w:rsid w:val="007A6744"/>
    <w:rsid w:val="007A7DEA"/>
    <w:rsid w:val="007B02F7"/>
    <w:rsid w:val="007B0AC9"/>
    <w:rsid w:val="007B0EF9"/>
    <w:rsid w:val="007B1188"/>
    <w:rsid w:val="007B1431"/>
    <w:rsid w:val="007B15B2"/>
    <w:rsid w:val="007B1FB6"/>
    <w:rsid w:val="007B2052"/>
    <w:rsid w:val="007B2204"/>
    <w:rsid w:val="007B239F"/>
    <w:rsid w:val="007B26D8"/>
    <w:rsid w:val="007B27D1"/>
    <w:rsid w:val="007B29B0"/>
    <w:rsid w:val="007B2A25"/>
    <w:rsid w:val="007B2A37"/>
    <w:rsid w:val="007B2EFF"/>
    <w:rsid w:val="007B3064"/>
    <w:rsid w:val="007B317E"/>
    <w:rsid w:val="007B3576"/>
    <w:rsid w:val="007B36CC"/>
    <w:rsid w:val="007B39D7"/>
    <w:rsid w:val="007B3C03"/>
    <w:rsid w:val="007B460A"/>
    <w:rsid w:val="007B4637"/>
    <w:rsid w:val="007B4DD6"/>
    <w:rsid w:val="007B5244"/>
    <w:rsid w:val="007B5280"/>
    <w:rsid w:val="007B52C1"/>
    <w:rsid w:val="007B5383"/>
    <w:rsid w:val="007B57D6"/>
    <w:rsid w:val="007B5E15"/>
    <w:rsid w:val="007B6318"/>
    <w:rsid w:val="007B683F"/>
    <w:rsid w:val="007B6F05"/>
    <w:rsid w:val="007B6FAA"/>
    <w:rsid w:val="007B7A40"/>
    <w:rsid w:val="007B7C51"/>
    <w:rsid w:val="007C03BD"/>
    <w:rsid w:val="007C058C"/>
    <w:rsid w:val="007C116B"/>
    <w:rsid w:val="007C11A8"/>
    <w:rsid w:val="007C18AD"/>
    <w:rsid w:val="007C243C"/>
    <w:rsid w:val="007C29B8"/>
    <w:rsid w:val="007C2D81"/>
    <w:rsid w:val="007C3340"/>
    <w:rsid w:val="007C3A32"/>
    <w:rsid w:val="007C4C73"/>
    <w:rsid w:val="007C54F4"/>
    <w:rsid w:val="007C5611"/>
    <w:rsid w:val="007C610D"/>
    <w:rsid w:val="007C6AA8"/>
    <w:rsid w:val="007C6B8C"/>
    <w:rsid w:val="007C6FDA"/>
    <w:rsid w:val="007C6FF5"/>
    <w:rsid w:val="007C74B4"/>
    <w:rsid w:val="007D004A"/>
    <w:rsid w:val="007D04D3"/>
    <w:rsid w:val="007D16AF"/>
    <w:rsid w:val="007D176B"/>
    <w:rsid w:val="007D1CF5"/>
    <w:rsid w:val="007D2CC7"/>
    <w:rsid w:val="007D2E8E"/>
    <w:rsid w:val="007D35F2"/>
    <w:rsid w:val="007D3B4A"/>
    <w:rsid w:val="007D434C"/>
    <w:rsid w:val="007D4ACA"/>
    <w:rsid w:val="007D4D07"/>
    <w:rsid w:val="007D4F12"/>
    <w:rsid w:val="007D5372"/>
    <w:rsid w:val="007D5F00"/>
    <w:rsid w:val="007D6221"/>
    <w:rsid w:val="007D7C05"/>
    <w:rsid w:val="007D7FC4"/>
    <w:rsid w:val="007E0250"/>
    <w:rsid w:val="007E055E"/>
    <w:rsid w:val="007E09CC"/>
    <w:rsid w:val="007E0E93"/>
    <w:rsid w:val="007E21FA"/>
    <w:rsid w:val="007E28C3"/>
    <w:rsid w:val="007E300E"/>
    <w:rsid w:val="007E3264"/>
    <w:rsid w:val="007E348E"/>
    <w:rsid w:val="007E351B"/>
    <w:rsid w:val="007E4015"/>
    <w:rsid w:val="007E439F"/>
    <w:rsid w:val="007E4473"/>
    <w:rsid w:val="007E4C16"/>
    <w:rsid w:val="007E4DB4"/>
    <w:rsid w:val="007E4DCF"/>
    <w:rsid w:val="007E5DFE"/>
    <w:rsid w:val="007E6048"/>
    <w:rsid w:val="007E60E2"/>
    <w:rsid w:val="007E6213"/>
    <w:rsid w:val="007F0D3C"/>
    <w:rsid w:val="007F11DA"/>
    <w:rsid w:val="007F11E5"/>
    <w:rsid w:val="007F1DB0"/>
    <w:rsid w:val="007F24D4"/>
    <w:rsid w:val="007F2C21"/>
    <w:rsid w:val="007F2FCE"/>
    <w:rsid w:val="007F2FD1"/>
    <w:rsid w:val="007F3919"/>
    <w:rsid w:val="007F3E44"/>
    <w:rsid w:val="007F4650"/>
    <w:rsid w:val="007F4DA5"/>
    <w:rsid w:val="007F5601"/>
    <w:rsid w:val="007F572F"/>
    <w:rsid w:val="007F5EFE"/>
    <w:rsid w:val="007F5F36"/>
    <w:rsid w:val="007F72D3"/>
    <w:rsid w:val="007F72EC"/>
    <w:rsid w:val="007F75F1"/>
    <w:rsid w:val="007F7758"/>
    <w:rsid w:val="007F7B73"/>
    <w:rsid w:val="007F7E93"/>
    <w:rsid w:val="00800279"/>
    <w:rsid w:val="0080095C"/>
    <w:rsid w:val="00800FDA"/>
    <w:rsid w:val="00801AAE"/>
    <w:rsid w:val="00801B31"/>
    <w:rsid w:val="00801FDB"/>
    <w:rsid w:val="008021D0"/>
    <w:rsid w:val="00802474"/>
    <w:rsid w:val="0080278F"/>
    <w:rsid w:val="008031F0"/>
    <w:rsid w:val="00803579"/>
    <w:rsid w:val="008035A8"/>
    <w:rsid w:val="008036CC"/>
    <w:rsid w:val="00803AAB"/>
    <w:rsid w:val="0080450A"/>
    <w:rsid w:val="0080468A"/>
    <w:rsid w:val="008049EC"/>
    <w:rsid w:val="00804F7D"/>
    <w:rsid w:val="008056B4"/>
    <w:rsid w:val="008056C9"/>
    <w:rsid w:val="0080599A"/>
    <w:rsid w:val="0080685C"/>
    <w:rsid w:val="00806A83"/>
    <w:rsid w:val="008071BF"/>
    <w:rsid w:val="008079F9"/>
    <w:rsid w:val="0081018E"/>
    <w:rsid w:val="0081056C"/>
    <w:rsid w:val="00810EA9"/>
    <w:rsid w:val="00811800"/>
    <w:rsid w:val="008118ED"/>
    <w:rsid w:val="00812D21"/>
    <w:rsid w:val="0081434D"/>
    <w:rsid w:val="00814716"/>
    <w:rsid w:val="00814B55"/>
    <w:rsid w:val="00814D9B"/>
    <w:rsid w:val="008150E0"/>
    <w:rsid w:val="0081565B"/>
    <w:rsid w:val="008158DD"/>
    <w:rsid w:val="00817484"/>
    <w:rsid w:val="008178C2"/>
    <w:rsid w:val="0082043F"/>
    <w:rsid w:val="00820FF9"/>
    <w:rsid w:val="0082146B"/>
    <w:rsid w:val="0082162F"/>
    <w:rsid w:val="008220CC"/>
    <w:rsid w:val="0082228B"/>
    <w:rsid w:val="00823039"/>
    <w:rsid w:val="00823413"/>
    <w:rsid w:val="008236A7"/>
    <w:rsid w:val="00823F79"/>
    <w:rsid w:val="00824389"/>
    <w:rsid w:val="00824536"/>
    <w:rsid w:val="0082470D"/>
    <w:rsid w:val="00824EF7"/>
    <w:rsid w:val="00825C68"/>
    <w:rsid w:val="00825CB6"/>
    <w:rsid w:val="00825E6B"/>
    <w:rsid w:val="00826062"/>
    <w:rsid w:val="00827858"/>
    <w:rsid w:val="008278AC"/>
    <w:rsid w:val="00827B75"/>
    <w:rsid w:val="00830206"/>
    <w:rsid w:val="008302FD"/>
    <w:rsid w:val="00831151"/>
    <w:rsid w:val="00832443"/>
    <w:rsid w:val="0083258D"/>
    <w:rsid w:val="00833A61"/>
    <w:rsid w:val="00833B28"/>
    <w:rsid w:val="0083413E"/>
    <w:rsid w:val="00834E37"/>
    <w:rsid w:val="00834F97"/>
    <w:rsid w:val="00835222"/>
    <w:rsid w:val="00836C86"/>
    <w:rsid w:val="00836D5C"/>
    <w:rsid w:val="00836E75"/>
    <w:rsid w:val="0083712F"/>
    <w:rsid w:val="00837894"/>
    <w:rsid w:val="00837D8B"/>
    <w:rsid w:val="0084001F"/>
    <w:rsid w:val="00840115"/>
    <w:rsid w:val="00840B50"/>
    <w:rsid w:val="00841526"/>
    <w:rsid w:val="008422E5"/>
    <w:rsid w:val="00842C5B"/>
    <w:rsid w:val="008443FB"/>
    <w:rsid w:val="00844D23"/>
    <w:rsid w:val="0084523E"/>
    <w:rsid w:val="00845E86"/>
    <w:rsid w:val="0084675E"/>
    <w:rsid w:val="00846E84"/>
    <w:rsid w:val="00847939"/>
    <w:rsid w:val="00847F70"/>
    <w:rsid w:val="00850126"/>
    <w:rsid w:val="008502FF"/>
    <w:rsid w:val="0085051A"/>
    <w:rsid w:val="008505DE"/>
    <w:rsid w:val="00850883"/>
    <w:rsid w:val="008508F9"/>
    <w:rsid w:val="0085095D"/>
    <w:rsid w:val="0085134D"/>
    <w:rsid w:val="008514B2"/>
    <w:rsid w:val="00851C7D"/>
    <w:rsid w:val="00851CCA"/>
    <w:rsid w:val="00852186"/>
    <w:rsid w:val="00852A52"/>
    <w:rsid w:val="00852AD1"/>
    <w:rsid w:val="00852E91"/>
    <w:rsid w:val="00853039"/>
    <w:rsid w:val="00853153"/>
    <w:rsid w:val="008532A7"/>
    <w:rsid w:val="0085338A"/>
    <w:rsid w:val="008536E1"/>
    <w:rsid w:val="00854647"/>
    <w:rsid w:val="0085595E"/>
    <w:rsid w:val="00855A5D"/>
    <w:rsid w:val="00855AA9"/>
    <w:rsid w:val="00855B52"/>
    <w:rsid w:val="00856E60"/>
    <w:rsid w:val="0085770C"/>
    <w:rsid w:val="00857BA0"/>
    <w:rsid w:val="0086038E"/>
    <w:rsid w:val="00860B3C"/>
    <w:rsid w:val="00860DB4"/>
    <w:rsid w:val="00860FCD"/>
    <w:rsid w:val="00861085"/>
    <w:rsid w:val="008621E6"/>
    <w:rsid w:val="008628D0"/>
    <w:rsid w:val="00862964"/>
    <w:rsid w:val="008634E6"/>
    <w:rsid w:val="00863760"/>
    <w:rsid w:val="00864095"/>
    <w:rsid w:val="008647F1"/>
    <w:rsid w:val="00864DF8"/>
    <w:rsid w:val="00864EF7"/>
    <w:rsid w:val="0086506A"/>
    <w:rsid w:val="008658BB"/>
    <w:rsid w:val="00865DA2"/>
    <w:rsid w:val="00865E81"/>
    <w:rsid w:val="00866F81"/>
    <w:rsid w:val="0086730F"/>
    <w:rsid w:val="0087009F"/>
    <w:rsid w:val="0087034D"/>
    <w:rsid w:val="00870A6F"/>
    <w:rsid w:val="008712E0"/>
    <w:rsid w:val="008714D0"/>
    <w:rsid w:val="0087241C"/>
    <w:rsid w:val="00872653"/>
    <w:rsid w:val="008726AC"/>
    <w:rsid w:val="00872B4C"/>
    <w:rsid w:val="00872F5B"/>
    <w:rsid w:val="00873C77"/>
    <w:rsid w:val="00873FBB"/>
    <w:rsid w:val="0087496D"/>
    <w:rsid w:val="00874AF4"/>
    <w:rsid w:val="00874BF5"/>
    <w:rsid w:val="00875333"/>
    <w:rsid w:val="00875C00"/>
    <w:rsid w:val="00875D3D"/>
    <w:rsid w:val="008760EB"/>
    <w:rsid w:val="00876127"/>
    <w:rsid w:val="0087670D"/>
    <w:rsid w:val="0087699A"/>
    <w:rsid w:val="00876BC5"/>
    <w:rsid w:val="008772D7"/>
    <w:rsid w:val="0087771B"/>
    <w:rsid w:val="00877CCE"/>
    <w:rsid w:val="00880362"/>
    <w:rsid w:val="008804A6"/>
    <w:rsid w:val="0088073F"/>
    <w:rsid w:val="00881486"/>
    <w:rsid w:val="00881D1C"/>
    <w:rsid w:val="00881E5C"/>
    <w:rsid w:val="0088228A"/>
    <w:rsid w:val="00882B4F"/>
    <w:rsid w:val="00882B5C"/>
    <w:rsid w:val="008830A5"/>
    <w:rsid w:val="008831D4"/>
    <w:rsid w:val="00883344"/>
    <w:rsid w:val="00883D96"/>
    <w:rsid w:val="00885472"/>
    <w:rsid w:val="00885510"/>
    <w:rsid w:val="00885AE0"/>
    <w:rsid w:val="00885FC3"/>
    <w:rsid w:val="008861B1"/>
    <w:rsid w:val="00886317"/>
    <w:rsid w:val="00886418"/>
    <w:rsid w:val="00886C0F"/>
    <w:rsid w:val="008870F8"/>
    <w:rsid w:val="00887573"/>
    <w:rsid w:val="008875D1"/>
    <w:rsid w:val="00887C66"/>
    <w:rsid w:val="00890207"/>
    <w:rsid w:val="0089128F"/>
    <w:rsid w:val="00891374"/>
    <w:rsid w:val="00891C9E"/>
    <w:rsid w:val="00891CEC"/>
    <w:rsid w:val="008922C2"/>
    <w:rsid w:val="0089336C"/>
    <w:rsid w:val="00893B38"/>
    <w:rsid w:val="00893E93"/>
    <w:rsid w:val="0089518E"/>
    <w:rsid w:val="00895938"/>
    <w:rsid w:val="008962A7"/>
    <w:rsid w:val="0089672D"/>
    <w:rsid w:val="008969C8"/>
    <w:rsid w:val="008970D8"/>
    <w:rsid w:val="00897111"/>
    <w:rsid w:val="00897334"/>
    <w:rsid w:val="0089763E"/>
    <w:rsid w:val="008976E1"/>
    <w:rsid w:val="008A02C5"/>
    <w:rsid w:val="008A05D7"/>
    <w:rsid w:val="008A09CF"/>
    <w:rsid w:val="008A0D7F"/>
    <w:rsid w:val="008A111B"/>
    <w:rsid w:val="008A1431"/>
    <w:rsid w:val="008A14EF"/>
    <w:rsid w:val="008A15A0"/>
    <w:rsid w:val="008A1AA0"/>
    <w:rsid w:val="008A1B91"/>
    <w:rsid w:val="008A1C29"/>
    <w:rsid w:val="008A1D79"/>
    <w:rsid w:val="008A1F26"/>
    <w:rsid w:val="008A2056"/>
    <w:rsid w:val="008A23BD"/>
    <w:rsid w:val="008A2F72"/>
    <w:rsid w:val="008A32A3"/>
    <w:rsid w:val="008A33C6"/>
    <w:rsid w:val="008A37AC"/>
    <w:rsid w:val="008A48FD"/>
    <w:rsid w:val="008A55C8"/>
    <w:rsid w:val="008A602F"/>
    <w:rsid w:val="008A622E"/>
    <w:rsid w:val="008A702D"/>
    <w:rsid w:val="008A71D0"/>
    <w:rsid w:val="008B0910"/>
    <w:rsid w:val="008B0D13"/>
    <w:rsid w:val="008B139A"/>
    <w:rsid w:val="008B1A43"/>
    <w:rsid w:val="008B1DE3"/>
    <w:rsid w:val="008B1F1E"/>
    <w:rsid w:val="008B1FB9"/>
    <w:rsid w:val="008B35C4"/>
    <w:rsid w:val="008B366B"/>
    <w:rsid w:val="008B4219"/>
    <w:rsid w:val="008B43CF"/>
    <w:rsid w:val="008B47A9"/>
    <w:rsid w:val="008B4F4D"/>
    <w:rsid w:val="008B527D"/>
    <w:rsid w:val="008B570F"/>
    <w:rsid w:val="008B5820"/>
    <w:rsid w:val="008B5CBA"/>
    <w:rsid w:val="008B636F"/>
    <w:rsid w:val="008B671D"/>
    <w:rsid w:val="008B6A68"/>
    <w:rsid w:val="008B6BA9"/>
    <w:rsid w:val="008B6D89"/>
    <w:rsid w:val="008B7F5D"/>
    <w:rsid w:val="008C047C"/>
    <w:rsid w:val="008C0775"/>
    <w:rsid w:val="008C10C4"/>
    <w:rsid w:val="008C2A51"/>
    <w:rsid w:val="008C3DAF"/>
    <w:rsid w:val="008C4C92"/>
    <w:rsid w:val="008C55BD"/>
    <w:rsid w:val="008C5B09"/>
    <w:rsid w:val="008C62F5"/>
    <w:rsid w:val="008C6A6B"/>
    <w:rsid w:val="008C6F46"/>
    <w:rsid w:val="008C6FA4"/>
    <w:rsid w:val="008C7297"/>
    <w:rsid w:val="008C735D"/>
    <w:rsid w:val="008C7644"/>
    <w:rsid w:val="008C7C54"/>
    <w:rsid w:val="008D1FCF"/>
    <w:rsid w:val="008D317C"/>
    <w:rsid w:val="008D3828"/>
    <w:rsid w:val="008D3F3A"/>
    <w:rsid w:val="008D42C2"/>
    <w:rsid w:val="008D47E4"/>
    <w:rsid w:val="008D4E25"/>
    <w:rsid w:val="008D5443"/>
    <w:rsid w:val="008D649C"/>
    <w:rsid w:val="008D6530"/>
    <w:rsid w:val="008D6DCD"/>
    <w:rsid w:val="008D777E"/>
    <w:rsid w:val="008E00C4"/>
    <w:rsid w:val="008E0214"/>
    <w:rsid w:val="008E07C4"/>
    <w:rsid w:val="008E080E"/>
    <w:rsid w:val="008E20B8"/>
    <w:rsid w:val="008E24D6"/>
    <w:rsid w:val="008E2956"/>
    <w:rsid w:val="008E2DB8"/>
    <w:rsid w:val="008E3238"/>
    <w:rsid w:val="008E3586"/>
    <w:rsid w:val="008E3AC2"/>
    <w:rsid w:val="008E4162"/>
    <w:rsid w:val="008E47A4"/>
    <w:rsid w:val="008E4DF8"/>
    <w:rsid w:val="008E4E4D"/>
    <w:rsid w:val="008E4E81"/>
    <w:rsid w:val="008E5140"/>
    <w:rsid w:val="008E5DAD"/>
    <w:rsid w:val="008E6055"/>
    <w:rsid w:val="008E654F"/>
    <w:rsid w:val="008E69E6"/>
    <w:rsid w:val="008E6D6F"/>
    <w:rsid w:val="008E6DC2"/>
    <w:rsid w:val="008E6F32"/>
    <w:rsid w:val="008E7468"/>
    <w:rsid w:val="008E74A3"/>
    <w:rsid w:val="008F00F7"/>
    <w:rsid w:val="008F0CDD"/>
    <w:rsid w:val="008F0D7A"/>
    <w:rsid w:val="008F1009"/>
    <w:rsid w:val="008F1030"/>
    <w:rsid w:val="008F10DA"/>
    <w:rsid w:val="008F12B7"/>
    <w:rsid w:val="008F15AF"/>
    <w:rsid w:val="008F2601"/>
    <w:rsid w:val="008F28F1"/>
    <w:rsid w:val="008F2C79"/>
    <w:rsid w:val="008F3462"/>
    <w:rsid w:val="008F359C"/>
    <w:rsid w:val="008F38C4"/>
    <w:rsid w:val="008F3A34"/>
    <w:rsid w:val="008F3BE6"/>
    <w:rsid w:val="008F3EED"/>
    <w:rsid w:val="008F4A5F"/>
    <w:rsid w:val="008F4E75"/>
    <w:rsid w:val="008F507B"/>
    <w:rsid w:val="008F52AD"/>
    <w:rsid w:val="008F61C0"/>
    <w:rsid w:val="008F6935"/>
    <w:rsid w:val="008F69AA"/>
    <w:rsid w:val="008F723F"/>
    <w:rsid w:val="008F73E5"/>
    <w:rsid w:val="008F73FD"/>
    <w:rsid w:val="008F7F30"/>
    <w:rsid w:val="00900356"/>
    <w:rsid w:val="0090051C"/>
    <w:rsid w:val="00900936"/>
    <w:rsid w:val="0090098B"/>
    <w:rsid w:val="009018C5"/>
    <w:rsid w:val="009020AD"/>
    <w:rsid w:val="00902986"/>
    <w:rsid w:val="00902FC7"/>
    <w:rsid w:val="00903089"/>
    <w:rsid w:val="00903611"/>
    <w:rsid w:val="00903BA9"/>
    <w:rsid w:val="00904141"/>
    <w:rsid w:val="00904353"/>
    <w:rsid w:val="00904746"/>
    <w:rsid w:val="00906139"/>
    <w:rsid w:val="00906200"/>
    <w:rsid w:val="009066F4"/>
    <w:rsid w:val="0090679B"/>
    <w:rsid w:val="00906963"/>
    <w:rsid w:val="00906C0A"/>
    <w:rsid w:val="00906FBC"/>
    <w:rsid w:val="0090701D"/>
    <w:rsid w:val="0090769B"/>
    <w:rsid w:val="009110B2"/>
    <w:rsid w:val="009114B6"/>
    <w:rsid w:val="00911B84"/>
    <w:rsid w:val="0091201E"/>
    <w:rsid w:val="009120CB"/>
    <w:rsid w:val="00912381"/>
    <w:rsid w:val="00912948"/>
    <w:rsid w:val="00912A2F"/>
    <w:rsid w:val="00912C3A"/>
    <w:rsid w:val="00913252"/>
    <w:rsid w:val="009140F6"/>
    <w:rsid w:val="00914373"/>
    <w:rsid w:val="009143EE"/>
    <w:rsid w:val="00914550"/>
    <w:rsid w:val="00914738"/>
    <w:rsid w:val="00914B8E"/>
    <w:rsid w:val="00914DB7"/>
    <w:rsid w:val="00915086"/>
    <w:rsid w:val="0091554C"/>
    <w:rsid w:val="00915D0C"/>
    <w:rsid w:val="00915E57"/>
    <w:rsid w:val="00916529"/>
    <w:rsid w:val="00916881"/>
    <w:rsid w:val="00916C82"/>
    <w:rsid w:val="009170C9"/>
    <w:rsid w:val="00917567"/>
    <w:rsid w:val="00917F94"/>
    <w:rsid w:val="00920680"/>
    <w:rsid w:val="00920957"/>
    <w:rsid w:val="00920E01"/>
    <w:rsid w:val="009221A9"/>
    <w:rsid w:val="00922F1D"/>
    <w:rsid w:val="009230C8"/>
    <w:rsid w:val="009249EA"/>
    <w:rsid w:val="009259CF"/>
    <w:rsid w:val="00926D8D"/>
    <w:rsid w:val="00926E01"/>
    <w:rsid w:val="00926E95"/>
    <w:rsid w:val="00927CF1"/>
    <w:rsid w:val="00930414"/>
    <w:rsid w:val="00931046"/>
    <w:rsid w:val="009314B3"/>
    <w:rsid w:val="009340F3"/>
    <w:rsid w:val="0093463C"/>
    <w:rsid w:val="00935054"/>
    <w:rsid w:val="0093534C"/>
    <w:rsid w:val="009373DC"/>
    <w:rsid w:val="00937728"/>
    <w:rsid w:val="00937773"/>
    <w:rsid w:val="00937CB4"/>
    <w:rsid w:val="009404B0"/>
    <w:rsid w:val="00940C64"/>
    <w:rsid w:val="00940FCC"/>
    <w:rsid w:val="009410F8"/>
    <w:rsid w:val="00941131"/>
    <w:rsid w:val="00941587"/>
    <w:rsid w:val="00941625"/>
    <w:rsid w:val="00942040"/>
    <w:rsid w:val="0094256A"/>
    <w:rsid w:val="009426A9"/>
    <w:rsid w:val="0094288A"/>
    <w:rsid w:val="00942BAE"/>
    <w:rsid w:val="00943C41"/>
    <w:rsid w:val="00943F01"/>
    <w:rsid w:val="00943F19"/>
    <w:rsid w:val="00943FBE"/>
    <w:rsid w:val="00944029"/>
    <w:rsid w:val="009442BF"/>
    <w:rsid w:val="009444A2"/>
    <w:rsid w:val="009447AD"/>
    <w:rsid w:val="00944C68"/>
    <w:rsid w:val="00945211"/>
    <w:rsid w:val="00945F01"/>
    <w:rsid w:val="009461C7"/>
    <w:rsid w:val="00946BBC"/>
    <w:rsid w:val="00946F4C"/>
    <w:rsid w:val="00947028"/>
    <w:rsid w:val="0094779D"/>
    <w:rsid w:val="00950368"/>
    <w:rsid w:val="00950858"/>
    <w:rsid w:val="00951418"/>
    <w:rsid w:val="00951DB6"/>
    <w:rsid w:val="009529AE"/>
    <w:rsid w:val="00952F8E"/>
    <w:rsid w:val="009531CE"/>
    <w:rsid w:val="00953219"/>
    <w:rsid w:val="009535F7"/>
    <w:rsid w:val="009537B9"/>
    <w:rsid w:val="009541C6"/>
    <w:rsid w:val="009542E2"/>
    <w:rsid w:val="0095469F"/>
    <w:rsid w:val="009552F9"/>
    <w:rsid w:val="00955EA2"/>
    <w:rsid w:val="00957276"/>
    <w:rsid w:val="00957386"/>
    <w:rsid w:val="00957593"/>
    <w:rsid w:val="00957D41"/>
    <w:rsid w:val="00957D77"/>
    <w:rsid w:val="00961C11"/>
    <w:rsid w:val="00961DA8"/>
    <w:rsid w:val="00961E52"/>
    <w:rsid w:val="00962622"/>
    <w:rsid w:val="00962763"/>
    <w:rsid w:val="00962E98"/>
    <w:rsid w:val="00962EA1"/>
    <w:rsid w:val="0096324E"/>
    <w:rsid w:val="00963DD0"/>
    <w:rsid w:val="0096482C"/>
    <w:rsid w:val="00964D89"/>
    <w:rsid w:val="00964DF6"/>
    <w:rsid w:val="00965ABE"/>
    <w:rsid w:val="00965B4A"/>
    <w:rsid w:val="0096625A"/>
    <w:rsid w:val="00966590"/>
    <w:rsid w:val="009665AB"/>
    <w:rsid w:val="00966B96"/>
    <w:rsid w:val="00967273"/>
    <w:rsid w:val="00967590"/>
    <w:rsid w:val="00967867"/>
    <w:rsid w:val="00970052"/>
    <w:rsid w:val="00970193"/>
    <w:rsid w:val="009708A2"/>
    <w:rsid w:val="00970927"/>
    <w:rsid w:val="009710F8"/>
    <w:rsid w:val="00971189"/>
    <w:rsid w:val="00971224"/>
    <w:rsid w:val="00971490"/>
    <w:rsid w:val="00971527"/>
    <w:rsid w:val="00971DDB"/>
    <w:rsid w:val="009720C9"/>
    <w:rsid w:val="0097225D"/>
    <w:rsid w:val="0097231F"/>
    <w:rsid w:val="00972855"/>
    <w:rsid w:val="009728A5"/>
    <w:rsid w:val="00974B28"/>
    <w:rsid w:val="00974EF9"/>
    <w:rsid w:val="009756E9"/>
    <w:rsid w:val="00975DD4"/>
    <w:rsid w:val="00975EF7"/>
    <w:rsid w:val="009769C9"/>
    <w:rsid w:val="00976B91"/>
    <w:rsid w:val="009771ED"/>
    <w:rsid w:val="00977F20"/>
    <w:rsid w:val="0098020B"/>
    <w:rsid w:val="00980357"/>
    <w:rsid w:val="009803D6"/>
    <w:rsid w:val="009803F7"/>
    <w:rsid w:val="00980DD4"/>
    <w:rsid w:val="00980DF6"/>
    <w:rsid w:val="00980FC4"/>
    <w:rsid w:val="00981165"/>
    <w:rsid w:val="009813FE"/>
    <w:rsid w:val="009816D3"/>
    <w:rsid w:val="00981807"/>
    <w:rsid w:val="00981C76"/>
    <w:rsid w:val="00982327"/>
    <w:rsid w:val="00982A07"/>
    <w:rsid w:val="00983234"/>
    <w:rsid w:val="00983790"/>
    <w:rsid w:val="00984259"/>
    <w:rsid w:val="00984886"/>
    <w:rsid w:val="00984C2A"/>
    <w:rsid w:val="00984DAE"/>
    <w:rsid w:val="00984F78"/>
    <w:rsid w:val="009857E8"/>
    <w:rsid w:val="00985BF8"/>
    <w:rsid w:val="00985E8D"/>
    <w:rsid w:val="00986B04"/>
    <w:rsid w:val="00986CE3"/>
    <w:rsid w:val="00986DE6"/>
    <w:rsid w:val="00987500"/>
    <w:rsid w:val="009878F3"/>
    <w:rsid w:val="00990ADD"/>
    <w:rsid w:val="009914CB"/>
    <w:rsid w:val="00991A4A"/>
    <w:rsid w:val="0099261A"/>
    <w:rsid w:val="00992E35"/>
    <w:rsid w:val="00993DE4"/>
    <w:rsid w:val="009944A5"/>
    <w:rsid w:val="00994E43"/>
    <w:rsid w:val="00994ED5"/>
    <w:rsid w:val="0099539E"/>
    <w:rsid w:val="009954ED"/>
    <w:rsid w:val="00996BE8"/>
    <w:rsid w:val="00997139"/>
    <w:rsid w:val="00997361"/>
    <w:rsid w:val="009976B8"/>
    <w:rsid w:val="00997E55"/>
    <w:rsid w:val="00997F53"/>
    <w:rsid w:val="009A02F7"/>
    <w:rsid w:val="009A07F1"/>
    <w:rsid w:val="009A09E8"/>
    <w:rsid w:val="009A0D17"/>
    <w:rsid w:val="009A0FD9"/>
    <w:rsid w:val="009A10BB"/>
    <w:rsid w:val="009A22C3"/>
    <w:rsid w:val="009A24FF"/>
    <w:rsid w:val="009A252F"/>
    <w:rsid w:val="009A2980"/>
    <w:rsid w:val="009A2F71"/>
    <w:rsid w:val="009A3A2B"/>
    <w:rsid w:val="009A3B8F"/>
    <w:rsid w:val="009A3F6C"/>
    <w:rsid w:val="009A50FE"/>
    <w:rsid w:val="009A5830"/>
    <w:rsid w:val="009A5852"/>
    <w:rsid w:val="009A599F"/>
    <w:rsid w:val="009A740D"/>
    <w:rsid w:val="009A7973"/>
    <w:rsid w:val="009A7F06"/>
    <w:rsid w:val="009B014D"/>
    <w:rsid w:val="009B056F"/>
    <w:rsid w:val="009B0593"/>
    <w:rsid w:val="009B06A8"/>
    <w:rsid w:val="009B0F08"/>
    <w:rsid w:val="009B0F5C"/>
    <w:rsid w:val="009B0F9D"/>
    <w:rsid w:val="009B1024"/>
    <w:rsid w:val="009B1421"/>
    <w:rsid w:val="009B16A6"/>
    <w:rsid w:val="009B1898"/>
    <w:rsid w:val="009B19E5"/>
    <w:rsid w:val="009B1FF8"/>
    <w:rsid w:val="009B2DBA"/>
    <w:rsid w:val="009B2F76"/>
    <w:rsid w:val="009B3C34"/>
    <w:rsid w:val="009B4353"/>
    <w:rsid w:val="009B456E"/>
    <w:rsid w:val="009B45BD"/>
    <w:rsid w:val="009B5127"/>
    <w:rsid w:val="009B7521"/>
    <w:rsid w:val="009B7643"/>
    <w:rsid w:val="009B7A36"/>
    <w:rsid w:val="009B7A5A"/>
    <w:rsid w:val="009B7D7F"/>
    <w:rsid w:val="009C0424"/>
    <w:rsid w:val="009C0B0F"/>
    <w:rsid w:val="009C0B61"/>
    <w:rsid w:val="009C11CA"/>
    <w:rsid w:val="009C1B60"/>
    <w:rsid w:val="009C1D36"/>
    <w:rsid w:val="009C1EF0"/>
    <w:rsid w:val="009C2FE0"/>
    <w:rsid w:val="009C35F1"/>
    <w:rsid w:val="009C3AC1"/>
    <w:rsid w:val="009C447A"/>
    <w:rsid w:val="009C4616"/>
    <w:rsid w:val="009C4DA8"/>
    <w:rsid w:val="009C591E"/>
    <w:rsid w:val="009C5E1C"/>
    <w:rsid w:val="009C68AF"/>
    <w:rsid w:val="009C76EE"/>
    <w:rsid w:val="009D0192"/>
    <w:rsid w:val="009D0755"/>
    <w:rsid w:val="009D102D"/>
    <w:rsid w:val="009D211F"/>
    <w:rsid w:val="009D231A"/>
    <w:rsid w:val="009D2F82"/>
    <w:rsid w:val="009D305F"/>
    <w:rsid w:val="009D3606"/>
    <w:rsid w:val="009D3BDD"/>
    <w:rsid w:val="009D3D55"/>
    <w:rsid w:val="009D3EE4"/>
    <w:rsid w:val="009D49BD"/>
    <w:rsid w:val="009D4D94"/>
    <w:rsid w:val="009D5456"/>
    <w:rsid w:val="009D5DD9"/>
    <w:rsid w:val="009D6377"/>
    <w:rsid w:val="009D6CEC"/>
    <w:rsid w:val="009D6FCC"/>
    <w:rsid w:val="009D71E0"/>
    <w:rsid w:val="009D73A2"/>
    <w:rsid w:val="009D749D"/>
    <w:rsid w:val="009D7771"/>
    <w:rsid w:val="009E035C"/>
    <w:rsid w:val="009E04EE"/>
    <w:rsid w:val="009E07A1"/>
    <w:rsid w:val="009E0DD4"/>
    <w:rsid w:val="009E1352"/>
    <w:rsid w:val="009E1C84"/>
    <w:rsid w:val="009E2B3D"/>
    <w:rsid w:val="009E3AFC"/>
    <w:rsid w:val="009E3EFE"/>
    <w:rsid w:val="009E4B32"/>
    <w:rsid w:val="009E4C97"/>
    <w:rsid w:val="009E4F52"/>
    <w:rsid w:val="009E508A"/>
    <w:rsid w:val="009E50E0"/>
    <w:rsid w:val="009E5867"/>
    <w:rsid w:val="009E60EE"/>
    <w:rsid w:val="009E6C50"/>
    <w:rsid w:val="009E6F54"/>
    <w:rsid w:val="009E7FD0"/>
    <w:rsid w:val="009F07A6"/>
    <w:rsid w:val="009F0811"/>
    <w:rsid w:val="009F0D29"/>
    <w:rsid w:val="009F1058"/>
    <w:rsid w:val="009F1060"/>
    <w:rsid w:val="009F16FE"/>
    <w:rsid w:val="009F18C0"/>
    <w:rsid w:val="009F1B66"/>
    <w:rsid w:val="009F217A"/>
    <w:rsid w:val="009F2375"/>
    <w:rsid w:val="009F23B3"/>
    <w:rsid w:val="009F2E20"/>
    <w:rsid w:val="009F3205"/>
    <w:rsid w:val="009F36AD"/>
    <w:rsid w:val="009F38C2"/>
    <w:rsid w:val="009F3A49"/>
    <w:rsid w:val="009F4266"/>
    <w:rsid w:val="009F5B59"/>
    <w:rsid w:val="009F5D5E"/>
    <w:rsid w:val="009F646F"/>
    <w:rsid w:val="009F6A24"/>
    <w:rsid w:val="009F6B29"/>
    <w:rsid w:val="009F723D"/>
    <w:rsid w:val="009F7304"/>
    <w:rsid w:val="009F7977"/>
    <w:rsid w:val="009F79EF"/>
    <w:rsid w:val="009F7DE7"/>
    <w:rsid w:val="00A00281"/>
    <w:rsid w:val="00A002CB"/>
    <w:rsid w:val="00A0079B"/>
    <w:rsid w:val="00A02153"/>
    <w:rsid w:val="00A0220A"/>
    <w:rsid w:val="00A026D3"/>
    <w:rsid w:val="00A03624"/>
    <w:rsid w:val="00A056D4"/>
    <w:rsid w:val="00A05CBA"/>
    <w:rsid w:val="00A05E80"/>
    <w:rsid w:val="00A05EDB"/>
    <w:rsid w:val="00A06141"/>
    <w:rsid w:val="00A066B5"/>
    <w:rsid w:val="00A066C2"/>
    <w:rsid w:val="00A07805"/>
    <w:rsid w:val="00A07E93"/>
    <w:rsid w:val="00A1105F"/>
    <w:rsid w:val="00A11783"/>
    <w:rsid w:val="00A11818"/>
    <w:rsid w:val="00A11CA7"/>
    <w:rsid w:val="00A128C9"/>
    <w:rsid w:val="00A1339E"/>
    <w:rsid w:val="00A13A7B"/>
    <w:rsid w:val="00A14446"/>
    <w:rsid w:val="00A1481B"/>
    <w:rsid w:val="00A14DEF"/>
    <w:rsid w:val="00A153AB"/>
    <w:rsid w:val="00A15D5C"/>
    <w:rsid w:val="00A1631E"/>
    <w:rsid w:val="00A165FC"/>
    <w:rsid w:val="00A16B91"/>
    <w:rsid w:val="00A1773F"/>
    <w:rsid w:val="00A178AF"/>
    <w:rsid w:val="00A17D79"/>
    <w:rsid w:val="00A20272"/>
    <w:rsid w:val="00A20BDD"/>
    <w:rsid w:val="00A2149A"/>
    <w:rsid w:val="00A22391"/>
    <w:rsid w:val="00A2289C"/>
    <w:rsid w:val="00A23562"/>
    <w:rsid w:val="00A23607"/>
    <w:rsid w:val="00A241B6"/>
    <w:rsid w:val="00A2431D"/>
    <w:rsid w:val="00A25456"/>
    <w:rsid w:val="00A2571A"/>
    <w:rsid w:val="00A2590F"/>
    <w:rsid w:val="00A25B76"/>
    <w:rsid w:val="00A26533"/>
    <w:rsid w:val="00A26CF1"/>
    <w:rsid w:val="00A26F80"/>
    <w:rsid w:val="00A2748A"/>
    <w:rsid w:val="00A27527"/>
    <w:rsid w:val="00A2766B"/>
    <w:rsid w:val="00A27BB1"/>
    <w:rsid w:val="00A27F3A"/>
    <w:rsid w:val="00A27F51"/>
    <w:rsid w:val="00A30746"/>
    <w:rsid w:val="00A30988"/>
    <w:rsid w:val="00A312C1"/>
    <w:rsid w:val="00A3149F"/>
    <w:rsid w:val="00A317A8"/>
    <w:rsid w:val="00A31D38"/>
    <w:rsid w:val="00A32FDB"/>
    <w:rsid w:val="00A33454"/>
    <w:rsid w:val="00A33BC2"/>
    <w:rsid w:val="00A33BE2"/>
    <w:rsid w:val="00A33D50"/>
    <w:rsid w:val="00A34186"/>
    <w:rsid w:val="00A34F4C"/>
    <w:rsid w:val="00A35013"/>
    <w:rsid w:val="00A36E01"/>
    <w:rsid w:val="00A3749D"/>
    <w:rsid w:val="00A37D06"/>
    <w:rsid w:val="00A4027E"/>
    <w:rsid w:val="00A40ABA"/>
    <w:rsid w:val="00A411C4"/>
    <w:rsid w:val="00A41515"/>
    <w:rsid w:val="00A41714"/>
    <w:rsid w:val="00A417F3"/>
    <w:rsid w:val="00A41A42"/>
    <w:rsid w:val="00A42294"/>
    <w:rsid w:val="00A4229C"/>
    <w:rsid w:val="00A4251B"/>
    <w:rsid w:val="00A42860"/>
    <w:rsid w:val="00A42925"/>
    <w:rsid w:val="00A42A5D"/>
    <w:rsid w:val="00A4316F"/>
    <w:rsid w:val="00A4366A"/>
    <w:rsid w:val="00A43F58"/>
    <w:rsid w:val="00A44618"/>
    <w:rsid w:val="00A446BA"/>
    <w:rsid w:val="00A44BBB"/>
    <w:rsid w:val="00A44C20"/>
    <w:rsid w:val="00A44F74"/>
    <w:rsid w:val="00A451DD"/>
    <w:rsid w:val="00A45729"/>
    <w:rsid w:val="00A459F5"/>
    <w:rsid w:val="00A45D4B"/>
    <w:rsid w:val="00A4625C"/>
    <w:rsid w:val="00A46C7E"/>
    <w:rsid w:val="00A47215"/>
    <w:rsid w:val="00A47672"/>
    <w:rsid w:val="00A47A72"/>
    <w:rsid w:val="00A50344"/>
    <w:rsid w:val="00A503F1"/>
    <w:rsid w:val="00A50492"/>
    <w:rsid w:val="00A50E3D"/>
    <w:rsid w:val="00A51333"/>
    <w:rsid w:val="00A52795"/>
    <w:rsid w:val="00A52A9B"/>
    <w:rsid w:val="00A53082"/>
    <w:rsid w:val="00A537A2"/>
    <w:rsid w:val="00A53AC4"/>
    <w:rsid w:val="00A54364"/>
    <w:rsid w:val="00A54C3F"/>
    <w:rsid w:val="00A552DD"/>
    <w:rsid w:val="00A55A47"/>
    <w:rsid w:val="00A55AFF"/>
    <w:rsid w:val="00A55E2F"/>
    <w:rsid w:val="00A562B5"/>
    <w:rsid w:val="00A56F3C"/>
    <w:rsid w:val="00A60173"/>
    <w:rsid w:val="00A604EC"/>
    <w:rsid w:val="00A60BA9"/>
    <w:rsid w:val="00A60C5D"/>
    <w:rsid w:val="00A6109E"/>
    <w:rsid w:val="00A610F2"/>
    <w:rsid w:val="00A612BD"/>
    <w:rsid w:val="00A61479"/>
    <w:rsid w:val="00A61A92"/>
    <w:rsid w:val="00A61CCA"/>
    <w:rsid w:val="00A62EE0"/>
    <w:rsid w:val="00A6315D"/>
    <w:rsid w:val="00A636F2"/>
    <w:rsid w:val="00A65066"/>
    <w:rsid w:val="00A6595E"/>
    <w:rsid w:val="00A65D32"/>
    <w:rsid w:val="00A67199"/>
    <w:rsid w:val="00A67417"/>
    <w:rsid w:val="00A675F0"/>
    <w:rsid w:val="00A70B53"/>
    <w:rsid w:val="00A711FE"/>
    <w:rsid w:val="00A71B6A"/>
    <w:rsid w:val="00A72985"/>
    <w:rsid w:val="00A73632"/>
    <w:rsid w:val="00A739CF"/>
    <w:rsid w:val="00A743F6"/>
    <w:rsid w:val="00A744FF"/>
    <w:rsid w:val="00A76048"/>
    <w:rsid w:val="00A76E15"/>
    <w:rsid w:val="00A80C58"/>
    <w:rsid w:val="00A80D61"/>
    <w:rsid w:val="00A80DB0"/>
    <w:rsid w:val="00A81354"/>
    <w:rsid w:val="00A81AFC"/>
    <w:rsid w:val="00A81B91"/>
    <w:rsid w:val="00A81F11"/>
    <w:rsid w:val="00A82454"/>
    <w:rsid w:val="00A82935"/>
    <w:rsid w:val="00A82AA8"/>
    <w:rsid w:val="00A82B28"/>
    <w:rsid w:val="00A82C0D"/>
    <w:rsid w:val="00A83DA6"/>
    <w:rsid w:val="00A84306"/>
    <w:rsid w:val="00A8450E"/>
    <w:rsid w:val="00A861B3"/>
    <w:rsid w:val="00A86589"/>
    <w:rsid w:val="00A87799"/>
    <w:rsid w:val="00A902D7"/>
    <w:rsid w:val="00A904BE"/>
    <w:rsid w:val="00A9197E"/>
    <w:rsid w:val="00A9218B"/>
    <w:rsid w:val="00A93605"/>
    <w:rsid w:val="00A9370F"/>
    <w:rsid w:val="00A940F4"/>
    <w:rsid w:val="00A943D0"/>
    <w:rsid w:val="00A948D5"/>
    <w:rsid w:val="00A94F1C"/>
    <w:rsid w:val="00A95118"/>
    <w:rsid w:val="00A9584D"/>
    <w:rsid w:val="00A95BD2"/>
    <w:rsid w:val="00A96774"/>
    <w:rsid w:val="00A96A00"/>
    <w:rsid w:val="00A96F39"/>
    <w:rsid w:val="00A97552"/>
    <w:rsid w:val="00A97AF0"/>
    <w:rsid w:val="00A97C24"/>
    <w:rsid w:val="00AA0EF4"/>
    <w:rsid w:val="00AA1370"/>
    <w:rsid w:val="00AA21AE"/>
    <w:rsid w:val="00AA2428"/>
    <w:rsid w:val="00AA2600"/>
    <w:rsid w:val="00AA4D09"/>
    <w:rsid w:val="00AA5E5E"/>
    <w:rsid w:val="00AA61B9"/>
    <w:rsid w:val="00AA6770"/>
    <w:rsid w:val="00AA710B"/>
    <w:rsid w:val="00AA76BD"/>
    <w:rsid w:val="00AA7CB6"/>
    <w:rsid w:val="00AA7FBD"/>
    <w:rsid w:val="00AB0CA2"/>
    <w:rsid w:val="00AB1860"/>
    <w:rsid w:val="00AB1B33"/>
    <w:rsid w:val="00AB2136"/>
    <w:rsid w:val="00AB24A2"/>
    <w:rsid w:val="00AB2FD5"/>
    <w:rsid w:val="00AB3CD9"/>
    <w:rsid w:val="00AB4322"/>
    <w:rsid w:val="00AB5D1E"/>
    <w:rsid w:val="00AB6538"/>
    <w:rsid w:val="00AB707D"/>
    <w:rsid w:val="00AB7096"/>
    <w:rsid w:val="00AB7297"/>
    <w:rsid w:val="00AB7321"/>
    <w:rsid w:val="00AB7D83"/>
    <w:rsid w:val="00AC0383"/>
    <w:rsid w:val="00AC09B1"/>
    <w:rsid w:val="00AC0D95"/>
    <w:rsid w:val="00AC0F82"/>
    <w:rsid w:val="00AC1B7E"/>
    <w:rsid w:val="00AC1F16"/>
    <w:rsid w:val="00AC1F81"/>
    <w:rsid w:val="00AC2074"/>
    <w:rsid w:val="00AC26AF"/>
    <w:rsid w:val="00AC29B9"/>
    <w:rsid w:val="00AC302F"/>
    <w:rsid w:val="00AC34B8"/>
    <w:rsid w:val="00AC36D7"/>
    <w:rsid w:val="00AC51E7"/>
    <w:rsid w:val="00AC5A95"/>
    <w:rsid w:val="00AC5F43"/>
    <w:rsid w:val="00AC6777"/>
    <w:rsid w:val="00AC6C2C"/>
    <w:rsid w:val="00AC6DDD"/>
    <w:rsid w:val="00AC7A4B"/>
    <w:rsid w:val="00AC7DC4"/>
    <w:rsid w:val="00AD01E6"/>
    <w:rsid w:val="00AD0415"/>
    <w:rsid w:val="00AD051C"/>
    <w:rsid w:val="00AD0582"/>
    <w:rsid w:val="00AD0625"/>
    <w:rsid w:val="00AD0815"/>
    <w:rsid w:val="00AD19B5"/>
    <w:rsid w:val="00AD235C"/>
    <w:rsid w:val="00AD2501"/>
    <w:rsid w:val="00AD31A2"/>
    <w:rsid w:val="00AD3293"/>
    <w:rsid w:val="00AD36A5"/>
    <w:rsid w:val="00AD3E32"/>
    <w:rsid w:val="00AD3FD3"/>
    <w:rsid w:val="00AD43B3"/>
    <w:rsid w:val="00AD4513"/>
    <w:rsid w:val="00AD4723"/>
    <w:rsid w:val="00AD4B18"/>
    <w:rsid w:val="00AD4C64"/>
    <w:rsid w:val="00AD5630"/>
    <w:rsid w:val="00AD5D4C"/>
    <w:rsid w:val="00AD61CC"/>
    <w:rsid w:val="00AD6663"/>
    <w:rsid w:val="00AD6FDB"/>
    <w:rsid w:val="00AD747C"/>
    <w:rsid w:val="00AD7A25"/>
    <w:rsid w:val="00AD7A85"/>
    <w:rsid w:val="00AD7D8E"/>
    <w:rsid w:val="00AE054B"/>
    <w:rsid w:val="00AE11D3"/>
    <w:rsid w:val="00AE1DBC"/>
    <w:rsid w:val="00AE1E3C"/>
    <w:rsid w:val="00AE1F5B"/>
    <w:rsid w:val="00AE1F90"/>
    <w:rsid w:val="00AE2582"/>
    <w:rsid w:val="00AE2638"/>
    <w:rsid w:val="00AE2B38"/>
    <w:rsid w:val="00AE395D"/>
    <w:rsid w:val="00AE3A02"/>
    <w:rsid w:val="00AE3A32"/>
    <w:rsid w:val="00AE3BFC"/>
    <w:rsid w:val="00AE3C9E"/>
    <w:rsid w:val="00AE3FC5"/>
    <w:rsid w:val="00AE4709"/>
    <w:rsid w:val="00AE4836"/>
    <w:rsid w:val="00AE5214"/>
    <w:rsid w:val="00AE66A5"/>
    <w:rsid w:val="00AE75F7"/>
    <w:rsid w:val="00AE786B"/>
    <w:rsid w:val="00AE7DD0"/>
    <w:rsid w:val="00AF0209"/>
    <w:rsid w:val="00AF10F9"/>
    <w:rsid w:val="00AF1294"/>
    <w:rsid w:val="00AF12B2"/>
    <w:rsid w:val="00AF1432"/>
    <w:rsid w:val="00AF1859"/>
    <w:rsid w:val="00AF18B0"/>
    <w:rsid w:val="00AF1998"/>
    <w:rsid w:val="00AF1D47"/>
    <w:rsid w:val="00AF1D98"/>
    <w:rsid w:val="00AF1ED6"/>
    <w:rsid w:val="00AF2E43"/>
    <w:rsid w:val="00AF461D"/>
    <w:rsid w:val="00AF497E"/>
    <w:rsid w:val="00AF4C05"/>
    <w:rsid w:val="00AF4F47"/>
    <w:rsid w:val="00AF516A"/>
    <w:rsid w:val="00AF5342"/>
    <w:rsid w:val="00AF542B"/>
    <w:rsid w:val="00AF566C"/>
    <w:rsid w:val="00AF5EBD"/>
    <w:rsid w:val="00AF6713"/>
    <w:rsid w:val="00AF6EBE"/>
    <w:rsid w:val="00AF71CB"/>
    <w:rsid w:val="00AF7BE5"/>
    <w:rsid w:val="00AF7DA6"/>
    <w:rsid w:val="00AF7E48"/>
    <w:rsid w:val="00B003DD"/>
    <w:rsid w:val="00B00716"/>
    <w:rsid w:val="00B008FE"/>
    <w:rsid w:val="00B010D9"/>
    <w:rsid w:val="00B0153D"/>
    <w:rsid w:val="00B017CA"/>
    <w:rsid w:val="00B01862"/>
    <w:rsid w:val="00B02887"/>
    <w:rsid w:val="00B035A7"/>
    <w:rsid w:val="00B038D9"/>
    <w:rsid w:val="00B03B0A"/>
    <w:rsid w:val="00B03B29"/>
    <w:rsid w:val="00B0489D"/>
    <w:rsid w:val="00B04BA3"/>
    <w:rsid w:val="00B04C0D"/>
    <w:rsid w:val="00B04FD4"/>
    <w:rsid w:val="00B06370"/>
    <w:rsid w:val="00B0672D"/>
    <w:rsid w:val="00B0675F"/>
    <w:rsid w:val="00B06A95"/>
    <w:rsid w:val="00B06B4A"/>
    <w:rsid w:val="00B06BF7"/>
    <w:rsid w:val="00B07BDA"/>
    <w:rsid w:val="00B07F62"/>
    <w:rsid w:val="00B102FB"/>
    <w:rsid w:val="00B1092A"/>
    <w:rsid w:val="00B11AF1"/>
    <w:rsid w:val="00B11F87"/>
    <w:rsid w:val="00B127F1"/>
    <w:rsid w:val="00B12986"/>
    <w:rsid w:val="00B12B33"/>
    <w:rsid w:val="00B13358"/>
    <w:rsid w:val="00B13479"/>
    <w:rsid w:val="00B13C1D"/>
    <w:rsid w:val="00B13C87"/>
    <w:rsid w:val="00B15639"/>
    <w:rsid w:val="00B158B3"/>
    <w:rsid w:val="00B15F96"/>
    <w:rsid w:val="00B16137"/>
    <w:rsid w:val="00B166BC"/>
    <w:rsid w:val="00B16830"/>
    <w:rsid w:val="00B16E0D"/>
    <w:rsid w:val="00B17351"/>
    <w:rsid w:val="00B20091"/>
    <w:rsid w:val="00B2054E"/>
    <w:rsid w:val="00B20F69"/>
    <w:rsid w:val="00B20FB6"/>
    <w:rsid w:val="00B2125B"/>
    <w:rsid w:val="00B22EC9"/>
    <w:rsid w:val="00B23577"/>
    <w:rsid w:val="00B2357C"/>
    <w:rsid w:val="00B23B5E"/>
    <w:rsid w:val="00B23F84"/>
    <w:rsid w:val="00B2426D"/>
    <w:rsid w:val="00B24A6F"/>
    <w:rsid w:val="00B24D41"/>
    <w:rsid w:val="00B251A8"/>
    <w:rsid w:val="00B25B50"/>
    <w:rsid w:val="00B261FF"/>
    <w:rsid w:val="00B26E25"/>
    <w:rsid w:val="00B2705C"/>
    <w:rsid w:val="00B2778C"/>
    <w:rsid w:val="00B279FC"/>
    <w:rsid w:val="00B27CC4"/>
    <w:rsid w:val="00B27FEA"/>
    <w:rsid w:val="00B30247"/>
    <w:rsid w:val="00B30396"/>
    <w:rsid w:val="00B30714"/>
    <w:rsid w:val="00B30CCF"/>
    <w:rsid w:val="00B31341"/>
    <w:rsid w:val="00B31516"/>
    <w:rsid w:val="00B31F59"/>
    <w:rsid w:val="00B321AE"/>
    <w:rsid w:val="00B32224"/>
    <w:rsid w:val="00B32B4C"/>
    <w:rsid w:val="00B32EC6"/>
    <w:rsid w:val="00B33245"/>
    <w:rsid w:val="00B3349B"/>
    <w:rsid w:val="00B337DC"/>
    <w:rsid w:val="00B33886"/>
    <w:rsid w:val="00B33D35"/>
    <w:rsid w:val="00B34939"/>
    <w:rsid w:val="00B34D70"/>
    <w:rsid w:val="00B34E71"/>
    <w:rsid w:val="00B3532C"/>
    <w:rsid w:val="00B3556B"/>
    <w:rsid w:val="00B35DFA"/>
    <w:rsid w:val="00B36156"/>
    <w:rsid w:val="00B363EA"/>
    <w:rsid w:val="00B36918"/>
    <w:rsid w:val="00B36B89"/>
    <w:rsid w:val="00B37049"/>
    <w:rsid w:val="00B3784C"/>
    <w:rsid w:val="00B37930"/>
    <w:rsid w:val="00B4006C"/>
    <w:rsid w:val="00B401AE"/>
    <w:rsid w:val="00B403CA"/>
    <w:rsid w:val="00B405AA"/>
    <w:rsid w:val="00B4101E"/>
    <w:rsid w:val="00B41DE4"/>
    <w:rsid w:val="00B41DE5"/>
    <w:rsid w:val="00B41F28"/>
    <w:rsid w:val="00B420F1"/>
    <w:rsid w:val="00B42F01"/>
    <w:rsid w:val="00B42F70"/>
    <w:rsid w:val="00B431A2"/>
    <w:rsid w:val="00B43875"/>
    <w:rsid w:val="00B43F89"/>
    <w:rsid w:val="00B44083"/>
    <w:rsid w:val="00B44E39"/>
    <w:rsid w:val="00B44E84"/>
    <w:rsid w:val="00B456E9"/>
    <w:rsid w:val="00B45A33"/>
    <w:rsid w:val="00B47029"/>
    <w:rsid w:val="00B47CBF"/>
    <w:rsid w:val="00B50082"/>
    <w:rsid w:val="00B503EF"/>
    <w:rsid w:val="00B50551"/>
    <w:rsid w:val="00B506ED"/>
    <w:rsid w:val="00B50AC7"/>
    <w:rsid w:val="00B516DA"/>
    <w:rsid w:val="00B52468"/>
    <w:rsid w:val="00B527C8"/>
    <w:rsid w:val="00B529D6"/>
    <w:rsid w:val="00B529F7"/>
    <w:rsid w:val="00B52A03"/>
    <w:rsid w:val="00B54B57"/>
    <w:rsid w:val="00B54BBB"/>
    <w:rsid w:val="00B55472"/>
    <w:rsid w:val="00B55869"/>
    <w:rsid w:val="00B55CD9"/>
    <w:rsid w:val="00B55F7D"/>
    <w:rsid w:val="00B56460"/>
    <w:rsid w:val="00B5731A"/>
    <w:rsid w:val="00B57C18"/>
    <w:rsid w:val="00B60720"/>
    <w:rsid w:val="00B60FDD"/>
    <w:rsid w:val="00B61BDA"/>
    <w:rsid w:val="00B625F9"/>
    <w:rsid w:val="00B627F8"/>
    <w:rsid w:val="00B62970"/>
    <w:rsid w:val="00B6346C"/>
    <w:rsid w:val="00B63809"/>
    <w:rsid w:val="00B64658"/>
    <w:rsid w:val="00B64953"/>
    <w:rsid w:val="00B64B52"/>
    <w:rsid w:val="00B64DE6"/>
    <w:rsid w:val="00B64F6B"/>
    <w:rsid w:val="00B65379"/>
    <w:rsid w:val="00B65456"/>
    <w:rsid w:val="00B65470"/>
    <w:rsid w:val="00B66068"/>
    <w:rsid w:val="00B66712"/>
    <w:rsid w:val="00B66D4D"/>
    <w:rsid w:val="00B6775D"/>
    <w:rsid w:val="00B67ACB"/>
    <w:rsid w:val="00B67B95"/>
    <w:rsid w:val="00B67BBF"/>
    <w:rsid w:val="00B7056B"/>
    <w:rsid w:val="00B7088A"/>
    <w:rsid w:val="00B70926"/>
    <w:rsid w:val="00B713C6"/>
    <w:rsid w:val="00B719CB"/>
    <w:rsid w:val="00B71D7F"/>
    <w:rsid w:val="00B71E2A"/>
    <w:rsid w:val="00B72E0D"/>
    <w:rsid w:val="00B732DF"/>
    <w:rsid w:val="00B732F7"/>
    <w:rsid w:val="00B73A38"/>
    <w:rsid w:val="00B74609"/>
    <w:rsid w:val="00B748A1"/>
    <w:rsid w:val="00B75DC7"/>
    <w:rsid w:val="00B7623D"/>
    <w:rsid w:val="00B77A13"/>
    <w:rsid w:val="00B801D1"/>
    <w:rsid w:val="00B80ADF"/>
    <w:rsid w:val="00B81035"/>
    <w:rsid w:val="00B815CE"/>
    <w:rsid w:val="00B81D72"/>
    <w:rsid w:val="00B82DCD"/>
    <w:rsid w:val="00B83444"/>
    <w:rsid w:val="00B834B3"/>
    <w:rsid w:val="00B83D9F"/>
    <w:rsid w:val="00B84078"/>
    <w:rsid w:val="00B84D0D"/>
    <w:rsid w:val="00B84D38"/>
    <w:rsid w:val="00B85F46"/>
    <w:rsid w:val="00B869A2"/>
    <w:rsid w:val="00B86FEE"/>
    <w:rsid w:val="00B87183"/>
    <w:rsid w:val="00B878B1"/>
    <w:rsid w:val="00B87BE6"/>
    <w:rsid w:val="00B9013C"/>
    <w:rsid w:val="00B9024A"/>
    <w:rsid w:val="00B90687"/>
    <w:rsid w:val="00B9092D"/>
    <w:rsid w:val="00B90AD6"/>
    <w:rsid w:val="00B90CE0"/>
    <w:rsid w:val="00B91077"/>
    <w:rsid w:val="00B91544"/>
    <w:rsid w:val="00B91AF0"/>
    <w:rsid w:val="00B91E63"/>
    <w:rsid w:val="00B92DA7"/>
    <w:rsid w:val="00B9392C"/>
    <w:rsid w:val="00B939A4"/>
    <w:rsid w:val="00B939C3"/>
    <w:rsid w:val="00B94559"/>
    <w:rsid w:val="00B94710"/>
    <w:rsid w:val="00B948F3"/>
    <w:rsid w:val="00B94AA0"/>
    <w:rsid w:val="00B94C9C"/>
    <w:rsid w:val="00B94CB8"/>
    <w:rsid w:val="00B94D9D"/>
    <w:rsid w:val="00B950B2"/>
    <w:rsid w:val="00B95C43"/>
    <w:rsid w:val="00B96823"/>
    <w:rsid w:val="00B96B87"/>
    <w:rsid w:val="00B96BA0"/>
    <w:rsid w:val="00B96C17"/>
    <w:rsid w:val="00B96C29"/>
    <w:rsid w:val="00B96DC1"/>
    <w:rsid w:val="00B97097"/>
    <w:rsid w:val="00B97F72"/>
    <w:rsid w:val="00BA05E4"/>
    <w:rsid w:val="00BA07E7"/>
    <w:rsid w:val="00BA1290"/>
    <w:rsid w:val="00BA1F19"/>
    <w:rsid w:val="00BA2977"/>
    <w:rsid w:val="00BA421C"/>
    <w:rsid w:val="00BA4669"/>
    <w:rsid w:val="00BA47BD"/>
    <w:rsid w:val="00BA4C9D"/>
    <w:rsid w:val="00BA4D73"/>
    <w:rsid w:val="00BA6598"/>
    <w:rsid w:val="00BA6997"/>
    <w:rsid w:val="00BA6BCE"/>
    <w:rsid w:val="00BA7004"/>
    <w:rsid w:val="00BA713F"/>
    <w:rsid w:val="00BA7BFE"/>
    <w:rsid w:val="00BB024F"/>
    <w:rsid w:val="00BB04F5"/>
    <w:rsid w:val="00BB175B"/>
    <w:rsid w:val="00BB1A98"/>
    <w:rsid w:val="00BB1E2A"/>
    <w:rsid w:val="00BB23CA"/>
    <w:rsid w:val="00BB295B"/>
    <w:rsid w:val="00BB2C78"/>
    <w:rsid w:val="00BB3A93"/>
    <w:rsid w:val="00BB49DC"/>
    <w:rsid w:val="00BB4FE0"/>
    <w:rsid w:val="00BB5628"/>
    <w:rsid w:val="00BB5C00"/>
    <w:rsid w:val="00BB6DAE"/>
    <w:rsid w:val="00BB7A5C"/>
    <w:rsid w:val="00BB7CA3"/>
    <w:rsid w:val="00BB7CB4"/>
    <w:rsid w:val="00BC0536"/>
    <w:rsid w:val="00BC06F4"/>
    <w:rsid w:val="00BC08D3"/>
    <w:rsid w:val="00BC0909"/>
    <w:rsid w:val="00BC0C69"/>
    <w:rsid w:val="00BC14D5"/>
    <w:rsid w:val="00BC1A97"/>
    <w:rsid w:val="00BC1D1F"/>
    <w:rsid w:val="00BC1D99"/>
    <w:rsid w:val="00BC1F96"/>
    <w:rsid w:val="00BC1FDD"/>
    <w:rsid w:val="00BC3F70"/>
    <w:rsid w:val="00BC454A"/>
    <w:rsid w:val="00BC45F2"/>
    <w:rsid w:val="00BC49D6"/>
    <w:rsid w:val="00BC4F76"/>
    <w:rsid w:val="00BC4FAB"/>
    <w:rsid w:val="00BC501D"/>
    <w:rsid w:val="00BC5B81"/>
    <w:rsid w:val="00BC5CC8"/>
    <w:rsid w:val="00BC6165"/>
    <w:rsid w:val="00BC674D"/>
    <w:rsid w:val="00BC6EA9"/>
    <w:rsid w:val="00BC7623"/>
    <w:rsid w:val="00BC7832"/>
    <w:rsid w:val="00BC78BC"/>
    <w:rsid w:val="00BC7DEB"/>
    <w:rsid w:val="00BD0293"/>
    <w:rsid w:val="00BD0857"/>
    <w:rsid w:val="00BD11CC"/>
    <w:rsid w:val="00BD1A53"/>
    <w:rsid w:val="00BD1C3A"/>
    <w:rsid w:val="00BD1F57"/>
    <w:rsid w:val="00BD20FE"/>
    <w:rsid w:val="00BD27E5"/>
    <w:rsid w:val="00BD2FEF"/>
    <w:rsid w:val="00BD3333"/>
    <w:rsid w:val="00BD33CA"/>
    <w:rsid w:val="00BD3B0E"/>
    <w:rsid w:val="00BD3C4A"/>
    <w:rsid w:val="00BD40D7"/>
    <w:rsid w:val="00BD40E5"/>
    <w:rsid w:val="00BD482F"/>
    <w:rsid w:val="00BD4A6F"/>
    <w:rsid w:val="00BD59E7"/>
    <w:rsid w:val="00BD75A1"/>
    <w:rsid w:val="00BD7AE9"/>
    <w:rsid w:val="00BD7B5C"/>
    <w:rsid w:val="00BE0540"/>
    <w:rsid w:val="00BE1B7B"/>
    <w:rsid w:val="00BE1FDB"/>
    <w:rsid w:val="00BE204D"/>
    <w:rsid w:val="00BE2924"/>
    <w:rsid w:val="00BE2B81"/>
    <w:rsid w:val="00BE337F"/>
    <w:rsid w:val="00BE3388"/>
    <w:rsid w:val="00BE34E3"/>
    <w:rsid w:val="00BE3660"/>
    <w:rsid w:val="00BE3B2E"/>
    <w:rsid w:val="00BE3DA6"/>
    <w:rsid w:val="00BE41DC"/>
    <w:rsid w:val="00BE43DE"/>
    <w:rsid w:val="00BE47AB"/>
    <w:rsid w:val="00BE54B2"/>
    <w:rsid w:val="00BE5505"/>
    <w:rsid w:val="00BE6A62"/>
    <w:rsid w:val="00BE7D3E"/>
    <w:rsid w:val="00BE7ED4"/>
    <w:rsid w:val="00BE7FDB"/>
    <w:rsid w:val="00BF0736"/>
    <w:rsid w:val="00BF090C"/>
    <w:rsid w:val="00BF0A7B"/>
    <w:rsid w:val="00BF107F"/>
    <w:rsid w:val="00BF18B1"/>
    <w:rsid w:val="00BF1B53"/>
    <w:rsid w:val="00BF2682"/>
    <w:rsid w:val="00BF33AC"/>
    <w:rsid w:val="00BF36E3"/>
    <w:rsid w:val="00BF395A"/>
    <w:rsid w:val="00BF39F6"/>
    <w:rsid w:val="00BF4759"/>
    <w:rsid w:val="00BF4C23"/>
    <w:rsid w:val="00BF4C89"/>
    <w:rsid w:val="00BF5FAB"/>
    <w:rsid w:val="00BF7AAE"/>
    <w:rsid w:val="00C0039F"/>
    <w:rsid w:val="00C00B94"/>
    <w:rsid w:val="00C00E35"/>
    <w:rsid w:val="00C00F13"/>
    <w:rsid w:val="00C00F49"/>
    <w:rsid w:val="00C014A2"/>
    <w:rsid w:val="00C014E5"/>
    <w:rsid w:val="00C019AC"/>
    <w:rsid w:val="00C02078"/>
    <w:rsid w:val="00C020D3"/>
    <w:rsid w:val="00C02898"/>
    <w:rsid w:val="00C0318E"/>
    <w:rsid w:val="00C0361A"/>
    <w:rsid w:val="00C038C1"/>
    <w:rsid w:val="00C04936"/>
    <w:rsid w:val="00C04C5D"/>
    <w:rsid w:val="00C04CEC"/>
    <w:rsid w:val="00C04DAF"/>
    <w:rsid w:val="00C0504B"/>
    <w:rsid w:val="00C05752"/>
    <w:rsid w:val="00C05840"/>
    <w:rsid w:val="00C06992"/>
    <w:rsid w:val="00C06D8B"/>
    <w:rsid w:val="00C10598"/>
    <w:rsid w:val="00C1125F"/>
    <w:rsid w:val="00C11D52"/>
    <w:rsid w:val="00C121BE"/>
    <w:rsid w:val="00C12574"/>
    <w:rsid w:val="00C12609"/>
    <w:rsid w:val="00C1280A"/>
    <w:rsid w:val="00C129A7"/>
    <w:rsid w:val="00C14112"/>
    <w:rsid w:val="00C14623"/>
    <w:rsid w:val="00C14979"/>
    <w:rsid w:val="00C1500D"/>
    <w:rsid w:val="00C16907"/>
    <w:rsid w:val="00C16B7C"/>
    <w:rsid w:val="00C16B83"/>
    <w:rsid w:val="00C16CF7"/>
    <w:rsid w:val="00C16F17"/>
    <w:rsid w:val="00C16F53"/>
    <w:rsid w:val="00C1707F"/>
    <w:rsid w:val="00C17488"/>
    <w:rsid w:val="00C17878"/>
    <w:rsid w:val="00C17E3D"/>
    <w:rsid w:val="00C17FF6"/>
    <w:rsid w:val="00C20098"/>
    <w:rsid w:val="00C202BD"/>
    <w:rsid w:val="00C2050C"/>
    <w:rsid w:val="00C20982"/>
    <w:rsid w:val="00C21A6C"/>
    <w:rsid w:val="00C220AB"/>
    <w:rsid w:val="00C228E7"/>
    <w:rsid w:val="00C22A56"/>
    <w:rsid w:val="00C24675"/>
    <w:rsid w:val="00C251AB"/>
    <w:rsid w:val="00C2666B"/>
    <w:rsid w:val="00C267A8"/>
    <w:rsid w:val="00C26B94"/>
    <w:rsid w:val="00C27A81"/>
    <w:rsid w:val="00C27B93"/>
    <w:rsid w:val="00C27DDD"/>
    <w:rsid w:val="00C300C9"/>
    <w:rsid w:val="00C3055A"/>
    <w:rsid w:val="00C30723"/>
    <w:rsid w:val="00C30DBB"/>
    <w:rsid w:val="00C30FDC"/>
    <w:rsid w:val="00C31000"/>
    <w:rsid w:val="00C32A80"/>
    <w:rsid w:val="00C32F5E"/>
    <w:rsid w:val="00C3348D"/>
    <w:rsid w:val="00C33B1F"/>
    <w:rsid w:val="00C34565"/>
    <w:rsid w:val="00C35A01"/>
    <w:rsid w:val="00C35FD2"/>
    <w:rsid w:val="00C37826"/>
    <w:rsid w:val="00C378E2"/>
    <w:rsid w:val="00C40F97"/>
    <w:rsid w:val="00C410FA"/>
    <w:rsid w:val="00C41209"/>
    <w:rsid w:val="00C413E9"/>
    <w:rsid w:val="00C41806"/>
    <w:rsid w:val="00C41D67"/>
    <w:rsid w:val="00C42C8C"/>
    <w:rsid w:val="00C43243"/>
    <w:rsid w:val="00C43EAA"/>
    <w:rsid w:val="00C43F59"/>
    <w:rsid w:val="00C44782"/>
    <w:rsid w:val="00C457F4"/>
    <w:rsid w:val="00C45914"/>
    <w:rsid w:val="00C45D71"/>
    <w:rsid w:val="00C46902"/>
    <w:rsid w:val="00C46CCC"/>
    <w:rsid w:val="00C46ECB"/>
    <w:rsid w:val="00C470EF"/>
    <w:rsid w:val="00C4712E"/>
    <w:rsid w:val="00C47390"/>
    <w:rsid w:val="00C47A79"/>
    <w:rsid w:val="00C500BF"/>
    <w:rsid w:val="00C50270"/>
    <w:rsid w:val="00C502BE"/>
    <w:rsid w:val="00C50824"/>
    <w:rsid w:val="00C51A57"/>
    <w:rsid w:val="00C51E2F"/>
    <w:rsid w:val="00C529C2"/>
    <w:rsid w:val="00C529C7"/>
    <w:rsid w:val="00C5362A"/>
    <w:rsid w:val="00C5479B"/>
    <w:rsid w:val="00C5510C"/>
    <w:rsid w:val="00C55436"/>
    <w:rsid w:val="00C55AAC"/>
    <w:rsid w:val="00C55F3E"/>
    <w:rsid w:val="00C5616A"/>
    <w:rsid w:val="00C56532"/>
    <w:rsid w:val="00C57730"/>
    <w:rsid w:val="00C57B4C"/>
    <w:rsid w:val="00C600EA"/>
    <w:rsid w:val="00C60A0F"/>
    <w:rsid w:val="00C61324"/>
    <w:rsid w:val="00C61430"/>
    <w:rsid w:val="00C618A4"/>
    <w:rsid w:val="00C62081"/>
    <w:rsid w:val="00C6209C"/>
    <w:rsid w:val="00C62207"/>
    <w:rsid w:val="00C62264"/>
    <w:rsid w:val="00C623B2"/>
    <w:rsid w:val="00C62682"/>
    <w:rsid w:val="00C629EE"/>
    <w:rsid w:val="00C62B8F"/>
    <w:rsid w:val="00C62D08"/>
    <w:rsid w:val="00C62F8E"/>
    <w:rsid w:val="00C631F9"/>
    <w:rsid w:val="00C6337C"/>
    <w:rsid w:val="00C63AED"/>
    <w:rsid w:val="00C64EB0"/>
    <w:rsid w:val="00C6583A"/>
    <w:rsid w:val="00C65AB9"/>
    <w:rsid w:val="00C65E17"/>
    <w:rsid w:val="00C65F6F"/>
    <w:rsid w:val="00C66199"/>
    <w:rsid w:val="00C663A0"/>
    <w:rsid w:val="00C66501"/>
    <w:rsid w:val="00C66730"/>
    <w:rsid w:val="00C6682B"/>
    <w:rsid w:val="00C66C77"/>
    <w:rsid w:val="00C675BA"/>
    <w:rsid w:val="00C7024B"/>
    <w:rsid w:val="00C70445"/>
    <w:rsid w:val="00C7058A"/>
    <w:rsid w:val="00C7078A"/>
    <w:rsid w:val="00C71182"/>
    <w:rsid w:val="00C712FF"/>
    <w:rsid w:val="00C71303"/>
    <w:rsid w:val="00C7199C"/>
    <w:rsid w:val="00C72D1D"/>
    <w:rsid w:val="00C740B0"/>
    <w:rsid w:val="00C74B67"/>
    <w:rsid w:val="00C74C1D"/>
    <w:rsid w:val="00C74E1A"/>
    <w:rsid w:val="00C755D8"/>
    <w:rsid w:val="00C76266"/>
    <w:rsid w:val="00C76C51"/>
    <w:rsid w:val="00C770C3"/>
    <w:rsid w:val="00C772AD"/>
    <w:rsid w:val="00C77C04"/>
    <w:rsid w:val="00C77D33"/>
    <w:rsid w:val="00C80627"/>
    <w:rsid w:val="00C80B2E"/>
    <w:rsid w:val="00C80F3C"/>
    <w:rsid w:val="00C818C3"/>
    <w:rsid w:val="00C821FF"/>
    <w:rsid w:val="00C82BAF"/>
    <w:rsid w:val="00C831C8"/>
    <w:rsid w:val="00C83484"/>
    <w:rsid w:val="00C8374B"/>
    <w:rsid w:val="00C83920"/>
    <w:rsid w:val="00C839BA"/>
    <w:rsid w:val="00C8410C"/>
    <w:rsid w:val="00C84897"/>
    <w:rsid w:val="00C84BA4"/>
    <w:rsid w:val="00C84C38"/>
    <w:rsid w:val="00C85165"/>
    <w:rsid w:val="00C853AB"/>
    <w:rsid w:val="00C854EE"/>
    <w:rsid w:val="00C857C9"/>
    <w:rsid w:val="00C85828"/>
    <w:rsid w:val="00C866B8"/>
    <w:rsid w:val="00C867AB"/>
    <w:rsid w:val="00C867B9"/>
    <w:rsid w:val="00C86B79"/>
    <w:rsid w:val="00C87B82"/>
    <w:rsid w:val="00C903E7"/>
    <w:rsid w:val="00C9044D"/>
    <w:rsid w:val="00C907B2"/>
    <w:rsid w:val="00C90C49"/>
    <w:rsid w:val="00C90EB7"/>
    <w:rsid w:val="00C914DF"/>
    <w:rsid w:val="00C92A3E"/>
    <w:rsid w:val="00C92C59"/>
    <w:rsid w:val="00C936D4"/>
    <w:rsid w:val="00C938DF"/>
    <w:rsid w:val="00C940FE"/>
    <w:rsid w:val="00C94ED0"/>
    <w:rsid w:val="00C94F23"/>
    <w:rsid w:val="00C95751"/>
    <w:rsid w:val="00C9646C"/>
    <w:rsid w:val="00C96976"/>
    <w:rsid w:val="00C97C5D"/>
    <w:rsid w:val="00C97CA1"/>
    <w:rsid w:val="00CA086C"/>
    <w:rsid w:val="00CA1192"/>
    <w:rsid w:val="00CA1270"/>
    <w:rsid w:val="00CA1385"/>
    <w:rsid w:val="00CA141D"/>
    <w:rsid w:val="00CA14AD"/>
    <w:rsid w:val="00CA1AAD"/>
    <w:rsid w:val="00CA266F"/>
    <w:rsid w:val="00CA2DD2"/>
    <w:rsid w:val="00CA2E4C"/>
    <w:rsid w:val="00CA35AF"/>
    <w:rsid w:val="00CA381F"/>
    <w:rsid w:val="00CA4B0A"/>
    <w:rsid w:val="00CA4D17"/>
    <w:rsid w:val="00CA4F17"/>
    <w:rsid w:val="00CA5185"/>
    <w:rsid w:val="00CA54B6"/>
    <w:rsid w:val="00CA5831"/>
    <w:rsid w:val="00CA58EA"/>
    <w:rsid w:val="00CA63A4"/>
    <w:rsid w:val="00CA6AE7"/>
    <w:rsid w:val="00CA6FE2"/>
    <w:rsid w:val="00CB087E"/>
    <w:rsid w:val="00CB0AA0"/>
    <w:rsid w:val="00CB1858"/>
    <w:rsid w:val="00CB1D94"/>
    <w:rsid w:val="00CB2138"/>
    <w:rsid w:val="00CB4516"/>
    <w:rsid w:val="00CB4788"/>
    <w:rsid w:val="00CB482E"/>
    <w:rsid w:val="00CB4830"/>
    <w:rsid w:val="00CB4987"/>
    <w:rsid w:val="00CB4D8F"/>
    <w:rsid w:val="00CB649D"/>
    <w:rsid w:val="00CB674D"/>
    <w:rsid w:val="00CB68F1"/>
    <w:rsid w:val="00CB7617"/>
    <w:rsid w:val="00CB7EE0"/>
    <w:rsid w:val="00CC02A3"/>
    <w:rsid w:val="00CC0A63"/>
    <w:rsid w:val="00CC103F"/>
    <w:rsid w:val="00CC11A7"/>
    <w:rsid w:val="00CC210D"/>
    <w:rsid w:val="00CC22D5"/>
    <w:rsid w:val="00CC23AB"/>
    <w:rsid w:val="00CC246D"/>
    <w:rsid w:val="00CC2D0B"/>
    <w:rsid w:val="00CC2D41"/>
    <w:rsid w:val="00CC31C7"/>
    <w:rsid w:val="00CC34CF"/>
    <w:rsid w:val="00CC3BF6"/>
    <w:rsid w:val="00CC3EE7"/>
    <w:rsid w:val="00CC41CB"/>
    <w:rsid w:val="00CC440C"/>
    <w:rsid w:val="00CC4450"/>
    <w:rsid w:val="00CC45A0"/>
    <w:rsid w:val="00CC512F"/>
    <w:rsid w:val="00CC5406"/>
    <w:rsid w:val="00CC55E1"/>
    <w:rsid w:val="00CC5983"/>
    <w:rsid w:val="00CC65A6"/>
    <w:rsid w:val="00CC66AC"/>
    <w:rsid w:val="00CC7030"/>
    <w:rsid w:val="00CC7D3A"/>
    <w:rsid w:val="00CD04CD"/>
    <w:rsid w:val="00CD1B7B"/>
    <w:rsid w:val="00CD1C89"/>
    <w:rsid w:val="00CD22BE"/>
    <w:rsid w:val="00CD2433"/>
    <w:rsid w:val="00CD2F40"/>
    <w:rsid w:val="00CD37BB"/>
    <w:rsid w:val="00CD3A05"/>
    <w:rsid w:val="00CD3F44"/>
    <w:rsid w:val="00CD41E6"/>
    <w:rsid w:val="00CD4466"/>
    <w:rsid w:val="00CD4E36"/>
    <w:rsid w:val="00CD4F4A"/>
    <w:rsid w:val="00CD552E"/>
    <w:rsid w:val="00CD578D"/>
    <w:rsid w:val="00CD67A6"/>
    <w:rsid w:val="00CD7745"/>
    <w:rsid w:val="00CD7FF3"/>
    <w:rsid w:val="00CE04BF"/>
    <w:rsid w:val="00CE0A09"/>
    <w:rsid w:val="00CE0CD2"/>
    <w:rsid w:val="00CE106C"/>
    <w:rsid w:val="00CE1963"/>
    <w:rsid w:val="00CE2231"/>
    <w:rsid w:val="00CE2B5F"/>
    <w:rsid w:val="00CE31A6"/>
    <w:rsid w:val="00CE3397"/>
    <w:rsid w:val="00CE35C5"/>
    <w:rsid w:val="00CE3E29"/>
    <w:rsid w:val="00CE49B0"/>
    <w:rsid w:val="00CE7366"/>
    <w:rsid w:val="00CE73C5"/>
    <w:rsid w:val="00CE7BD2"/>
    <w:rsid w:val="00CF00BF"/>
    <w:rsid w:val="00CF0178"/>
    <w:rsid w:val="00CF0461"/>
    <w:rsid w:val="00CF079F"/>
    <w:rsid w:val="00CF10EC"/>
    <w:rsid w:val="00CF1989"/>
    <w:rsid w:val="00CF1CAD"/>
    <w:rsid w:val="00CF200B"/>
    <w:rsid w:val="00CF210F"/>
    <w:rsid w:val="00CF2EC6"/>
    <w:rsid w:val="00CF2F1D"/>
    <w:rsid w:val="00CF33FF"/>
    <w:rsid w:val="00CF39E5"/>
    <w:rsid w:val="00CF3F24"/>
    <w:rsid w:val="00CF43E7"/>
    <w:rsid w:val="00CF4AC2"/>
    <w:rsid w:val="00CF4EC0"/>
    <w:rsid w:val="00CF54E6"/>
    <w:rsid w:val="00CF56AF"/>
    <w:rsid w:val="00CF579B"/>
    <w:rsid w:val="00CF5C94"/>
    <w:rsid w:val="00CF6195"/>
    <w:rsid w:val="00CF6435"/>
    <w:rsid w:val="00CF65AD"/>
    <w:rsid w:val="00CF69BA"/>
    <w:rsid w:val="00CF758F"/>
    <w:rsid w:val="00CF7780"/>
    <w:rsid w:val="00D0175B"/>
    <w:rsid w:val="00D027F1"/>
    <w:rsid w:val="00D028E8"/>
    <w:rsid w:val="00D03060"/>
    <w:rsid w:val="00D03180"/>
    <w:rsid w:val="00D031DF"/>
    <w:rsid w:val="00D03346"/>
    <w:rsid w:val="00D034F8"/>
    <w:rsid w:val="00D03C09"/>
    <w:rsid w:val="00D041B9"/>
    <w:rsid w:val="00D04A48"/>
    <w:rsid w:val="00D04CBE"/>
    <w:rsid w:val="00D04CE4"/>
    <w:rsid w:val="00D056AE"/>
    <w:rsid w:val="00D05A43"/>
    <w:rsid w:val="00D05C40"/>
    <w:rsid w:val="00D063AF"/>
    <w:rsid w:val="00D0681E"/>
    <w:rsid w:val="00D06EF9"/>
    <w:rsid w:val="00D07248"/>
    <w:rsid w:val="00D078BD"/>
    <w:rsid w:val="00D07B9B"/>
    <w:rsid w:val="00D07C58"/>
    <w:rsid w:val="00D07E4E"/>
    <w:rsid w:val="00D1053E"/>
    <w:rsid w:val="00D10C4E"/>
    <w:rsid w:val="00D11046"/>
    <w:rsid w:val="00D110B1"/>
    <w:rsid w:val="00D11989"/>
    <w:rsid w:val="00D12B78"/>
    <w:rsid w:val="00D12BC4"/>
    <w:rsid w:val="00D1316D"/>
    <w:rsid w:val="00D138B2"/>
    <w:rsid w:val="00D140D8"/>
    <w:rsid w:val="00D141A0"/>
    <w:rsid w:val="00D1483A"/>
    <w:rsid w:val="00D14DE9"/>
    <w:rsid w:val="00D15B0F"/>
    <w:rsid w:val="00D15CE5"/>
    <w:rsid w:val="00D1618B"/>
    <w:rsid w:val="00D1638C"/>
    <w:rsid w:val="00D1639D"/>
    <w:rsid w:val="00D166E3"/>
    <w:rsid w:val="00D16C20"/>
    <w:rsid w:val="00D17A8C"/>
    <w:rsid w:val="00D20B07"/>
    <w:rsid w:val="00D21309"/>
    <w:rsid w:val="00D21512"/>
    <w:rsid w:val="00D22572"/>
    <w:rsid w:val="00D22E8D"/>
    <w:rsid w:val="00D23B61"/>
    <w:rsid w:val="00D23EBB"/>
    <w:rsid w:val="00D24018"/>
    <w:rsid w:val="00D242E2"/>
    <w:rsid w:val="00D24477"/>
    <w:rsid w:val="00D247F6"/>
    <w:rsid w:val="00D24D0E"/>
    <w:rsid w:val="00D2504B"/>
    <w:rsid w:val="00D2529A"/>
    <w:rsid w:val="00D25A15"/>
    <w:rsid w:val="00D26603"/>
    <w:rsid w:val="00D2676B"/>
    <w:rsid w:val="00D26E5A"/>
    <w:rsid w:val="00D272D3"/>
    <w:rsid w:val="00D27F81"/>
    <w:rsid w:val="00D30DD9"/>
    <w:rsid w:val="00D30EB9"/>
    <w:rsid w:val="00D3144B"/>
    <w:rsid w:val="00D319DE"/>
    <w:rsid w:val="00D31A35"/>
    <w:rsid w:val="00D31AD9"/>
    <w:rsid w:val="00D325D0"/>
    <w:rsid w:val="00D32A36"/>
    <w:rsid w:val="00D32D30"/>
    <w:rsid w:val="00D338FE"/>
    <w:rsid w:val="00D33D41"/>
    <w:rsid w:val="00D33D47"/>
    <w:rsid w:val="00D342CA"/>
    <w:rsid w:val="00D34381"/>
    <w:rsid w:val="00D34435"/>
    <w:rsid w:val="00D3476B"/>
    <w:rsid w:val="00D34D8D"/>
    <w:rsid w:val="00D353E8"/>
    <w:rsid w:val="00D356AE"/>
    <w:rsid w:val="00D359E0"/>
    <w:rsid w:val="00D35EA7"/>
    <w:rsid w:val="00D36008"/>
    <w:rsid w:val="00D3695A"/>
    <w:rsid w:val="00D36DEC"/>
    <w:rsid w:val="00D37A3B"/>
    <w:rsid w:val="00D37DE5"/>
    <w:rsid w:val="00D40F2B"/>
    <w:rsid w:val="00D40F94"/>
    <w:rsid w:val="00D4162A"/>
    <w:rsid w:val="00D418F4"/>
    <w:rsid w:val="00D41DF3"/>
    <w:rsid w:val="00D4268D"/>
    <w:rsid w:val="00D429BB"/>
    <w:rsid w:val="00D4398D"/>
    <w:rsid w:val="00D439F0"/>
    <w:rsid w:val="00D43A7F"/>
    <w:rsid w:val="00D4405F"/>
    <w:rsid w:val="00D44144"/>
    <w:rsid w:val="00D441AA"/>
    <w:rsid w:val="00D442C3"/>
    <w:rsid w:val="00D44C39"/>
    <w:rsid w:val="00D45155"/>
    <w:rsid w:val="00D45FF7"/>
    <w:rsid w:val="00D46D78"/>
    <w:rsid w:val="00D47202"/>
    <w:rsid w:val="00D47BFE"/>
    <w:rsid w:val="00D50185"/>
    <w:rsid w:val="00D514FF"/>
    <w:rsid w:val="00D51C04"/>
    <w:rsid w:val="00D52813"/>
    <w:rsid w:val="00D5283B"/>
    <w:rsid w:val="00D52A79"/>
    <w:rsid w:val="00D52BB2"/>
    <w:rsid w:val="00D52C98"/>
    <w:rsid w:val="00D5304E"/>
    <w:rsid w:val="00D5321E"/>
    <w:rsid w:val="00D53300"/>
    <w:rsid w:val="00D53997"/>
    <w:rsid w:val="00D542A8"/>
    <w:rsid w:val="00D54DBD"/>
    <w:rsid w:val="00D55035"/>
    <w:rsid w:val="00D55FD3"/>
    <w:rsid w:val="00D5630F"/>
    <w:rsid w:val="00D56717"/>
    <w:rsid w:val="00D56ABB"/>
    <w:rsid w:val="00D56EC4"/>
    <w:rsid w:val="00D56F43"/>
    <w:rsid w:val="00D57136"/>
    <w:rsid w:val="00D577AE"/>
    <w:rsid w:val="00D57D1D"/>
    <w:rsid w:val="00D57EDE"/>
    <w:rsid w:val="00D57FC7"/>
    <w:rsid w:val="00D61012"/>
    <w:rsid w:val="00D61408"/>
    <w:rsid w:val="00D6163E"/>
    <w:rsid w:val="00D635F2"/>
    <w:rsid w:val="00D63B5A"/>
    <w:rsid w:val="00D64101"/>
    <w:rsid w:val="00D66B44"/>
    <w:rsid w:val="00D66DEF"/>
    <w:rsid w:val="00D6733A"/>
    <w:rsid w:val="00D674BC"/>
    <w:rsid w:val="00D6765C"/>
    <w:rsid w:val="00D703DE"/>
    <w:rsid w:val="00D705D6"/>
    <w:rsid w:val="00D712ED"/>
    <w:rsid w:val="00D71719"/>
    <w:rsid w:val="00D71C69"/>
    <w:rsid w:val="00D7239A"/>
    <w:rsid w:val="00D736C0"/>
    <w:rsid w:val="00D73E40"/>
    <w:rsid w:val="00D74E31"/>
    <w:rsid w:val="00D74F0E"/>
    <w:rsid w:val="00D75BBA"/>
    <w:rsid w:val="00D75FCB"/>
    <w:rsid w:val="00D76F5C"/>
    <w:rsid w:val="00D776E6"/>
    <w:rsid w:val="00D77A28"/>
    <w:rsid w:val="00D77EEF"/>
    <w:rsid w:val="00D80FBE"/>
    <w:rsid w:val="00D811D2"/>
    <w:rsid w:val="00D81408"/>
    <w:rsid w:val="00D816D1"/>
    <w:rsid w:val="00D826E1"/>
    <w:rsid w:val="00D82A49"/>
    <w:rsid w:val="00D82F0F"/>
    <w:rsid w:val="00D83DE3"/>
    <w:rsid w:val="00D83DE6"/>
    <w:rsid w:val="00D83E79"/>
    <w:rsid w:val="00D844BD"/>
    <w:rsid w:val="00D84628"/>
    <w:rsid w:val="00D84D78"/>
    <w:rsid w:val="00D85125"/>
    <w:rsid w:val="00D851B7"/>
    <w:rsid w:val="00D8574A"/>
    <w:rsid w:val="00D859D3"/>
    <w:rsid w:val="00D85AF6"/>
    <w:rsid w:val="00D877F3"/>
    <w:rsid w:val="00D90960"/>
    <w:rsid w:val="00D90961"/>
    <w:rsid w:val="00D90A40"/>
    <w:rsid w:val="00D90BA4"/>
    <w:rsid w:val="00D90ECE"/>
    <w:rsid w:val="00D917CD"/>
    <w:rsid w:val="00D91B60"/>
    <w:rsid w:val="00D9371F"/>
    <w:rsid w:val="00D93777"/>
    <w:rsid w:val="00D93B72"/>
    <w:rsid w:val="00D93DFC"/>
    <w:rsid w:val="00D953E1"/>
    <w:rsid w:val="00D95741"/>
    <w:rsid w:val="00D96018"/>
    <w:rsid w:val="00D963EF"/>
    <w:rsid w:val="00D96C6C"/>
    <w:rsid w:val="00D97734"/>
    <w:rsid w:val="00D97F71"/>
    <w:rsid w:val="00DA006E"/>
    <w:rsid w:val="00DA0157"/>
    <w:rsid w:val="00DA01BD"/>
    <w:rsid w:val="00DA0346"/>
    <w:rsid w:val="00DA0A32"/>
    <w:rsid w:val="00DA11C5"/>
    <w:rsid w:val="00DA1225"/>
    <w:rsid w:val="00DA2768"/>
    <w:rsid w:val="00DA3E32"/>
    <w:rsid w:val="00DA4647"/>
    <w:rsid w:val="00DA491E"/>
    <w:rsid w:val="00DA4EB4"/>
    <w:rsid w:val="00DA507A"/>
    <w:rsid w:val="00DA53F6"/>
    <w:rsid w:val="00DA565F"/>
    <w:rsid w:val="00DA57DC"/>
    <w:rsid w:val="00DA5CE9"/>
    <w:rsid w:val="00DA5DDE"/>
    <w:rsid w:val="00DA6046"/>
    <w:rsid w:val="00DA6BDA"/>
    <w:rsid w:val="00DA7055"/>
    <w:rsid w:val="00DA72D0"/>
    <w:rsid w:val="00DA766A"/>
    <w:rsid w:val="00DA76E5"/>
    <w:rsid w:val="00DB03B7"/>
    <w:rsid w:val="00DB0B06"/>
    <w:rsid w:val="00DB14AD"/>
    <w:rsid w:val="00DB167A"/>
    <w:rsid w:val="00DB1E41"/>
    <w:rsid w:val="00DB25C6"/>
    <w:rsid w:val="00DB2CFB"/>
    <w:rsid w:val="00DB501C"/>
    <w:rsid w:val="00DB5814"/>
    <w:rsid w:val="00DB644B"/>
    <w:rsid w:val="00DB68D1"/>
    <w:rsid w:val="00DB7062"/>
    <w:rsid w:val="00DC056C"/>
    <w:rsid w:val="00DC0E2C"/>
    <w:rsid w:val="00DC15F1"/>
    <w:rsid w:val="00DC173D"/>
    <w:rsid w:val="00DC2A85"/>
    <w:rsid w:val="00DC2C8D"/>
    <w:rsid w:val="00DC4486"/>
    <w:rsid w:val="00DC4D84"/>
    <w:rsid w:val="00DC4FA0"/>
    <w:rsid w:val="00DC5054"/>
    <w:rsid w:val="00DC5C28"/>
    <w:rsid w:val="00DC5E20"/>
    <w:rsid w:val="00DC6189"/>
    <w:rsid w:val="00DC6442"/>
    <w:rsid w:val="00DC6DB7"/>
    <w:rsid w:val="00DC6F48"/>
    <w:rsid w:val="00DC70DD"/>
    <w:rsid w:val="00DC7717"/>
    <w:rsid w:val="00DC78CD"/>
    <w:rsid w:val="00DD0B57"/>
    <w:rsid w:val="00DD23BE"/>
    <w:rsid w:val="00DD2617"/>
    <w:rsid w:val="00DD2926"/>
    <w:rsid w:val="00DD3448"/>
    <w:rsid w:val="00DD38DF"/>
    <w:rsid w:val="00DD398B"/>
    <w:rsid w:val="00DD39B2"/>
    <w:rsid w:val="00DD3E7B"/>
    <w:rsid w:val="00DD4054"/>
    <w:rsid w:val="00DD44B5"/>
    <w:rsid w:val="00DD455A"/>
    <w:rsid w:val="00DD4567"/>
    <w:rsid w:val="00DD48B4"/>
    <w:rsid w:val="00DD4F32"/>
    <w:rsid w:val="00DD5300"/>
    <w:rsid w:val="00DD5431"/>
    <w:rsid w:val="00DD545C"/>
    <w:rsid w:val="00DD5499"/>
    <w:rsid w:val="00DD559B"/>
    <w:rsid w:val="00DD5786"/>
    <w:rsid w:val="00DD6182"/>
    <w:rsid w:val="00DD61AD"/>
    <w:rsid w:val="00DD65D0"/>
    <w:rsid w:val="00DD6AC8"/>
    <w:rsid w:val="00DD774B"/>
    <w:rsid w:val="00DE0277"/>
    <w:rsid w:val="00DE0F42"/>
    <w:rsid w:val="00DE168C"/>
    <w:rsid w:val="00DE1D4C"/>
    <w:rsid w:val="00DE2038"/>
    <w:rsid w:val="00DE2884"/>
    <w:rsid w:val="00DE29AB"/>
    <w:rsid w:val="00DE2FFE"/>
    <w:rsid w:val="00DE31C0"/>
    <w:rsid w:val="00DE3475"/>
    <w:rsid w:val="00DE37BC"/>
    <w:rsid w:val="00DE3B28"/>
    <w:rsid w:val="00DE40F4"/>
    <w:rsid w:val="00DE4455"/>
    <w:rsid w:val="00DE44DC"/>
    <w:rsid w:val="00DE4AC7"/>
    <w:rsid w:val="00DE4C63"/>
    <w:rsid w:val="00DE567F"/>
    <w:rsid w:val="00DE5B0A"/>
    <w:rsid w:val="00DE64DD"/>
    <w:rsid w:val="00DE66B9"/>
    <w:rsid w:val="00DE6D3A"/>
    <w:rsid w:val="00DE744A"/>
    <w:rsid w:val="00DE7528"/>
    <w:rsid w:val="00DE771A"/>
    <w:rsid w:val="00DE79B8"/>
    <w:rsid w:val="00DF0EEF"/>
    <w:rsid w:val="00DF1962"/>
    <w:rsid w:val="00DF22DD"/>
    <w:rsid w:val="00DF2627"/>
    <w:rsid w:val="00DF27A3"/>
    <w:rsid w:val="00DF2C54"/>
    <w:rsid w:val="00DF424F"/>
    <w:rsid w:val="00DF4BE4"/>
    <w:rsid w:val="00DF4C13"/>
    <w:rsid w:val="00DF4EB7"/>
    <w:rsid w:val="00DF51EC"/>
    <w:rsid w:val="00DF60BF"/>
    <w:rsid w:val="00DF6357"/>
    <w:rsid w:val="00DF6427"/>
    <w:rsid w:val="00DF6977"/>
    <w:rsid w:val="00DF6C3E"/>
    <w:rsid w:val="00DF74A6"/>
    <w:rsid w:val="00DF76F9"/>
    <w:rsid w:val="00DF7FE7"/>
    <w:rsid w:val="00E01753"/>
    <w:rsid w:val="00E0201C"/>
    <w:rsid w:val="00E02568"/>
    <w:rsid w:val="00E02C88"/>
    <w:rsid w:val="00E02D4F"/>
    <w:rsid w:val="00E03052"/>
    <w:rsid w:val="00E03C2C"/>
    <w:rsid w:val="00E03D1F"/>
    <w:rsid w:val="00E03E27"/>
    <w:rsid w:val="00E03F5E"/>
    <w:rsid w:val="00E0419E"/>
    <w:rsid w:val="00E04888"/>
    <w:rsid w:val="00E04EC8"/>
    <w:rsid w:val="00E04EE5"/>
    <w:rsid w:val="00E04FB0"/>
    <w:rsid w:val="00E056D6"/>
    <w:rsid w:val="00E05B06"/>
    <w:rsid w:val="00E05EAC"/>
    <w:rsid w:val="00E06512"/>
    <w:rsid w:val="00E06810"/>
    <w:rsid w:val="00E10125"/>
    <w:rsid w:val="00E109C6"/>
    <w:rsid w:val="00E1177C"/>
    <w:rsid w:val="00E12678"/>
    <w:rsid w:val="00E128FE"/>
    <w:rsid w:val="00E12CE3"/>
    <w:rsid w:val="00E1309E"/>
    <w:rsid w:val="00E13A0E"/>
    <w:rsid w:val="00E14397"/>
    <w:rsid w:val="00E14435"/>
    <w:rsid w:val="00E154F8"/>
    <w:rsid w:val="00E15CEC"/>
    <w:rsid w:val="00E164DC"/>
    <w:rsid w:val="00E16548"/>
    <w:rsid w:val="00E16672"/>
    <w:rsid w:val="00E16B80"/>
    <w:rsid w:val="00E16F9F"/>
    <w:rsid w:val="00E1760A"/>
    <w:rsid w:val="00E17625"/>
    <w:rsid w:val="00E17649"/>
    <w:rsid w:val="00E17FFD"/>
    <w:rsid w:val="00E20249"/>
    <w:rsid w:val="00E20933"/>
    <w:rsid w:val="00E21322"/>
    <w:rsid w:val="00E21B9D"/>
    <w:rsid w:val="00E22415"/>
    <w:rsid w:val="00E2264D"/>
    <w:rsid w:val="00E227E3"/>
    <w:rsid w:val="00E22997"/>
    <w:rsid w:val="00E229D7"/>
    <w:rsid w:val="00E22D54"/>
    <w:rsid w:val="00E23C16"/>
    <w:rsid w:val="00E242DD"/>
    <w:rsid w:val="00E244FC"/>
    <w:rsid w:val="00E24C36"/>
    <w:rsid w:val="00E25B31"/>
    <w:rsid w:val="00E25B54"/>
    <w:rsid w:val="00E25F8D"/>
    <w:rsid w:val="00E27536"/>
    <w:rsid w:val="00E279F2"/>
    <w:rsid w:val="00E27D22"/>
    <w:rsid w:val="00E30307"/>
    <w:rsid w:val="00E30F01"/>
    <w:rsid w:val="00E324B0"/>
    <w:rsid w:val="00E32B89"/>
    <w:rsid w:val="00E33A10"/>
    <w:rsid w:val="00E33A1A"/>
    <w:rsid w:val="00E3439F"/>
    <w:rsid w:val="00E34452"/>
    <w:rsid w:val="00E344DA"/>
    <w:rsid w:val="00E34532"/>
    <w:rsid w:val="00E34897"/>
    <w:rsid w:val="00E34936"/>
    <w:rsid w:val="00E34AB7"/>
    <w:rsid w:val="00E35CCF"/>
    <w:rsid w:val="00E363C5"/>
    <w:rsid w:val="00E368AA"/>
    <w:rsid w:val="00E3697A"/>
    <w:rsid w:val="00E37AB3"/>
    <w:rsid w:val="00E37B79"/>
    <w:rsid w:val="00E407EA"/>
    <w:rsid w:val="00E407EC"/>
    <w:rsid w:val="00E4082F"/>
    <w:rsid w:val="00E41326"/>
    <w:rsid w:val="00E418B5"/>
    <w:rsid w:val="00E41FC0"/>
    <w:rsid w:val="00E426D5"/>
    <w:rsid w:val="00E438AD"/>
    <w:rsid w:val="00E43C6C"/>
    <w:rsid w:val="00E43D10"/>
    <w:rsid w:val="00E4418A"/>
    <w:rsid w:val="00E4434C"/>
    <w:rsid w:val="00E44F90"/>
    <w:rsid w:val="00E45375"/>
    <w:rsid w:val="00E4561E"/>
    <w:rsid w:val="00E45ECA"/>
    <w:rsid w:val="00E4619D"/>
    <w:rsid w:val="00E464B3"/>
    <w:rsid w:val="00E472DC"/>
    <w:rsid w:val="00E47362"/>
    <w:rsid w:val="00E47579"/>
    <w:rsid w:val="00E475AF"/>
    <w:rsid w:val="00E47A1D"/>
    <w:rsid w:val="00E50118"/>
    <w:rsid w:val="00E5020B"/>
    <w:rsid w:val="00E505F2"/>
    <w:rsid w:val="00E50A03"/>
    <w:rsid w:val="00E50EDE"/>
    <w:rsid w:val="00E511A1"/>
    <w:rsid w:val="00E5163E"/>
    <w:rsid w:val="00E5179B"/>
    <w:rsid w:val="00E51AE5"/>
    <w:rsid w:val="00E51D78"/>
    <w:rsid w:val="00E52441"/>
    <w:rsid w:val="00E526EC"/>
    <w:rsid w:val="00E5274B"/>
    <w:rsid w:val="00E52A0F"/>
    <w:rsid w:val="00E53290"/>
    <w:rsid w:val="00E54D8A"/>
    <w:rsid w:val="00E5518F"/>
    <w:rsid w:val="00E553AE"/>
    <w:rsid w:val="00E5572D"/>
    <w:rsid w:val="00E567FE"/>
    <w:rsid w:val="00E56E23"/>
    <w:rsid w:val="00E5781D"/>
    <w:rsid w:val="00E6001D"/>
    <w:rsid w:val="00E60745"/>
    <w:rsid w:val="00E60833"/>
    <w:rsid w:val="00E60A7C"/>
    <w:rsid w:val="00E60F82"/>
    <w:rsid w:val="00E61AF7"/>
    <w:rsid w:val="00E61D8F"/>
    <w:rsid w:val="00E62528"/>
    <w:rsid w:val="00E6297E"/>
    <w:rsid w:val="00E62DF6"/>
    <w:rsid w:val="00E6331E"/>
    <w:rsid w:val="00E63371"/>
    <w:rsid w:val="00E6349E"/>
    <w:rsid w:val="00E637C3"/>
    <w:rsid w:val="00E64CC1"/>
    <w:rsid w:val="00E6632C"/>
    <w:rsid w:val="00E66616"/>
    <w:rsid w:val="00E66AAB"/>
    <w:rsid w:val="00E66F76"/>
    <w:rsid w:val="00E67891"/>
    <w:rsid w:val="00E67BBA"/>
    <w:rsid w:val="00E70D34"/>
    <w:rsid w:val="00E71BDF"/>
    <w:rsid w:val="00E71F2C"/>
    <w:rsid w:val="00E7200B"/>
    <w:rsid w:val="00E72204"/>
    <w:rsid w:val="00E72D2E"/>
    <w:rsid w:val="00E7395E"/>
    <w:rsid w:val="00E73960"/>
    <w:rsid w:val="00E73DD6"/>
    <w:rsid w:val="00E74DCA"/>
    <w:rsid w:val="00E75839"/>
    <w:rsid w:val="00E75907"/>
    <w:rsid w:val="00E75A2B"/>
    <w:rsid w:val="00E75E78"/>
    <w:rsid w:val="00E760B0"/>
    <w:rsid w:val="00E76AAD"/>
    <w:rsid w:val="00E76BD5"/>
    <w:rsid w:val="00E76BDF"/>
    <w:rsid w:val="00E76ECF"/>
    <w:rsid w:val="00E77BF7"/>
    <w:rsid w:val="00E8040D"/>
    <w:rsid w:val="00E8055F"/>
    <w:rsid w:val="00E808E4"/>
    <w:rsid w:val="00E80A58"/>
    <w:rsid w:val="00E80DE8"/>
    <w:rsid w:val="00E81189"/>
    <w:rsid w:val="00E8145C"/>
    <w:rsid w:val="00E81A3A"/>
    <w:rsid w:val="00E81B8E"/>
    <w:rsid w:val="00E824B3"/>
    <w:rsid w:val="00E8255B"/>
    <w:rsid w:val="00E82771"/>
    <w:rsid w:val="00E83789"/>
    <w:rsid w:val="00E837BD"/>
    <w:rsid w:val="00E8395C"/>
    <w:rsid w:val="00E83CA5"/>
    <w:rsid w:val="00E84717"/>
    <w:rsid w:val="00E84A53"/>
    <w:rsid w:val="00E84AA5"/>
    <w:rsid w:val="00E84DC9"/>
    <w:rsid w:val="00E84E2E"/>
    <w:rsid w:val="00E84E73"/>
    <w:rsid w:val="00E85003"/>
    <w:rsid w:val="00E856D7"/>
    <w:rsid w:val="00E85ABF"/>
    <w:rsid w:val="00E85B4D"/>
    <w:rsid w:val="00E85EBA"/>
    <w:rsid w:val="00E85F2E"/>
    <w:rsid w:val="00E85F35"/>
    <w:rsid w:val="00E86615"/>
    <w:rsid w:val="00E86971"/>
    <w:rsid w:val="00E87304"/>
    <w:rsid w:val="00E87574"/>
    <w:rsid w:val="00E877FC"/>
    <w:rsid w:val="00E8799F"/>
    <w:rsid w:val="00E87B0F"/>
    <w:rsid w:val="00E90331"/>
    <w:rsid w:val="00E90B74"/>
    <w:rsid w:val="00E91B43"/>
    <w:rsid w:val="00E92B0A"/>
    <w:rsid w:val="00E92B9F"/>
    <w:rsid w:val="00E92E3C"/>
    <w:rsid w:val="00E92F07"/>
    <w:rsid w:val="00E932CF"/>
    <w:rsid w:val="00E93366"/>
    <w:rsid w:val="00E9340F"/>
    <w:rsid w:val="00E93672"/>
    <w:rsid w:val="00E93688"/>
    <w:rsid w:val="00E93703"/>
    <w:rsid w:val="00E93AA7"/>
    <w:rsid w:val="00E93B83"/>
    <w:rsid w:val="00E94642"/>
    <w:rsid w:val="00E94CD9"/>
    <w:rsid w:val="00E955BB"/>
    <w:rsid w:val="00E95AA1"/>
    <w:rsid w:val="00E95F3C"/>
    <w:rsid w:val="00E96489"/>
    <w:rsid w:val="00E9693C"/>
    <w:rsid w:val="00E969BC"/>
    <w:rsid w:val="00E979C7"/>
    <w:rsid w:val="00E97E31"/>
    <w:rsid w:val="00E97FE8"/>
    <w:rsid w:val="00EA0037"/>
    <w:rsid w:val="00EA04AA"/>
    <w:rsid w:val="00EA1330"/>
    <w:rsid w:val="00EA1516"/>
    <w:rsid w:val="00EA1CFE"/>
    <w:rsid w:val="00EA1E20"/>
    <w:rsid w:val="00EA209A"/>
    <w:rsid w:val="00EA20C1"/>
    <w:rsid w:val="00EA26BB"/>
    <w:rsid w:val="00EA35BE"/>
    <w:rsid w:val="00EA3A44"/>
    <w:rsid w:val="00EA40F0"/>
    <w:rsid w:val="00EA4515"/>
    <w:rsid w:val="00EA5217"/>
    <w:rsid w:val="00EA5488"/>
    <w:rsid w:val="00EA5AB4"/>
    <w:rsid w:val="00EA6874"/>
    <w:rsid w:val="00EA6A11"/>
    <w:rsid w:val="00EA6A80"/>
    <w:rsid w:val="00EA77E8"/>
    <w:rsid w:val="00EA7CB4"/>
    <w:rsid w:val="00EB0507"/>
    <w:rsid w:val="00EB08D8"/>
    <w:rsid w:val="00EB0B56"/>
    <w:rsid w:val="00EB10C7"/>
    <w:rsid w:val="00EB18DC"/>
    <w:rsid w:val="00EB19B7"/>
    <w:rsid w:val="00EB2240"/>
    <w:rsid w:val="00EB2D1E"/>
    <w:rsid w:val="00EB2DB9"/>
    <w:rsid w:val="00EB33CA"/>
    <w:rsid w:val="00EB42F7"/>
    <w:rsid w:val="00EB4397"/>
    <w:rsid w:val="00EB480D"/>
    <w:rsid w:val="00EB4D7E"/>
    <w:rsid w:val="00EB5BB1"/>
    <w:rsid w:val="00EB6B9C"/>
    <w:rsid w:val="00EB6DBD"/>
    <w:rsid w:val="00EB7AAB"/>
    <w:rsid w:val="00EB7F95"/>
    <w:rsid w:val="00EC0187"/>
    <w:rsid w:val="00EC055F"/>
    <w:rsid w:val="00EC0646"/>
    <w:rsid w:val="00EC090D"/>
    <w:rsid w:val="00EC0D85"/>
    <w:rsid w:val="00EC1AF4"/>
    <w:rsid w:val="00EC3021"/>
    <w:rsid w:val="00EC3DB6"/>
    <w:rsid w:val="00EC3F3F"/>
    <w:rsid w:val="00EC3FB4"/>
    <w:rsid w:val="00EC41B0"/>
    <w:rsid w:val="00EC4991"/>
    <w:rsid w:val="00EC4BC2"/>
    <w:rsid w:val="00EC4E05"/>
    <w:rsid w:val="00EC5652"/>
    <w:rsid w:val="00EC5B61"/>
    <w:rsid w:val="00EC676D"/>
    <w:rsid w:val="00EC6FDD"/>
    <w:rsid w:val="00EC71E9"/>
    <w:rsid w:val="00EC74EC"/>
    <w:rsid w:val="00ED03AC"/>
    <w:rsid w:val="00ED0501"/>
    <w:rsid w:val="00ED0723"/>
    <w:rsid w:val="00ED1F71"/>
    <w:rsid w:val="00ED2387"/>
    <w:rsid w:val="00ED27CE"/>
    <w:rsid w:val="00ED2831"/>
    <w:rsid w:val="00ED2DBD"/>
    <w:rsid w:val="00ED2FBB"/>
    <w:rsid w:val="00ED31C1"/>
    <w:rsid w:val="00ED333D"/>
    <w:rsid w:val="00ED3417"/>
    <w:rsid w:val="00ED36CC"/>
    <w:rsid w:val="00ED3A8E"/>
    <w:rsid w:val="00ED3F61"/>
    <w:rsid w:val="00ED3FF9"/>
    <w:rsid w:val="00ED42E6"/>
    <w:rsid w:val="00ED6D30"/>
    <w:rsid w:val="00ED6E10"/>
    <w:rsid w:val="00ED6E6E"/>
    <w:rsid w:val="00ED7091"/>
    <w:rsid w:val="00ED74D3"/>
    <w:rsid w:val="00EE019D"/>
    <w:rsid w:val="00EE05B0"/>
    <w:rsid w:val="00EE093B"/>
    <w:rsid w:val="00EE1421"/>
    <w:rsid w:val="00EE16C3"/>
    <w:rsid w:val="00EE2464"/>
    <w:rsid w:val="00EE261C"/>
    <w:rsid w:val="00EE3053"/>
    <w:rsid w:val="00EE3346"/>
    <w:rsid w:val="00EE33A5"/>
    <w:rsid w:val="00EE33F8"/>
    <w:rsid w:val="00EE35F9"/>
    <w:rsid w:val="00EE4DC5"/>
    <w:rsid w:val="00EE59AF"/>
    <w:rsid w:val="00EE5D84"/>
    <w:rsid w:val="00EE5F1D"/>
    <w:rsid w:val="00EE6AA0"/>
    <w:rsid w:val="00EE7D5E"/>
    <w:rsid w:val="00EF03F4"/>
    <w:rsid w:val="00EF102B"/>
    <w:rsid w:val="00EF14D9"/>
    <w:rsid w:val="00EF19F0"/>
    <w:rsid w:val="00EF1BDC"/>
    <w:rsid w:val="00EF1C3E"/>
    <w:rsid w:val="00EF1FB8"/>
    <w:rsid w:val="00EF26AD"/>
    <w:rsid w:val="00EF3A89"/>
    <w:rsid w:val="00EF42FF"/>
    <w:rsid w:val="00EF4422"/>
    <w:rsid w:val="00EF44A6"/>
    <w:rsid w:val="00EF4883"/>
    <w:rsid w:val="00EF4BD2"/>
    <w:rsid w:val="00EF4EEB"/>
    <w:rsid w:val="00EF595B"/>
    <w:rsid w:val="00EF6048"/>
    <w:rsid w:val="00EF63BB"/>
    <w:rsid w:val="00EF6579"/>
    <w:rsid w:val="00EF691F"/>
    <w:rsid w:val="00EF6A26"/>
    <w:rsid w:val="00EF6CA3"/>
    <w:rsid w:val="00F0013C"/>
    <w:rsid w:val="00F011E8"/>
    <w:rsid w:val="00F01444"/>
    <w:rsid w:val="00F01587"/>
    <w:rsid w:val="00F020DC"/>
    <w:rsid w:val="00F03483"/>
    <w:rsid w:val="00F0381A"/>
    <w:rsid w:val="00F03A03"/>
    <w:rsid w:val="00F03FCD"/>
    <w:rsid w:val="00F04124"/>
    <w:rsid w:val="00F042C4"/>
    <w:rsid w:val="00F044D9"/>
    <w:rsid w:val="00F04AD0"/>
    <w:rsid w:val="00F04C0C"/>
    <w:rsid w:val="00F05196"/>
    <w:rsid w:val="00F05A6F"/>
    <w:rsid w:val="00F05AEF"/>
    <w:rsid w:val="00F0648D"/>
    <w:rsid w:val="00F06B22"/>
    <w:rsid w:val="00F07960"/>
    <w:rsid w:val="00F07963"/>
    <w:rsid w:val="00F10114"/>
    <w:rsid w:val="00F109B9"/>
    <w:rsid w:val="00F118E3"/>
    <w:rsid w:val="00F1228A"/>
    <w:rsid w:val="00F13430"/>
    <w:rsid w:val="00F13591"/>
    <w:rsid w:val="00F13625"/>
    <w:rsid w:val="00F13FB3"/>
    <w:rsid w:val="00F148E9"/>
    <w:rsid w:val="00F16F34"/>
    <w:rsid w:val="00F175B3"/>
    <w:rsid w:val="00F17C8C"/>
    <w:rsid w:val="00F2037E"/>
    <w:rsid w:val="00F207BD"/>
    <w:rsid w:val="00F21096"/>
    <w:rsid w:val="00F218B9"/>
    <w:rsid w:val="00F21A39"/>
    <w:rsid w:val="00F21CC3"/>
    <w:rsid w:val="00F22481"/>
    <w:rsid w:val="00F225E0"/>
    <w:rsid w:val="00F236B1"/>
    <w:rsid w:val="00F23A8A"/>
    <w:rsid w:val="00F23B94"/>
    <w:rsid w:val="00F24859"/>
    <w:rsid w:val="00F258DA"/>
    <w:rsid w:val="00F258DE"/>
    <w:rsid w:val="00F25971"/>
    <w:rsid w:val="00F25E38"/>
    <w:rsid w:val="00F25E4F"/>
    <w:rsid w:val="00F26CC6"/>
    <w:rsid w:val="00F26FA5"/>
    <w:rsid w:val="00F2700C"/>
    <w:rsid w:val="00F2724B"/>
    <w:rsid w:val="00F275DF"/>
    <w:rsid w:val="00F27727"/>
    <w:rsid w:val="00F27759"/>
    <w:rsid w:val="00F279FB"/>
    <w:rsid w:val="00F27C55"/>
    <w:rsid w:val="00F3006B"/>
    <w:rsid w:val="00F30273"/>
    <w:rsid w:val="00F308B3"/>
    <w:rsid w:val="00F30990"/>
    <w:rsid w:val="00F30EA1"/>
    <w:rsid w:val="00F31878"/>
    <w:rsid w:val="00F31966"/>
    <w:rsid w:val="00F31AC9"/>
    <w:rsid w:val="00F32524"/>
    <w:rsid w:val="00F32B99"/>
    <w:rsid w:val="00F33334"/>
    <w:rsid w:val="00F336AC"/>
    <w:rsid w:val="00F33AEE"/>
    <w:rsid w:val="00F34546"/>
    <w:rsid w:val="00F34586"/>
    <w:rsid w:val="00F3462C"/>
    <w:rsid w:val="00F357DC"/>
    <w:rsid w:val="00F36B92"/>
    <w:rsid w:val="00F37103"/>
    <w:rsid w:val="00F37412"/>
    <w:rsid w:val="00F377F0"/>
    <w:rsid w:val="00F37C29"/>
    <w:rsid w:val="00F37CE3"/>
    <w:rsid w:val="00F37E6C"/>
    <w:rsid w:val="00F40128"/>
    <w:rsid w:val="00F40183"/>
    <w:rsid w:val="00F403B2"/>
    <w:rsid w:val="00F40BB3"/>
    <w:rsid w:val="00F41AAF"/>
    <w:rsid w:val="00F428D0"/>
    <w:rsid w:val="00F4291C"/>
    <w:rsid w:val="00F430B7"/>
    <w:rsid w:val="00F435EA"/>
    <w:rsid w:val="00F442EE"/>
    <w:rsid w:val="00F4496E"/>
    <w:rsid w:val="00F45B04"/>
    <w:rsid w:val="00F46A62"/>
    <w:rsid w:val="00F473F9"/>
    <w:rsid w:val="00F50F5E"/>
    <w:rsid w:val="00F50F90"/>
    <w:rsid w:val="00F5140F"/>
    <w:rsid w:val="00F516CD"/>
    <w:rsid w:val="00F51C53"/>
    <w:rsid w:val="00F520C7"/>
    <w:rsid w:val="00F522D7"/>
    <w:rsid w:val="00F523E6"/>
    <w:rsid w:val="00F52451"/>
    <w:rsid w:val="00F52775"/>
    <w:rsid w:val="00F52836"/>
    <w:rsid w:val="00F52F11"/>
    <w:rsid w:val="00F53FC3"/>
    <w:rsid w:val="00F54986"/>
    <w:rsid w:val="00F54A00"/>
    <w:rsid w:val="00F54B91"/>
    <w:rsid w:val="00F555C4"/>
    <w:rsid w:val="00F55E66"/>
    <w:rsid w:val="00F55F20"/>
    <w:rsid w:val="00F57CFD"/>
    <w:rsid w:val="00F57F34"/>
    <w:rsid w:val="00F57F58"/>
    <w:rsid w:val="00F60F26"/>
    <w:rsid w:val="00F629C3"/>
    <w:rsid w:val="00F63C29"/>
    <w:rsid w:val="00F63D3B"/>
    <w:rsid w:val="00F66DE0"/>
    <w:rsid w:val="00F67208"/>
    <w:rsid w:val="00F67531"/>
    <w:rsid w:val="00F67F9F"/>
    <w:rsid w:val="00F7036A"/>
    <w:rsid w:val="00F7048E"/>
    <w:rsid w:val="00F70F94"/>
    <w:rsid w:val="00F71777"/>
    <w:rsid w:val="00F71F34"/>
    <w:rsid w:val="00F72282"/>
    <w:rsid w:val="00F72AAD"/>
    <w:rsid w:val="00F732E7"/>
    <w:rsid w:val="00F73596"/>
    <w:rsid w:val="00F73D30"/>
    <w:rsid w:val="00F73DFE"/>
    <w:rsid w:val="00F740DD"/>
    <w:rsid w:val="00F74267"/>
    <w:rsid w:val="00F74365"/>
    <w:rsid w:val="00F74EA9"/>
    <w:rsid w:val="00F74ECB"/>
    <w:rsid w:val="00F754A5"/>
    <w:rsid w:val="00F75D0E"/>
    <w:rsid w:val="00F76948"/>
    <w:rsid w:val="00F76C84"/>
    <w:rsid w:val="00F7754D"/>
    <w:rsid w:val="00F7785F"/>
    <w:rsid w:val="00F779CA"/>
    <w:rsid w:val="00F8025A"/>
    <w:rsid w:val="00F8069D"/>
    <w:rsid w:val="00F809CE"/>
    <w:rsid w:val="00F80AC7"/>
    <w:rsid w:val="00F80CB9"/>
    <w:rsid w:val="00F81357"/>
    <w:rsid w:val="00F816EA"/>
    <w:rsid w:val="00F82030"/>
    <w:rsid w:val="00F82349"/>
    <w:rsid w:val="00F830D9"/>
    <w:rsid w:val="00F8376C"/>
    <w:rsid w:val="00F83A08"/>
    <w:rsid w:val="00F83C5F"/>
    <w:rsid w:val="00F846B0"/>
    <w:rsid w:val="00F84AD1"/>
    <w:rsid w:val="00F84F1E"/>
    <w:rsid w:val="00F85697"/>
    <w:rsid w:val="00F857F4"/>
    <w:rsid w:val="00F85852"/>
    <w:rsid w:val="00F858D0"/>
    <w:rsid w:val="00F86A9E"/>
    <w:rsid w:val="00F8762E"/>
    <w:rsid w:val="00F87976"/>
    <w:rsid w:val="00F917D4"/>
    <w:rsid w:val="00F920FB"/>
    <w:rsid w:val="00F92683"/>
    <w:rsid w:val="00F93242"/>
    <w:rsid w:val="00F9380C"/>
    <w:rsid w:val="00F94466"/>
    <w:rsid w:val="00F946D3"/>
    <w:rsid w:val="00F94C80"/>
    <w:rsid w:val="00F95231"/>
    <w:rsid w:val="00F954B8"/>
    <w:rsid w:val="00F961EA"/>
    <w:rsid w:val="00F9638B"/>
    <w:rsid w:val="00F96945"/>
    <w:rsid w:val="00F96B3B"/>
    <w:rsid w:val="00FA0562"/>
    <w:rsid w:val="00FA06EF"/>
    <w:rsid w:val="00FA07D5"/>
    <w:rsid w:val="00FA0D58"/>
    <w:rsid w:val="00FA1085"/>
    <w:rsid w:val="00FA1970"/>
    <w:rsid w:val="00FA2471"/>
    <w:rsid w:val="00FA264B"/>
    <w:rsid w:val="00FA3654"/>
    <w:rsid w:val="00FA377F"/>
    <w:rsid w:val="00FA39B1"/>
    <w:rsid w:val="00FA3E08"/>
    <w:rsid w:val="00FA419C"/>
    <w:rsid w:val="00FA447E"/>
    <w:rsid w:val="00FA4897"/>
    <w:rsid w:val="00FA51DB"/>
    <w:rsid w:val="00FA5B49"/>
    <w:rsid w:val="00FA665D"/>
    <w:rsid w:val="00FA7DAA"/>
    <w:rsid w:val="00FB001F"/>
    <w:rsid w:val="00FB0040"/>
    <w:rsid w:val="00FB018D"/>
    <w:rsid w:val="00FB0834"/>
    <w:rsid w:val="00FB128E"/>
    <w:rsid w:val="00FB152A"/>
    <w:rsid w:val="00FB161B"/>
    <w:rsid w:val="00FB178A"/>
    <w:rsid w:val="00FB1AD5"/>
    <w:rsid w:val="00FB2092"/>
    <w:rsid w:val="00FB232D"/>
    <w:rsid w:val="00FB2388"/>
    <w:rsid w:val="00FB2611"/>
    <w:rsid w:val="00FB27E3"/>
    <w:rsid w:val="00FB2BFC"/>
    <w:rsid w:val="00FB3389"/>
    <w:rsid w:val="00FB3575"/>
    <w:rsid w:val="00FB3A5C"/>
    <w:rsid w:val="00FB3D0F"/>
    <w:rsid w:val="00FB3EB7"/>
    <w:rsid w:val="00FB5A68"/>
    <w:rsid w:val="00FB5AA8"/>
    <w:rsid w:val="00FB666A"/>
    <w:rsid w:val="00FB6BB1"/>
    <w:rsid w:val="00FB70D1"/>
    <w:rsid w:val="00FB7CD8"/>
    <w:rsid w:val="00FC0130"/>
    <w:rsid w:val="00FC0460"/>
    <w:rsid w:val="00FC0E22"/>
    <w:rsid w:val="00FC11FC"/>
    <w:rsid w:val="00FC1E28"/>
    <w:rsid w:val="00FC269E"/>
    <w:rsid w:val="00FC3580"/>
    <w:rsid w:val="00FC3947"/>
    <w:rsid w:val="00FC3DFA"/>
    <w:rsid w:val="00FC3F12"/>
    <w:rsid w:val="00FC435B"/>
    <w:rsid w:val="00FC4763"/>
    <w:rsid w:val="00FC4F14"/>
    <w:rsid w:val="00FC506B"/>
    <w:rsid w:val="00FC5769"/>
    <w:rsid w:val="00FC6684"/>
    <w:rsid w:val="00FC6712"/>
    <w:rsid w:val="00FC69C8"/>
    <w:rsid w:val="00FC6F90"/>
    <w:rsid w:val="00FC727D"/>
    <w:rsid w:val="00FC7B96"/>
    <w:rsid w:val="00FC7E97"/>
    <w:rsid w:val="00FD12C0"/>
    <w:rsid w:val="00FD1AC5"/>
    <w:rsid w:val="00FD1BDE"/>
    <w:rsid w:val="00FD1FDF"/>
    <w:rsid w:val="00FD2537"/>
    <w:rsid w:val="00FD2B6D"/>
    <w:rsid w:val="00FD3373"/>
    <w:rsid w:val="00FD37DA"/>
    <w:rsid w:val="00FD3BFF"/>
    <w:rsid w:val="00FD40B5"/>
    <w:rsid w:val="00FD46F7"/>
    <w:rsid w:val="00FD489E"/>
    <w:rsid w:val="00FD49C6"/>
    <w:rsid w:val="00FD4BFA"/>
    <w:rsid w:val="00FD4EFE"/>
    <w:rsid w:val="00FD6A47"/>
    <w:rsid w:val="00FD6B1A"/>
    <w:rsid w:val="00FD762B"/>
    <w:rsid w:val="00FD78C0"/>
    <w:rsid w:val="00FD7F6B"/>
    <w:rsid w:val="00FE0CE9"/>
    <w:rsid w:val="00FE10D6"/>
    <w:rsid w:val="00FE1410"/>
    <w:rsid w:val="00FE15EB"/>
    <w:rsid w:val="00FE1F89"/>
    <w:rsid w:val="00FE2454"/>
    <w:rsid w:val="00FE3357"/>
    <w:rsid w:val="00FE433F"/>
    <w:rsid w:val="00FE43F5"/>
    <w:rsid w:val="00FE4860"/>
    <w:rsid w:val="00FE48B6"/>
    <w:rsid w:val="00FE4C83"/>
    <w:rsid w:val="00FE5053"/>
    <w:rsid w:val="00FE5779"/>
    <w:rsid w:val="00FE5E34"/>
    <w:rsid w:val="00FE6162"/>
    <w:rsid w:val="00FE65D3"/>
    <w:rsid w:val="00FE676D"/>
    <w:rsid w:val="00FE681D"/>
    <w:rsid w:val="00FE686C"/>
    <w:rsid w:val="00FE796A"/>
    <w:rsid w:val="00FE7CF2"/>
    <w:rsid w:val="00FF01C9"/>
    <w:rsid w:val="00FF05E1"/>
    <w:rsid w:val="00FF094E"/>
    <w:rsid w:val="00FF0BC9"/>
    <w:rsid w:val="00FF0D2C"/>
    <w:rsid w:val="00FF13C3"/>
    <w:rsid w:val="00FF14A6"/>
    <w:rsid w:val="00FF190A"/>
    <w:rsid w:val="00FF208F"/>
    <w:rsid w:val="00FF3840"/>
    <w:rsid w:val="00FF3ED8"/>
    <w:rsid w:val="00FF4539"/>
    <w:rsid w:val="00FF47FD"/>
    <w:rsid w:val="00FF4825"/>
    <w:rsid w:val="00FF566C"/>
    <w:rsid w:val="00FF5BA2"/>
    <w:rsid w:val="00FF5C7B"/>
    <w:rsid w:val="00FF5CA3"/>
    <w:rsid w:val="00FF5F3E"/>
    <w:rsid w:val="00FF62E4"/>
    <w:rsid w:val="00FF7C3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5E6D2"/>
  <w15:docId w15:val="{C8CE6C33-4121-43C5-BAEA-1D22AA01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="Calibri" w:hAnsi="Trebuchet M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7E300E"/>
    <w:pPr>
      <w:spacing w:before="240"/>
      <w:jc w:val="both"/>
    </w:pPr>
    <w:rPr>
      <w:rFonts w:eastAsia="Times New Roman"/>
      <w:lang w:val="en-GB" w:eastAsia="en-US"/>
    </w:rPr>
  </w:style>
  <w:style w:type="paragraph" w:styleId="1">
    <w:name w:val="heading 1"/>
    <w:aliases w:val="Contracts Level 1"/>
    <w:basedOn w:val="a2"/>
    <w:next w:val="a2"/>
    <w:link w:val="1Char"/>
    <w:uiPriority w:val="9"/>
    <w:qFormat/>
    <w:rsid w:val="001E41EF"/>
    <w:pPr>
      <w:keepNext/>
      <w:numPr>
        <w:numId w:val="2"/>
      </w:numPr>
      <w:tabs>
        <w:tab w:val="left" w:pos="851"/>
      </w:tabs>
      <w:spacing w:before="0" w:after="200" w:line="276" w:lineRule="auto"/>
      <w:outlineLvl w:val="0"/>
    </w:pPr>
    <w:rPr>
      <w:b/>
      <w:caps/>
      <w:kern w:val="28"/>
      <w:lang w:val="x-none" w:eastAsia="x-none"/>
    </w:rPr>
  </w:style>
  <w:style w:type="paragraph" w:styleId="22">
    <w:name w:val="heading 2"/>
    <w:aliases w:val="Contracts Level 2"/>
    <w:basedOn w:val="a2"/>
    <w:next w:val="a2"/>
    <w:link w:val="2Char"/>
    <w:uiPriority w:val="9"/>
    <w:qFormat/>
    <w:rsid w:val="00AD6FDB"/>
    <w:pPr>
      <w:keepNext/>
      <w:numPr>
        <w:ilvl w:val="1"/>
        <w:numId w:val="2"/>
      </w:numPr>
      <w:tabs>
        <w:tab w:val="left" w:pos="851"/>
      </w:tabs>
      <w:spacing w:before="0" w:after="200" w:line="276" w:lineRule="auto"/>
      <w:outlineLvl w:val="1"/>
    </w:pPr>
    <w:rPr>
      <w:lang w:val="x-none" w:eastAsia="x-none"/>
    </w:rPr>
  </w:style>
  <w:style w:type="paragraph" w:styleId="3">
    <w:name w:val="heading 3"/>
    <w:aliases w:val="Contracts Level 3"/>
    <w:basedOn w:val="a2"/>
    <w:link w:val="3Char"/>
    <w:qFormat/>
    <w:rsid w:val="00687F24"/>
    <w:pPr>
      <w:numPr>
        <w:ilvl w:val="2"/>
        <w:numId w:val="2"/>
      </w:numPr>
      <w:tabs>
        <w:tab w:val="left" w:pos="851"/>
      </w:tabs>
      <w:spacing w:before="0" w:after="200" w:line="276" w:lineRule="auto"/>
      <w:outlineLvl w:val="2"/>
    </w:pPr>
    <w:rPr>
      <w:lang w:val="x-none" w:eastAsia="x-none"/>
    </w:rPr>
  </w:style>
  <w:style w:type="paragraph" w:styleId="4">
    <w:name w:val="heading 4"/>
    <w:aliases w:val="Contracts Level 4"/>
    <w:basedOn w:val="a2"/>
    <w:link w:val="4Char"/>
    <w:qFormat/>
    <w:rsid w:val="0079147A"/>
    <w:pPr>
      <w:numPr>
        <w:ilvl w:val="3"/>
        <w:numId w:val="2"/>
      </w:numPr>
      <w:tabs>
        <w:tab w:val="left" w:pos="1701"/>
      </w:tabs>
      <w:spacing w:before="0" w:after="200" w:line="276" w:lineRule="auto"/>
      <w:outlineLvl w:val="3"/>
    </w:pPr>
    <w:rPr>
      <w:lang w:val="x-none" w:eastAsia="x-none"/>
    </w:rPr>
  </w:style>
  <w:style w:type="paragraph" w:styleId="5">
    <w:name w:val="heading 5"/>
    <w:aliases w:val="Contracts Level 5"/>
    <w:basedOn w:val="DocumentText"/>
    <w:next w:val="DocumentText"/>
    <w:link w:val="5Char"/>
    <w:qFormat/>
    <w:rsid w:val="00215062"/>
    <w:pPr>
      <w:numPr>
        <w:ilvl w:val="4"/>
        <w:numId w:val="2"/>
      </w:numPr>
      <w:tabs>
        <w:tab w:val="left" w:pos="2552"/>
      </w:tabs>
      <w:outlineLvl w:val="4"/>
    </w:pPr>
    <w:rPr>
      <w:lang w:eastAsia="x-none"/>
    </w:rPr>
  </w:style>
  <w:style w:type="paragraph" w:styleId="6">
    <w:name w:val="heading 6"/>
    <w:basedOn w:val="DocumentText"/>
    <w:next w:val="DocumentText"/>
    <w:link w:val="6Char"/>
    <w:qFormat/>
    <w:rsid w:val="00FE5053"/>
    <w:pPr>
      <w:numPr>
        <w:ilvl w:val="5"/>
        <w:numId w:val="9"/>
      </w:numPr>
      <w:tabs>
        <w:tab w:val="clear" w:pos="1728"/>
        <w:tab w:val="num" w:pos="360"/>
      </w:tabs>
      <w:ind w:left="0" w:firstLine="0"/>
      <w:outlineLvl w:val="5"/>
    </w:pPr>
    <w:rPr>
      <w:lang w:eastAsia="x-none"/>
    </w:rPr>
  </w:style>
  <w:style w:type="paragraph" w:styleId="7">
    <w:name w:val="heading 7"/>
    <w:basedOn w:val="DocumentText"/>
    <w:next w:val="DocumentText"/>
    <w:link w:val="7Char"/>
    <w:qFormat/>
    <w:rsid w:val="00FE5053"/>
    <w:pPr>
      <w:numPr>
        <w:ilvl w:val="6"/>
        <w:numId w:val="9"/>
      </w:numPr>
      <w:tabs>
        <w:tab w:val="clear" w:pos="1872"/>
        <w:tab w:val="num" w:pos="360"/>
      </w:tabs>
      <w:spacing w:after="240"/>
      <w:ind w:left="0" w:firstLine="0"/>
      <w:outlineLvl w:val="6"/>
    </w:pPr>
    <w:rPr>
      <w:lang w:eastAsia="x-none"/>
    </w:rPr>
  </w:style>
  <w:style w:type="paragraph" w:styleId="8">
    <w:name w:val="heading 8"/>
    <w:basedOn w:val="DocumentText"/>
    <w:next w:val="DocumentText"/>
    <w:link w:val="8Char"/>
    <w:qFormat/>
    <w:rsid w:val="00FE5053"/>
    <w:pPr>
      <w:numPr>
        <w:ilvl w:val="7"/>
        <w:numId w:val="9"/>
      </w:numPr>
      <w:tabs>
        <w:tab w:val="clear" w:pos="2016"/>
        <w:tab w:val="num" w:pos="360"/>
      </w:tabs>
      <w:spacing w:after="240"/>
      <w:ind w:left="0" w:firstLine="0"/>
      <w:outlineLvl w:val="7"/>
    </w:pPr>
    <w:rPr>
      <w:lang w:eastAsia="x-none"/>
    </w:rPr>
  </w:style>
  <w:style w:type="paragraph" w:styleId="9">
    <w:name w:val="heading 9"/>
    <w:basedOn w:val="DocumentText"/>
    <w:next w:val="DocumentText"/>
    <w:link w:val="9Char"/>
    <w:qFormat/>
    <w:rsid w:val="00FE5053"/>
    <w:pPr>
      <w:numPr>
        <w:ilvl w:val="8"/>
        <w:numId w:val="9"/>
      </w:numPr>
      <w:tabs>
        <w:tab w:val="clear" w:pos="2160"/>
        <w:tab w:val="num" w:pos="360"/>
      </w:tabs>
      <w:spacing w:after="240"/>
      <w:ind w:left="0" w:firstLine="0"/>
      <w:outlineLvl w:val="8"/>
    </w:pPr>
    <w:rPr>
      <w:lang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aliases w:val="Contracts Level 1 Char"/>
    <w:link w:val="1"/>
    <w:uiPriority w:val="9"/>
    <w:rsid w:val="001E41EF"/>
    <w:rPr>
      <w:rFonts w:eastAsia="Times New Roman"/>
      <w:b/>
      <w:caps/>
      <w:kern w:val="28"/>
      <w:lang w:val="x-none" w:eastAsia="x-none"/>
    </w:rPr>
  </w:style>
  <w:style w:type="character" w:customStyle="1" w:styleId="2Char">
    <w:name w:val="Επικεφαλίδα 2 Char"/>
    <w:aliases w:val="Contracts Level 2 Char"/>
    <w:link w:val="22"/>
    <w:uiPriority w:val="9"/>
    <w:rsid w:val="00AD6FDB"/>
    <w:rPr>
      <w:rFonts w:eastAsia="Times New Roman"/>
      <w:lang w:val="x-none" w:eastAsia="x-none"/>
    </w:rPr>
  </w:style>
  <w:style w:type="character" w:customStyle="1" w:styleId="3Char">
    <w:name w:val="Επικεφαλίδα 3 Char"/>
    <w:aliases w:val="Contracts Level 3 Char"/>
    <w:link w:val="3"/>
    <w:rsid w:val="00687F24"/>
    <w:rPr>
      <w:rFonts w:eastAsia="Times New Roman"/>
      <w:lang w:val="x-none" w:eastAsia="x-none"/>
    </w:rPr>
  </w:style>
  <w:style w:type="character" w:customStyle="1" w:styleId="4Char">
    <w:name w:val="Επικεφαλίδα 4 Char"/>
    <w:aliases w:val="Contracts Level 4 Char"/>
    <w:link w:val="4"/>
    <w:rsid w:val="0079147A"/>
    <w:rPr>
      <w:rFonts w:eastAsia="Times New Roman"/>
      <w:lang w:val="x-none" w:eastAsia="x-none"/>
    </w:rPr>
  </w:style>
  <w:style w:type="paragraph" w:customStyle="1" w:styleId="DocumentText">
    <w:name w:val="Document Text"/>
    <w:basedOn w:val="a2"/>
    <w:link w:val="DocumentTextChar"/>
    <w:rsid w:val="002E79CB"/>
    <w:pPr>
      <w:spacing w:before="0" w:after="200" w:line="276" w:lineRule="auto"/>
      <w:ind w:left="851"/>
    </w:pPr>
    <w:rPr>
      <w:lang w:val="x-none"/>
    </w:rPr>
  </w:style>
  <w:style w:type="character" w:customStyle="1" w:styleId="DocumentTextChar">
    <w:name w:val="Document Text Char"/>
    <w:link w:val="DocumentText"/>
    <w:rsid w:val="002E79CB"/>
    <w:rPr>
      <w:rFonts w:eastAsia="Times New Roman"/>
      <w:lang w:eastAsia="en-US"/>
    </w:rPr>
  </w:style>
  <w:style w:type="character" w:customStyle="1" w:styleId="5Char">
    <w:name w:val="Επικεφαλίδα 5 Char"/>
    <w:aliases w:val="Contracts Level 5 Char"/>
    <w:link w:val="5"/>
    <w:rsid w:val="00215062"/>
    <w:rPr>
      <w:rFonts w:eastAsia="Times New Roman"/>
      <w:lang w:val="x-none" w:eastAsia="x-none"/>
    </w:rPr>
  </w:style>
  <w:style w:type="character" w:customStyle="1" w:styleId="6Char">
    <w:name w:val="Επικεφαλίδα 6 Char"/>
    <w:link w:val="6"/>
    <w:rsid w:val="00FE5053"/>
    <w:rPr>
      <w:rFonts w:eastAsia="Times New Roman"/>
      <w:lang w:val="x-none" w:eastAsia="x-none"/>
    </w:rPr>
  </w:style>
  <w:style w:type="character" w:customStyle="1" w:styleId="7Char">
    <w:name w:val="Επικεφαλίδα 7 Char"/>
    <w:link w:val="7"/>
    <w:rsid w:val="00FE5053"/>
    <w:rPr>
      <w:rFonts w:eastAsia="Times New Roman"/>
      <w:lang w:val="x-none" w:eastAsia="x-none"/>
    </w:rPr>
  </w:style>
  <w:style w:type="character" w:customStyle="1" w:styleId="8Char">
    <w:name w:val="Επικεφαλίδα 8 Char"/>
    <w:link w:val="8"/>
    <w:rsid w:val="00FE5053"/>
    <w:rPr>
      <w:rFonts w:eastAsia="Times New Roman"/>
      <w:lang w:val="x-none" w:eastAsia="x-none"/>
    </w:rPr>
  </w:style>
  <w:style w:type="character" w:customStyle="1" w:styleId="9Char">
    <w:name w:val="Επικεφαλίδα 9 Char"/>
    <w:link w:val="9"/>
    <w:rsid w:val="00FE5053"/>
    <w:rPr>
      <w:rFonts w:eastAsia="Times New Roman"/>
      <w:lang w:val="x-none" w:eastAsia="x-none"/>
    </w:rPr>
  </w:style>
  <w:style w:type="paragraph" w:styleId="a6">
    <w:name w:val="Balloon Text"/>
    <w:basedOn w:val="a2"/>
    <w:link w:val="Char"/>
    <w:uiPriority w:val="99"/>
    <w:unhideWhenUsed/>
    <w:rsid w:val="008A33C6"/>
    <w:pPr>
      <w:spacing w:before="0"/>
    </w:pPr>
    <w:rPr>
      <w:rFonts w:ascii="Tahoma" w:hAnsi="Tahoma"/>
      <w:sz w:val="16"/>
      <w:szCs w:val="16"/>
      <w:lang w:eastAsia="x-none"/>
    </w:rPr>
  </w:style>
  <w:style w:type="character" w:customStyle="1" w:styleId="Char">
    <w:name w:val="Κείμενο πλαισίου Char"/>
    <w:link w:val="a6"/>
    <w:uiPriority w:val="99"/>
    <w:rsid w:val="008A33C6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header"/>
    <w:basedOn w:val="a2"/>
    <w:link w:val="Char0"/>
    <w:uiPriority w:val="99"/>
    <w:unhideWhenUsed/>
    <w:qFormat/>
    <w:rsid w:val="008A33C6"/>
    <w:pPr>
      <w:tabs>
        <w:tab w:val="center" w:pos="4153"/>
        <w:tab w:val="right" w:pos="8306"/>
      </w:tabs>
      <w:spacing w:before="0"/>
    </w:pPr>
    <w:rPr>
      <w:lang w:eastAsia="x-none"/>
    </w:rPr>
  </w:style>
  <w:style w:type="character" w:customStyle="1" w:styleId="Char0">
    <w:name w:val="Κεφαλίδα Char"/>
    <w:link w:val="a7"/>
    <w:uiPriority w:val="99"/>
    <w:rsid w:val="008A33C6"/>
    <w:rPr>
      <w:rFonts w:eastAsia="Times New Roman"/>
      <w:lang w:val="en-GB"/>
    </w:rPr>
  </w:style>
  <w:style w:type="paragraph" w:styleId="a8">
    <w:name w:val="footer"/>
    <w:basedOn w:val="a2"/>
    <w:link w:val="Char1"/>
    <w:uiPriority w:val="99"/>
    <w:unhideWhenUsed/>
    <w:qFormat/>
    <w:rsid w:val="008A33C6"/>
    <w:pPr>
      <w:tabs>
        <w:tab w:val="center" w:pos="4153"/>
        <w:tab w:val="right" w:pos="8306"/>
      </w:tabs>
      <w:spacing w:before="0"/>
    </w:pPr>
    <w:rPr>
      <w:lang w:eastAsia="x-none"/>
    </w:rPr>
  </w:style>
  <w:style w:type="character" w:customStyle="1" w:styleId="Char1">
    <w:name w:val="Υποσέλιδο Char"/>
    <w:link w:val="a8"/>
    <w:uiPriority w:val="99"/>
    <w:rsid w:val="008A33C6"/>
    <w:rPr>
      <w:rFonts w:eastAsia="Times New Roman"/>
      <w:lang w:val="en-GB"/>
    </w:rPr>
  </w:style>
  <w:style w:type="paragraph" w:styleId="a9">
    <w:name w:val="List Paragraph"/>
    <w:aliases w:val="Document,Table of contents numbered,Yellow Bullet,Normal bullet 2,Γράφημα,Bullet21,Bullet22,Bullet23,Bullet211,Bullet24,Bullet25,Bullet26,Bullet27,bl11,Bullet212,Bullet28,bl12,Bullet213,Bullet29,bl13,Bullet214,Bullet210,Bullet215,List1"/>
    <w:basedOn w:val="3"/>
    <w:link w:val="Char2"/>
    <w:uiPriority w:val="34"/>
    <w:qFormat/>
    <w:rsid w:val="003D6A8B"/>
    <w:pPr>
      <w:numPr>
        <w:ilvl w:val="0"/>
        <w:numId w:val="0"/>
      </w:numPr>
      <w:ind w:left="851"/>
    </w:pPr>
    <w:rPr>
      <w:lang w:eastAsia="en-US"/>
    </w:rPr>
  </w:style>
  <w:style w:type="paragraph" w:styleId="20">
    <w:name w:val="Body Text 2"/>
    <w:basedOn w:val="a2"/>
    <w:link w:val="2Char0"/>
    <w:uiPriority w:val="99"/>
    <w:qFormat/>
    <w:rsid w:val="00F96B3B"/>
    <w:pPr>
      <w:numPr>
        <w:numId w:val="4"/>
      </w:numPr>
      <w:tabs>
        <w:tab w:val="clear" w:pos="2427"/>
      </w:tabs>
      <w:spacing w:after="120" w:line="480" w:lineRule="auto"/>
      <w:ind w:left="0" w:firstLine="0"/>
    </w:pPr>
    <w:rPr>
      <w:lang w:eastAsia="x-none"/>
    </w:rPr>
  </w:style>
  <w:style w:type="character" w:customStyle="1" w:styleId="2Char0">
    <w:name w:val="Σώμα κείμενου 2 Char"/>
    <w:link w:val="20"/>
    <w:uiPriority w:val="99"/>
    <w:rsid w:val="00F96B3B"/>
    <w:rPr>
      <w:rFonts w:eastAsia="Times New Roman"/>
      <w:lang w:val="en-GB" w:eastAsia="x-none"/>
    </w:rPr>
  </w:style>
  <w:style w:type="character" w:styleId="aa">
    <w:name w:val="page number"/>
    <w:basedOn w:val="a3"/>
    <w:rsid w:val="00FE5053"/>
  </w:style>
  <w:style w:type="paragraph" w:customStyle="1" w:styleId="AltHeading3">
    <w:name w:val="Alt Heading 3"/>
    <w:basedOn w:val="3"/>
    <w:locked/>
    <w:rsid w:val="00FE5053"/>
    <w:pPr>
      <w:numPr>
        <w:ilvl w:val="0"/>
        <w:numId w:val="0"/>
      </w:numPr>
      <w:tabs>
        <w:tab w:val="num" w:pos="502"/>
      </w:tabs>
      <w:ind w:left="720" w:hanging="214"/>
    </w:pPr>
  </w:style>
  <w:style w:type="paragraph" w:customStyle="1" w:styleId="AltHeading4">
    <w:name w:val="Alt Heading 4"/>
    <w:basedOn w:val="4"/>
    <w:next w:val="4"/>
    <w:locked/>
    <w:rsid w:val="00FE5053"/>
    <w:pPr>
      <w:numPr>
        <w:numId w:val="9"/>
      </w:numPr>
    </w:pPr>
  </w:style>
  <w:style w:type="paragraph" w:customStyle="1" w:styleId="AltHeading5">
    <w:name w:val="Alt Heading 5"/>
    <w:basedOn w:val="5"/>
    <w:locked/>
    <w:rsid w:val="00FE5053"/>
    <w:pPr>
      <w:ind w:left="2160"/>
    </w:pPr>
  </w:style>
  <w:style w:type="paragraph" w:styleId="ab">
    <w:name w:val="Document Map"/>
    <w:basedOn w:val="a2"/>
    <w:link w:val="Char3"/>
    <w:rsid w:val="00FE5053"/>
    <w:pPr>
      <w:shd w:val="clear" w:color="auto" w:fill="000080"/>
    </w:pPr>
    <w:rPr>
      <w:rFonts w:ascii="Tahoma" w:hAnsi="Tahoma"/>
    </w:rPr>
  </w:style>
  <w:style w:type="character" w:customStyle="1" w:styleId="Char3">
    <w:name w:val="Χάρτης εγγράφου Char"/>
    <w:link w:val="ab"/>
    <w:rsid w:val="00FE5053"/>
    <w:rPr>
      <w:rFonts w:ascii="Tahoma" w:eastAsia="Times New Roman" w:hAnsi="Tahoma"/>
      <w:shd w:val="clear" w:color="auto" w:fill="000080"/>
      <w:lang w:val="en-GB" w:eastAsia="en-US"/>
    </w:rPr>
  </w:style>
  <w:style w:type="paragraph" w:customStyle="1" w:styleId="Definition">
    <w:name w:val="Definition"/>
    <w:basedOn w:val="DocumentText"/>
    <w:next w:val="a1"/>
    <w:locked/>
    <w:rsid w:val="00FE5053"/>
    <w:pPr>
      <w:numPr>
        <w:numId w:val="1"/>
      </w:numPr>
      <w:outlineLvl w:val="2"/>
    </w:pPr>
  </w:style>
  <w:style w:type="paragraph" w:styleId="a1">
    <w:name w:val="Normal Indent"/>
    <w:basedOn w:val="DocumentText"/>
    <w:link w:val="Char4"/>
    <w:rsid w:val="00FE5053"/>
    <w:pPr>
      <w:numPr>
        <w:ilvl w:val="1"/>
        <w:numId w:val="8"/>
      </w:numPr>
    </w:pPr>
    <w:rPr>
      <w:lang w:eastAsia="x-none"/>
    </w:rPr>
  </w:style>
  <w:style w:type="character" w:customStyle="1" w:styleId="Char4">
    <w:name w:val="Βασικό με εσοχή Char"/>
    <w:link w:val="a1"/>
    <w:rsid w:val="00FE5053"/>
    <w:rPr>
      <w:rFonts w:eastAsia="Times New Roman"/>
      <w:lang w:val="x-none" w:eastAsia="x-none"/>
    </w:rPr>
  </w:style>
  <w:style w:type="paragraph" w:styleId="11">
    <w:name w:val="toc 1"/>
    <w:basedOn w:val="a2"/>
    <w:next w:val="a2"/>
    <w:uiPriority w:val="39"/>
    <w:rsid w:val="00ED6E6E"/>
    <w:pPr>
      <w:tabs>
        <w:tab w:val="left" w:pos="720"/>
        <w:tab w:val="right" w:leader="dot" w:pos="9000"/>
      </w:tabs>
      <w:spacing w:before="200"/>
      <w:ind w:right="284"/>
    </w:pPr>
  </w:style>
  <w:style w:type="paragraph" w:customStyle="1" w:styleId="Schedule">
    <w:name w:val="Schedule"/>
    <w:basedOn w:val="DocumentText"/>
    <w:next w:val="DocumentText"/>
    <w:locked/>
    <w:rsid w:val="00FE5053"/>
    <w:pPr>
      <w:pageBreakBefore/>
      <w:jc w:val="center"/>
    </w:pPr>
    <w:rPr>
      <w:b/>
      <w:caps/>
    </w:rPr>
  </w:style>
  <w:style w:type="paragraph" w:customStyle="1" w:styleId="footer1">
    <w:name w:val="footer 1"/>
    <w:basedOn w:val="a2"/>
    <w:next w:val="a2"/>
    <w:locked/>
    <w:rsid w:val="00FE5053"/>
    <w:pPr>
      <w:jc w:val="left"/>
    </w:pPr>
    <w:rPr>
      <w:sz w:val="16"/>
    </w:rPr>
  </w:style>
  <w:style w:type="paragraph" w:styleId="ac">
    <w:name w:val="footnote text"/>
    <w:aliases w:val="Car,FOOTNOTES,Footnote Text Char Char,Footnote Text Char Char Char Char Char Char,Footnote Text Char3 Char,Footnote ak,Footnotes,Footnotes Char,Fußnote,Testo_note,Testo_note1,Testo_note2,fn,footnote text Char,ft,single space"/>
    <w:basedOn w:val="a2"/>
    <w:link w:val="Char5"/>
    <w:uiPriority w:val="99"/>
    <w:qFormat/>
    <w:rsid w:val="00FE5053"/>
    <w:pPr>
      <w:ind w:left="720" w:hanging="720"/>
    </w:pPr>
    <w:rPr>
      <w:sz w:val="16"/>
    </w:rPr>
  </w:style>
  <w:style w:type="character" w:customStyle="1" w:styleId="Char5">
    <w:name w:val="Κείμενο υποσημείωσης Char"/>
    <w:aliases w:val="Car Char,FOOTNOTES Char,Footnote Text Char Char Char,Footnote Text Char Char Char Char Char Char Char,Footnote Text Char3 Char Char,Footnote ak Char,Footnotes Char1,Footnotes Char Char,Fußnote Char,Testo_note Char,fn Char1"/>
    <w:link w:val="ac"/>
    <w:uiPriority w:val="99"/>
    <w:rsid w:val="00FE5053"/>
    <w:rPr>
      <w:rFonts w:eastAsia="Times New Roman"/>
      <w:sz w:val="16"/>
      <w:lang w:val="en-GB" w:eastAsia="en-US"/>
    </w:rPr>
  </w:style>
  <w:style w:type="paragraph" w:customStyle="1" w:styleId="PageNo">
    <w:name w:val="PageNo"/>
    <w:basedOn w:val="a2"/>
    <w:next w:val="a2"/>
    <w:locked/>
    <w:rsid w:val="00FE5053"/>
  </w:style>
  <w:style w:type="character" w:customStyle="1" w:styleId="Char6">
    <w:name w:val="Κείμενο σημείωσης τέλους Char"/>
    <w:link w:val="ad"/>
    <w:uiPriority w:val="99"/>
    <w:rsid w:val="00FE5053"/>
    <w:rPr>
      <w:rFonts w:ascii="Times New Roman" w:eastAsia="Times New Roman" w:hAnsi="Times New Roman"/>
      <w:sz w:val="16"/>
      <w:lang w:val="en-GB"/>
    </w:rPr>
  </w:style>
  <w:style w:type="paragraph" w:styleId="ad">
    <w:name w:val="endnote text"/>
    <w:basedOn w:val="a2"/>
    <w:link w:val="Char6"/>
    <w:uiPriority w:val="99"/>
    <w:qFormat/>
    <w:rsid w:val="00FE5053"/>
    <w:rPr>
      <w:rFonts w:ascii="Times New Roman" w:hAnsi="Times New Roman"/>
      <w:sz w:val="16"/>
      <w:lang w:eastAsia="x-none"/>
    </w:rPr>
  </w:style>
  <w:style w:type="character" w:customStyle="1" w:styleId="EndnoteTextChar1">
    <w:name w:val="Endnote Text Char1"/>
    <w:uiPriority w:val="99"/>
    <w:semiHidden/>
    <w:rsid w:val="00FE5053"/>
    <w:rPr>
      <w:rFonts w:eastAsia="Times New Roman"/>
      <w:lang w:val="en-GB" w:eastAsia="en-US"/>
    </w:rPr>
  </w:style>
  <w:style w:type="paragraph" w:customStyle="1" w:styleId="AltHeading6">
    <w:name w:val="Alt Heading 6"/>
    <w:basedOn w:val="6"/>
    <w:locked/>
    <w:rsid w:val="00FE5053"/>
    <w:pPr>
      <w:ind w:left="2880"/>
    </w:pPr>
  </w:style>
  <w:style w:type="character" w:customStyle="1" w:styleId="Char7">
    <w:name w:val="Κείμενο σχολίου Char"/>
    <w:link w:val="ae"/>
    <w:uiPriority w:val="99"/>
    <w:rsid w:val="00E464B3"/>
    <w:rPr>
      <w:rFonts w:eastAsia="Times New Roman"/>
      <w:sz w:val="16"/>
    </w:rPr>
  </w:style>
  <w:style w:type="paragraph" w:styleId="ae">
    <w:name w:val="annotation text"/>
    <w:basedOn w:val="a2"/>
    <w:link w:val="Char7"/>
    <w:uiPriority w:val="99"/>
    <w:rsid w:val="00E464B3"/>
    <w:rPr>
      <w:sz w:val="16"/>
      <w:lang w:val="x-none" w:eastAsia="x-none"/>
    </w:rPr>
  </w:style>
  <w:style w:type="character" w:customStyle="1" w:styleId="CommentTextChar1">
    <w:name w:val="Comment Text Char1"/>
    <w:uiPriority w:val="99"/>
    <w:semiHidden/>
    <w:rsid w:val="00FE5053"/>
    <w:rPr>
      <w:rFonts w:eastAsia="Times New Roman"/>
      <w:lang w:val="en-GB" w:eastAsia="en-US"/>
    </w:rPr>
  </w:style>
  <w:style w:type="paragraph" w:styleId="a">
    <w:name w:val="List Number"/>
    <w:basedOn w:val="DocumentText"/>
    <w:autoRedefine/>
    <w:rsid w:val="00FE5053"/>
    <w:pPr>
      <w:numPr>
        <w:numId w:val="10"/>
      </w:numPr>
      <w:tabs>
        <w:tab w:val="clear" w:pos="502"/>
        <w:tab w:val="num" w:pos="360"/>
      </w:tabs>
      <w:ind w:left="0" w:firstLine="0"/>
    </w:pPr>
  </w:style>
  <w:style w:type="paragraph" w:styleId="af">
    <w:name w:val="Plain Text"/>
    <w:basedOn w:val="a2"/>
    <w:link w:val="Char8"/>
    <w:rsid w:val="00FE5053"/>
  </w:style>
  <w:style w:type="character" w:customStyle="1" w:styleId="Char8">
    <w:name w:val="Απλό κείμενο Char"/>
    <w:link w:val="af"/>
    <w:rsid w:val="00FE5053"/>
    <w:rPr>
      <w:rFonts w:eastAsia="Times New Roman"/>
      <w:lang w:val="en-GB" w:eastAsia="en-US"/>
    </w:rPr>
  </w:style>
  <w:style w:type="character" w:styleId="af0">
    <w:name w:val="footnote reference"/>
    <w:aliases w:val="BVI fnr,EN Footnote Reference,Exposant 3 Point,Footnote Reference Number,Footnote Reference Superscript,Footnote Refernece,Footnote call,Footnote reference number,Footnote symbol,Fußnotenzeichen_Raxen,Re,SUPERS,Times 10 Point"/>
    <w:uiPriority w:val="99"/>
    <w:rsid w:val="00FE5053"/>
    <w:rPr>
      <w:vertAlign w:val="superscript"/>
    </w:rPr>
  </w:style>
  <w:style w:type="paragraph" w:customStyle="1" w:styleId="Header1">
    <w:name w:val="Header 1"/>
    <w:basedOn w:val="a2"/>
    <w:locked/>
    <w:rsid w:val="00FE5053"/>
    <w:pPr>
      <w:pBdr>
        <w:bottom w:val="single" w:sz="4" w:space="1" w:color="auto"/>
      </w:pBdr>
      <w:tabs>
        <w:tab w:val="right" w:pos="9029"/>
      </w:tabs>
    </w:pPr>
    <w:rPr>
      <w:sz w:val="16"/>
    </w:rPr>
  </w:style>
  <w:style w:type="character" w:customStyle="1" w:styleId="Char9">
    <w:name w:val="Κείμενο μακροεντολής Char"/>
    <w:link w:val="af1"/>
    <w:uiPriority w:val="99"/>
    <w:rsid w:val="00FE5053"/>
    <w:rPr>
      <w:rFonts w:ascii="Courier New" w:eastAsia="Times New Roman" w:hAnsi="Courier New" w:cs="Courier New"/>
      <w:lang w:val="en-GB" w:eastAsia="en-US" w:bidi="ar-SA"/>
    </w:rPr>
  </w:style>
  <w:style w:type="paragraph" w:styleId="af1">
    <w:name w:val="macro"/>
    <w:link w:val="Char9"/>
    <w:uiPriority w:val="99"/>
    <w:rsid w:val="00FE5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GB" w:eastAsia="en-US"/>
    </w:rPr>
  </w:style>
  <w:style w:type="character" w:customStyle="1" w:styleId="MacroTextChar1">
    <w:name w:val="Macro Text Char1"/>
    <w:uiPriority w:val="99"/>
    <w:semiHidden/>
    <w:rsid w:val="00FE5053"/>
    <w:rPr>
      <w:rFonts w:ascii="Courier New" w:eastAsia="Times New Roman" w:hAnsi="Courier New" w:cs="Courier New"/>
      <w:lang w:val="en-GB" w:eastAsia="en-US"/>
    </w:rPr>
  </w:style>
  <w:style w:type="paragraph" w:customStyle="1" w:styleId="H3Indent">
    <w:name w:val="H3 Indent"/>
    <w:basedOn w:val="a1"/>
    <w:next w:val="a2"/>
    <w:locked/>
    <w:rsid w:val="00FE5053"/>
    <w:pPr>
      <w:numPr>
        <w:ilvl w:val="0"/>
        <w:numId w:val="0"/>
      </w:numPr>
      <w:ind w:left="1440"/>
      <w:jc w:val="left"/>
    </w:pPr>
    <w:rPr>
      <w:color w:val="000000"/>
    </w:rPr>
  </w:style>
  <w:style w:type="paragraph" w:styleId="af2">
    <w:name w:val="envelope return"/>
    <w:basedOn w:val="a2"/>
    <w:rsid w:val="00FE5053"/>
  </w:style>
  <w:style w:type="character" w:customStyle="1" w:styleId="DeltaViewInsertion">
    <w:name w:val="DeltaView Insertion"/>
    <w:locked/>
    <w:rsid w:val="00FE5053"/>
    <w:rPr>
      <w:color w:val="0000FF"/>
      <w:spacing w:val="0"/>
      <w:u w:val="double"/>
    </w:rPr>
  </w:style>
  <w:style w:type="character" w:customStyle="1" w:styleId="DeltaViewDeletion">
    <w:name w:val="DeltaView Deletion"/>
    <w:locked/>
    <w:rsid w:val="00FE5053"/>
    <w:rPr>
      <w:strike/>
      <w:color w:val="FF0000"/>
      <w:spacing w:val="0"/>
    </w:rPr>
  </w:style>
  <w:style w:type="paragraph" w:customStyle="1" w:styleId="Char10">
    <w:name w:val="Char1"/>
    <w:basedOn w:val="a2"/>
    <w:locked/>
    <w:rsid w:val="00FE5053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PartHeadings">
    <w:name w:val="Part Headings"/>
    <w:basedOn w:val="a2"/>
    <w:next w:val="a2"/>
    <w:locked/>
    <w:rsid w:val="00FE5053"/>
    <w:pPr>
      <w:suppressAutoHyphens/>
      <w:spacing w:after="300" w:line="312" w:lineRule="auto"/>
      <w:ind w:left="567" w:hanging="567"/>
      <w:jc w:val="center"/>
      <w:outlineLvl w:val="2"/>
    </w:pPr>
    <w:rPr>
      <w:rFonts w:ascii="CG Times" w:hAnsi="CG Times"/>
      <w:b/>
      <w:sz w:val="21"/>
    </w:rPr>
  </w:style>
  <w:style w:type="paragraph" w:customStyle="1" w:styleId="ListArabic4">
    <w:name w:val="List Arabic 4"/>
    <w:basedOn w:val="a2"/>
    <w:next w:val="a2"/>
    <w:locked/>
    <w:rsid w:val="00FE5053"/>
    <w:pPr>
      <w:numPr>
        <w:ilvl w:val="3"/>
        <w:numId w:val="3"/>
      </w:numPr>
      <w:tabs>
        <w:tab w:val="left" w:pos="86"/>
      </w:tabs>
      <w:spacing w:after="200" w:line="288" w:lineRule="auto"/>
    </w:pPr>
    <w:rPr>
      <w:rFonts w:ascii="CG Times" w:hAnsi="CG Times"/>
    </w:rPr>
  </w:style>
  <w:style w:type="paragraph" w:customStyle="1" w:styleId="ListLegal1">
    <w:name w:val="List Legal 1"/>
    <w:basedOn w:val="a2"/>
    <w:next w:val="af3"/>
    <w:link w:val="ListLegal1Char"/>
    <w:locked/>
    <w:rsid w:val="00FE5053"/>
    <w:pPr>
      <w:numPr>
        <w:numId w:val="3"/>
      </w:numPr>
      <w:tabs>
        <w:tab w:val="left" w:pos="22"/>
      </w:tabs>
      <w:spacing w:after="200" w:line="288" w:lineRule="auto"/>
    </w:pPr>
    <w:rPr>
      <w:rFonts w:ascii="CG Times" w:hAnsi="CG Times"/>
      <w:lang w:eastAsia="x-none"/>
    </w:rPr>
  </w:style>
  <w:style w:type="paragraph" w:styleId="af3">
    <w:name w:val="Body Text"/>
    <w:basedOn w:val="a2"/>
    <w:link w:val="Chara"/>
    <w:uiPriority w:val="1"/>
    <w:qFormat/>
    <w:rsid w:val="00FE5053"/>
    <w:rPr>
      <w:lang w:val="x-none"/>
    </w:rPr>
  </w:style>
  <w:style w:type="character" w:customStyle="1" w:styleId="Chara">
    <w:name w:val="Σώμα κειμένου Char"/>
    <w:link w:val="af3"/>
    <w:uiPriority w:val="1"/>
    <w:rsid w:val="00FE5053"/>
    <w:rPr>
      <w:rFonts w:eastAsia="Times New Roman"/>
      <w:lang w:eastAsia="en-US"/>
    </w:rPr>
  </w:style>
  <w:style w:type="character" w:customStyle="1" w:styleId="ListLegal1Char">
    <w:name w:val="List Legal 1 Char"/>
    <w:link w:val="ListLegal1"/>
    <w:rsid w:val="00FE5053"/>
    <w:rPr>
      <w:rFonts w:ascii="CG Times" w:eastAsia="Times New Roman" w:hAnsi="CG Times"/>
      <w:lang w:val="en-GB" w:eastAsia="x-none"/>
    </w:rPr>
  </w:style>
  <w:style w:type="paragraph" w:customStyle="1" w:styleId="ListLegal2">
    <w:name w:val="List Legal 2"/>
    <w:basedOn w:val="a2"/>
    <w:next w:val="af3"/>
    <w:locked/>
    <w:rsid w:val="00FE5053"/>
    <w:pPr>
      <w:numPr>
        <w:ilvl w:val="1"/>
        <w:numId w:val="3"/>
      </w:numPr>
      <w:tabs>
        <w:tab w:val="left" w:pos="22"/>
      </w:tabs>
      <w:spacing w:after="200" w:line="288" w:lineRule="auto"/>
    </w:pPr>
    <w:rPr>
      <w:rFonts w:ascii="CG Times" w:hAnsi="CG Times"/>
    </w:rPr>
  </w:style>
  <w:style w:type="paragraph" w:customStyle="1" w:styleId="ListLegal3">
    <w:name w:val="List Legal 3"/>
    <w:basedOn w:val="a2"/>
    <w:next w:val="20"/>
    <w:locked/>
    <w:rsid w:val="00FE5053"/>
    <w:pPr>
      <w:numPr>
        <w:ilvl w:val="2"/>
        <w:numId w:val="3"/>
      </w:numPr>
      <w:tabs>
        <w:tab w:val="left" w:pos="50"/>
      </w:tabs>
      <w:spacing w:after="200" w:line="288" w:lineRule="auto"/>
    </w:pPr>
    <w:rPr>
      <w:rFonts w:ascii="CG Times" w:hAnsi="CG Times"/>
    </w:rPr>
  </w:style>
  <w:style w:type="paragraph" w:customStyle="1" w:styleId="StyleListLegal1TimesNewRomanBold">
    <w:name w:val="Style List Legal 1 + Times New Roman Bold"/>
    <w:basedOn w:val="ListLegal1"/>
    <w:autoRedefine/>
    <w:locked/>
    <w:rsid w:val="00FE5053"/>
    <w:pPr>
      <w:numPr>
        <w:numId w:val="0"/>
      </w:numPr>
      <w:tabs>
        <w:tab w:val="num" w:pos="502"/>
      </w:tabs>
      <w:spacing w:after="240"/>
      <w:ind w:left="502" w:hanging="214"/>
    </w:pPr>
    <w:rPr>
      <w:rFonts w:ascii="Times New Roman" w:hAnsi="Times New Roman"/>
      <w:b/>
      <w:bCs/>
    </w:rPr>
  </w:style>
  <w:style w:type="paragraph" w:customStyle="1" w:styleId="ListAlpha1">
    <w:name w:val="List Alpha 1"/>
    <w:basedOn w:val="a2"/>
    <w:next w:val="af3"/>
    <w:locked/>
    <w:rsid w:val="00FE5053"/>
    <w:pPr>
      <w:tabs>
        <w:tab w:val="left" w:pos="22"/>
        <w:tab w:val="num" w:pos="502"/>
      </w:tabs>
      <w:spacing w:after="200" w:line="288" w:lineRule="auto"/>
      <w:ind w:left="502" w:hanging="214"/>
    </w:pPr>
    <w:rPr>
      <w:rFonts w:ascii="CG Times" w:hAnsi="CG Times"/>
    </w:rPr>
  </w:style>
  <w:style w:type="paragraph" w:customStyle="1" w:styleId="ListAlpha2">
    <w:name w:val="List Alpha 2"/>
    <w:basedOn w:val="a2"/>
    <w:next w:val="20"/>
    <w:locked/>
    <w:rsid w:val="00FE5053"/>
    <w:pPr>
      <w:numPr>
        <w:ilvl w:val="1"/>
        <w:numId w:val="11"/>
      </w:numPr>
      <w:tabs>
        <w:tab w:val="left" w:pos="50"/>
      </w:tabs>
      <w:spacing w:after="200" w:line="288" w:lineRule="auto"/>
    </w:pPr>
    <w:rPr>
      <w:rFonts w:ascii="CG Times" w:hAnsi="CG Times"/>
    </w:rPr>
  </w:style>
  <w:style w:type="paragraph" w:customStyle="1" w:styleId="ListAlpha3">
    <w:name w:val="List Alpha 3"/>
    <w:basedOn w:val="a2"/>
    <w:next w:val="30"/>
    <w:locked/>
    <w:rsid w:val="00FE5053"/>
    <w:pPr>
      <w:numPr>
        <w:ilvl w:val="2"/>
        <w:numId w:val="5"/>
      </w:numPr>
      <w:tabs>
        <w:tab w:val="left" w:pos="68"/>
      </w:tabs>
      <w:spacing w:after="200" w:line="288" w:lineRule="auto"/>
    </w:pPr>
    <w:rPr>
      <w:rFonts w:ascii="CG Times" w:hAnsi="CG Times"/>
    </w:rPr>
  </w:style>
  <w:style w:type="paragraph" w:styleId="30">
    <w:name w:val="Body Text 3"/>
    <w:basedOn w:val="a2"/>
    <w:link w:val="3Char0"/>
    <w:uiPriority w:val="99"/>
    <w:qFormat/>
    <w:rsid w:val="00FE5053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rsid w:val="00FE5053"/>
    <w:rPr>
      <w:rFonts w:eastAsia="Times New Roman"/>
      <w:sz w:val="16"/>
      <w:szCs w:val="16"/>
      <w:lang w:val="en-GB" w:eastAsia="en-US"/>
    </w:rPr>
  </w:style>
  <w:style w:type="paragraph" w:customStyle="1" w:styleId="NotesAlpha">
    <w:name w:val="Notes Alpha"/>
    <w:basedOn w:val="a2"/>
    <w:locked/>
    <w:rsid w:val="00FE5053"/>
    <w:pPr>
      <w:numPr>
        <w:numId w:val="11"/>
      </w:numPr>
      <w:spacing w:after="100" w:line="288" w:lineRule="auto"/>
    </w:pPr>
    <w:rPr>
      <w:rFonts w:ascii="CG Times" w:hAnsi="CG Times"/>
      <w:lang w:val="el-GR"/>
    </w:rPr>
  </w:style>
  <w:style w:type="paragraph" w:customStyle="1" w:styleId="NotesArabic">
    <w:name w:val="Notes Arabic"/>
    <w:basedOn w:val="a2"/>
    <w:locked/>
    <w:rsid w:val="00FE5053"/>
    <w:pPr>
      <w:numPr>
        <w:ilvl w:val="1"/>
        <w:numId w:val="6"/>
      </w:numPr>
      <w:spacing w:after="100" w:line="288" w:lineRule="auto"/>
    </w:pPr>
    <w:rPr>
      <w:rFonts w:ascii="CG Times" w:hAnsi="CG Times"/>
      <w:lang w:val="el-GR"/>
    </w:rPr>
  </w:style>
  <w:style w:type="paragraph" w:customStyle="1" w:styleId="NotesRoman">
    <w:name w:val="Notes Roman"/>
    <w:basedOn w:val="a2"/>
    <w:locked/>
    <w:rsid w:val="00FE5053"/>
    <w:pPr>
      <w:numPr>
        <w:ilvl w:val="2"/>
        <w:numId w:val="11"/>
      </w:numPr>
      <w:tabs>
        <w:tab w:val="clear" w:pos="1928"/>
        <w:tab w:val="left" w:pos="624"/>
      </w:tabs>
      <w:spacing w:after="100" w:line="288" w:lineRule="auto"/>
      <w:ind w:left="624" w:hanging="624"/>
    </w:pPr>
    <w:rPr>
      <w:rFonts w:ascii="CG Times" w:hAnsi="CG Times"/>
      <w:lang w:val="el-GR"/>
    </w:rPr>
  </w:style>
  <w:style w:type="paragraph" w:styleId="af4">
    <w:name w:val="Signature"/>
    <w:basedOn w:val="a2"/>
    <w:link w:val="Charb"/>
    <w:rsid w:val="00FE5053"/>
    <w:pPr>
      <w:spacing w:after="200" w:line="288" w:lineRule="auto"/>
      <w:ind w:left="4252"/>
    </w:pPr>
    <w:rPr>
      <w:rFonts w:ascii="CG Times" w:hAnsi="CG Times"/>
      <w:lang w:val="x-none"/>
    </w:rPr>
  </w:style>
  <w:style w:type="character" w:customStyle="1" w:styleId="Charb">
    <w:name w:val="Υπογραφή Char"/>
    <w:link w:val="af4"/>
    <w:rsid w:val="00FE5053"/>
    <w:rPr>
      <w:rFonts w:ascii="CG Times" w:eastAsia="Times New Roman" w:hAnsi="CG Times"/>
      <w:lang w:eastAsia="en-US"/>
    </w:rPr>
  </w:style>
  <w:style w:type="paragraph" w:customStyle="1" w:styleId="ListArabic1">
    <w:name w:val="List Arabic 1"/>
    <w:basedOn w:val="a2"/>
    <w:next w:val="af3"/>
    <w:locked/>
    <w:rsid w:val="00FE5053"/>
    <w:pPr>
      <w:numPr>
        <w:numId w:val="7"/>
      </w:numPr>
      <w:tabs>
        <w:tab w:val="left" w:pos="22"/>
      </w:tabs>
      <w:spacing w:after="200" w:line="288" w:lineRule="auto"/>
    </w:pPr>
    <w:rPr>
      <w:rFonts w:ascii="CG Times" w:hAnsi="CG Times"/>
      <w:lang w:val="el-GR"/>
    </w:rPr>
  </w:style>
  <w:style w:type="paragraph" w:customStyle="1" w:styleId="ListArabic2">
    <w:name w:val="List Arabic 2"/>
    <w:basedOn w:val="a2"/>
    <w:next w:val="20"/>
    <w:locked/>
    <w:rsid w:val="00FE5053"/>
    <w:pPr>
      <w:numPr>
        <w:ilvl w:val="1"/>
        <w:numId w:val="7"/>
      </w:numPr>
      <w:tabs>
        <w:tab w:val="left" w:pos="50"/>
      </w:tabs>
      <w:spacing w:after="200" w:line="288" w:lineRule="auto"/>
    </w:pPr>
    <w:rPr>
      <w:rFonts w:ascii="CG Times" w:hAnsi="CG Times"/>
      <w:lang w:val="el-GR"/>
    </w:rPr>
  </w:style>
  <w:style w:type="paragraph" w:customStyle="1" w:styleId="ListArabic3">
    <w:name w:val="List Arabic 3"/>
    <w:basedOn w:val="a2"/>
    <w:next w:val="30"/>
    <w:locked/>
    <w:rsid w:val="00FE5053"/>
    <w:pPr>
      <w:numPr>
        <w:ilvl w:val="2"/>
        <w:numId w:val="7"/>
      </w:numPr>
      <w:tabs>
        <w:tab w:val="left" w:pos="68"/>
      </w:tabs>
      <w:spacing w:after="200" w:line="288" w:lineRule="auto"/>
    </w:pPr>
    <w:rPr>
      <w:rFonts w:ascii="CG Times" w:hAnsi="CG Times"/>
      <w:lang w:val="el-GR"/>
    </w:rPr>
  </w:style>
  <w:style w:type="paragraph" w:customStyle="1" w:styleId="Body1">
    <w:name w:val="Body1"/>
    <w:basedOn w:val="a2"/>
    <w:locked/>
    <w:rsid w:val="00FE5053"/>
    <w:pPr>
      <w:numPr>
        <w:numId w:val="12"/>
      </w:numPr>
      <w:tabs>
        <w:tab w:val="clear" w:pos="624"/>
      </w:tabs>
      <w:spacing w:after="240" w:line="360" w:lineRule="auto"/>
      <w:ind w:left="567" w:firstLine="0"/>
    </w:pPr>
    <w:rPr>
      <w:rFonts w:ascii="Arial" w:hAnsi="Arial"/>
      <w:lang w:eastAsia="de-DE"/>
    </w:rPr>
  </w:style>
  <w:style w:type="character" w:styleId="-">
    <w:name w:val="Hyperlink"/>
    <w:uiPriority w:val="99"/>
    <w:rsid w:val="00FE5053"/>
    <w:rPr>
      <w:strike w:val="0"/>
      <w:dstrike w:val="0"/>
      <w:color w:val="303A88"/>
      <w:sz w:val="22"/>
      <w:szCs w:val="22"/>
      <w:u w:val="none"/>
      <w:effect w:val="none"/>
    </w:rPr>
  </w:style>
  <w:style w:type="paragraph" w:customStyle="1" w:styleId="Level7">
    <w:name w:val="Level 7"/>
    <w:basedOn w:val="a2"/>
    <w:locked/>
    <w:rsid w:val="00FE5053"/>
    <w:pPr>
      <w:numPr>
        <w:ilvl w:val="2"/>
        <w:numId w:val="12"/>
      </w:numPr>
      <w:tabs>
        <w:tab w:val="clear" w:pos="720"/>
        <w:tab w:val="num" w:pos="2041"/>
      </w:tabs>
      <w:spacing w:after="120" w:line="336" w:lineRule="auto"/>
      <w:ind w:left="2041" w:hanging="680"/>
      <w:outlineLvl w:val="6"/>
    </w:pPr>
    <w:rPr>
      <w:rFonts w:ascii="Arial" w:hAnsi="Arial"/>
      <w:w w:val="105"/>
      <w:kern w:val="20"/>
    </w:rPr>
  </w:style>
  <w:style w:type="paragraph" w:customStyle="1" w:styleId="Level8">
    <w:name w:val="Level 8"/>
    <w:basedOn w:val="a2"/>
    <w:locked/>
    <w:rsid w:val="00FE5053"/>
    <w:pPr>
      <w:tabs>
        <w:tab w:val="num" w:pos="2722"/>
      </w:tabs>
      <w:spacing w:after="120" w:line="336" w:lineRule="auto"/>
      <w:ind w:left="2722" w:hanging="681"/>
      <w:outlineLvl w:val="7"/>
    </w:pPr>
    <w:rPr>
      <w:rFonts w:ascii="Arial" w:hAnsi="Arial"/>
      <w:w w:val="105"/>
      <w:kern w:val="20"/>
    </w:rPr>
  </w:style>
  <w:style w:type="paragraph" w:styleId="af5">
    <w:name w:val="Body Text Indent"/>
    <w:basedOn w:val="a2"/>
    <w:link w:val="Charc"/>
    <w:rsid w:val="00FE5053"/>
    <w:pPr>
      <w:spacing w:after="120"/>
      <w:ind w:left="283"/>
    </w:pPr>
  </w:style>
  <w:style w:type="character" w:customStyle="1" w:styleId="Charc">
    <w:name w:val="Σώμα κείμενου με εσοχή Char"/>
    <w:link w:val="af5"/>
    <w:rsid w:val="00FE5053"/>
    <w:rPr>
      <w:rFonts w:eastAsia="Times New Roman"/>
      <w:lang w:val="en-GB" w:eastAsia="en-US"/>
    </w:rPr>
  </w:style>
  <w:style w:type="paragraph" w:customStyle="1" w:styleId="ListRoman1">
    <w:name w:val="List Roman 1"/>
    <w:basedOn w:val="a2"/>
    <w:next w:val="af3"/>
    <w:locked/>
    <w:rsid w:val="00FE5053"/>
    <w:pPr>
      <w:numPr>
        <w:ilvl w:val="1"/>
        <w:numId w:val="13"/>
      </w:numPr>
      <w:tabs>
        <w:tab w:val="clear" w:pos="1417"/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lang w:val="el-GR"/>
    </w:rPr>
  </w:style>
  <w:style w:type="paragraph" w:customStyle="1" w:styleId="ListRoman2">
    <w:name w:val="List Roman 2"/>
    <w:basedOn w:val="a2"/>
    <w:next w:val="DocumentText"/>
    <w:autoRedefine/>
    <w:locked/>
    <w:rsid w:val="00FE5053"/>
    <w:pPr>
      <w:numPr>
        <w:ilvl w:val="2"/>
        <w:numId w:val="13"/>
      </w:numPr>
      <w:tabs>
        <w:tab w:val="clear" w:pos="1928"/>
        <w:tab w:val="left" w:pos="50"/>
      </w:tabs>
      <w:spacing w:after="200" w:line="288" w:lineRule="auto"/>
      <w:ind w:left="624" w:firstLine="0"/>
    </w:pPr>
    <w:rPr>
      <w:lang w:val="el-GR"/>
    </w:rPr>
  </w:style>
  <w:style w:type="paragraph" w:customStyle="1" w:styleId="ListRoman3">
    <w:name w:val="List Roman 3"/>
    <w:basedOn w:val="a2"/>
    <w:next w:val="30"/>
    <w:locked/>
    <w:rsid w:val="00FE5053"/>
    <w:pPr>
      <w:numPr>
        <w:ilvl w:val="2"/>
        <w:numId w:val="9"/>
      </w:numPr>
      <w:tabs>
        <w:tab w:val="left" w:pos="68"/>
      </w:tabs>
      <w:spacing w:after="200" w:line="288" w:lineRule="auto"/>
    </w:pPr>
    <w:rPr>
      <w:rFonts w:ascii="CG Times" w:hAnsi="CG Times"/>
      <w:lang w:val="el-GR"/>
    </w:rPr>
  </w:style>
  <w:style w:type="paragraph" w:customStyle="1" w:styleId="Style2">
    <w:name w:val="Style2"/>
    <w:basedOn w:val="a2"/>
    <w:uiPriority w:val="99"/>
    <w:locked/>
    <w:rsid w:val="00FE5053"/>
    <w:pPr>
      <w:widowControl w:val="0"/>
      <w:autoSpaceDE w:val="0"/>
      <w:autoSpaceDN w:val="0"/>
      <w:adjustRightInd w:val="0"/>
      <w:spacing w:line="207" w:lineRule="exact"/>
      <w:jc w:val="left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5">
    <w:name w:val="Style5"/>
    <w:basedOn w:val="a2"/>
    <w:uiPriority w:val="99"/>
    <w:locked/>
    <w:rsid w:val="00FE5053"/>
    <w:pPr>
      <w:widowControl w:val="0"/>
      <w:numPr>
        <w:numId w:val="14"/>
      </w:numPr>
      <w:tabs>
        <w:tab w:val="clear" w:pos="624"/>
      </w:tabs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8">
    <w:name w:val="Style8"/>
    <w:basedOn w:val="a2"/>
    <w:uiPriority w:val="99"/>
    <w:locked/>
    <w:rsid w:val="00FE5053"/>
    <w:pPr>
      <w:widowControl w:val="0"/>
      <w:numPr>
        <w:ilvl w:val="1"/>
        <w:numId w:val="14"/>
      </w:numPr>
      <w:tabs>
        <w:tab w:val="clear" w:pos="624"/>
      </w:tabs>
      <w:autoSpaceDE w:val="0"/>
      <w:autoSpaceDN w:val="0"/>
      <w:adjustRightInd w:val="0"/>
      <w:spacing w:line="209" w:lineRule="exact"/>
      <w:ind w:left="0" w:firstLine="0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10">
    <w:name w:val="Style10"/>
    <w:basedOn w:val="a2"/>
    <w:uiPriority w:val="99"/>
    <w:locked/>
    <w:rsid w:val="00FE505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12">
    <w:name w:val="Style12"/>
    <w:basedOn w:val="a2"/>
    <w:uiPriority w:val="99"/>
    <w:locked/>
    <w:rsid w:val="00FE5053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13">
    <w:name w:val="Style13"/>
    <w:basedOn w:val="a2"/>
    <w:uiPriority w:val="99"/>
    <w:locked/>
    <w:rsid w:val="00FE5053"/>
    <w:pPr>
      <w:widowControl w:val="0"/>
      <w:numPr>
        <w:numId w:val="15"/>
      </w:numPr>
      <w:tabs>
        <w:tab w:val="clear" w:pos="624"/>
      </w:tabs>
      <w:autoSpaceDE w:val="0"/>
      <w:autoSpaceDN w:val="0"/>
      <w:adjustRightInd w:val="0"/>
      <w:ind w:left="0" w:firstLine="0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16">
    <w:name w:val="Style16"/>
    <w:basedOn w:val="a2"/>
    <w:uiPriority w:val="99"/>
    <w:locked/>
    <w:rsid w:val="00FE5053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19">
    <w:name w:val="Style19"/>
    <w:basedOn w:val="a2"/>
    <w:uiPriority w:val="99"/>
    <w:locked/>
    <w:rsid w:val="00FE5053"/>
    <w:pPr>
      <w:widowControl w:val="0"/>
      <w:numPr>
        <w:ilvl w:val="2"/>
        <w:numId w:val="15"/>
      </w:numPr>
      <w:tabs>
        <w:tab w:val="clear" w:pos="2137"/>
      </w:tabs>
      <w:autoSpaceDE w:val="0"/>
      <w:autoSpaceDN w:val="0"/>
      <w:adjustRightInd w:val="0"/>
      <w:spacing w:line="317" w:lineRule="exact"/>
      <w:ind w:left="0" w:firstLine="0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24">
    <w:name w:val="Style24"/>
    <w:basedOn w:val="a2"/>
    <w:uiPriority w:val="99"/>
    <w:locked/>
    <w:rsid w:val="00FE5053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25">
    <w:name w:val="Style25"/>
    <w:basedOn w:val="a2"/>
    <w:uiPriority w:val="99"/>
    <w:locked/>
    <w:rsid w:val="00FE5053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32">
    <w:name w:val="Style32"/>
    <w:basedOn w:val="a2"/>
    <w:uiPriority w:val="99"/>
    <w:locked/>
    <w:rsid w:val="00FE5053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l-GR" w:eastAsia="el-GR"/>
    </w:rPr>
  </w:style>
  <w:style w:type="character" w:customStyle="1" w:styleId="FontStyle45">
    <w:name w:val="Font Style45"/>
    <w:uiPriority w:val="99"/>
    <w:locked/>
    <w:rsid w:val="00FE5053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locked/>
    <w:rsid w:val="00FE5053"/>
    <w:rPr>
      <w:rFonts w:ascii="Arial" w:hAnsi="Arial" w:cs="Arial"/>
      <w:b/>
      <w:bCs/>
      <w:spacing w:val="-10"/>
      <w:sz w:val="42"/>
      <w:szCs w:val="42"/>
    </w:rPr>
  </w:style>
  <w:style w:type="character" w:customStyle="1" w:styleId="FontStyle58">
    <w:name w:val="Font Style58"/>
    <w:uiPriority w:val="99"/>
    <w:locked/>
    <w:rsid w:val="00FE5053"/>
    <w:rPr>
      <w:rFonts w:ascii="Arial" w:hAnsi="Arial" w:cs="Arial"/>
      <w:b/>
      <w:bCs/>
      <w:sz w:val="32"/>
      <w:szCs w:val="32"/>
    </w:rPr>
  </w:style>
  <w:style w:type="character" w:customStyle="1" w:styleId="FontStyle59">
    <w:name w:val="Font Style59"/>
    <w:uiPriority w:val="99"/>
    <w:locked/>
    <w:rsid w:val="00FE5053"/>
    <w:rPr>
      <w:rFonts w:ascii="Arial" w:hAnsi="Arial" w:cs="Arial"/>
      <w:b/>
      <w:bCs/>
      <w:sz w:val="32"/>
      <w:szCs w:val="32"/>
    </w:rPr>
  </w:style>
  <w:style w:type="character" w:customStyle="1" w:styleId="FontStyle60">
    <w:name w:val="Font Style60"/>
    <w:uiPriority w:val="99"/>
    <w:locked/>
    <w:rsid w:val="00FE5053"/>
    <w:rPr>
      <w:rFonts w:ascii="Arial" w:hAnsi="Arial" w:cs="Arial"/>
      <w:b/>
      <w:bCs/>
      <w:sz w:val="18"/>
      <w:szCs w:val="18"/>
    </w:rPr>
  </w:style>
  <w:style w:type="character" w:customStyle="1" w:styleId="FontStyle61">
    <w:name w:val="Font Style61"/>
    <w:uiPriority w:val="99"/>
    <w:locked/>
    <w:rsid w:val="00FE5053"/>
    <w:rPr>
      <w:rFonts w:ascii="Arial" w:hAnsi="Arial" w:cs="Arial"/>
      <w:i/>
      <w:iCs/>
      <w:spacing w:val="20"/>
      <w:sz w:val="24"/>
      <w:szCs w:val="24"/>
    </w:rPr>
  </w:style>
  <w:style w:type="paragraph" w:customStyle="1" w:styleId="Listi">
    <w:name w:val="List (i)"/>
    <w:basedOn w:val="DocumentText"/>
    <w:link w:val="ListiChar"/>
    <w:rsid w:val="00FE5053"/>
    <w:pPr>
      <w:ind w:left="0"/>
    </w:pPr>
  </w:style>
  <w:style w:type="character" w:customStyle="1" w:styleId="ListiChar">
    <w:name w:val="List (i) Char"/>
    <w:basedOn w:val="DocumentTextChar"/>
    <w:link w:val="Listi"/>
    <w:rsid w:val="00FE5053"/>
    <w:rPr>
      <w:rFonts w:eastAsia="Times New Roman"/>
      <w:lang w:eastAsia="en-US"/>
    </w:rPr>
  </w:style>
  <w:style w:type="paragraph" w:customStyle="1" w:styleId="Body">
    <w:name w:val="Body"/>
    <w:link w:val="BodyChar"/>
    <w:qFormat/>
    <w:rsid w:val="000F44FF"/>
    <w:pPr>
      <w:suppressAutoHyphens/>
      <w:spacing w:after="120" w:line="336" w:lineRule="auto"/>
      <w:jc w:val="both"/>
    </w:pPr>
    <w:rPr>
      <w:bCs/>
    </w:rPr>
  </w:style>
  <w:style w:type="paragraph" w:customStyle="1" w:styleId="Style1">
    <w:name w:val="Style1"/>
    <w:basedOn w:val="DocumentText"/>
    <w:rsid w:val="00EE4DC5"/>
    <w:pPr>
      <w:numPr>
        <w:numId w:val="17"/>
      </w:numPr>
      <w:tabs>
        <w:tab w:val="left" w:pos="1701"/>
      </w:tabs>
    </w:pPr>
  </w:style>
  <w:style w:type="paragraph" w:customStyle="1" w:styleId="AppendixHeading1">
    <w:name w:val="Appendix Heading 1"/>
    <w:basedOn w:val="a2"/>
    <w:uiPriority w:val="99"/>
    <w:rsid w:val="00FE5053"/>
    <w:pPr>
      <w:numPr>
        <w:numId w:val="16"/>
      </w:numPr>
      <w:spacing w:before="0" w:after="120" w:line="360" w:lineRule="auto"/>
      <w:jc w:val="left"/>
    </w:pPr>
    <w:rPr>
      <w:rFonts w:ascii="Arial" w:hAnsi="Arial" w:cs="Arial"/>
      <w:b/>
      <w:bCs/>
      <w:sz w:val="28"/>
      <w:lang w:val="el-GR" w:eastAsia="el-GR"/>
    </w:rPr>
  </w:style>
  <w:style w:type="paragraph" w:customStyle="1" w:styleId="AppendixHeading2">
    <w:name w:val="Appendix Heading 2"/>
    <w:basedOn w:val="a2"/>
    <w:uiPriority w:val="99"/>
    <w:rsid w:val="00FE5053"/>
    <w:pPr>
      <w:tabs>
        <w:tab w:val="num" w:pos="1080"/>
      </w:tabs>
      <w:spacing w:before="0" w:after="120" w:line="360" w:lineRule="auto"/>
      <w:ind w:left="1080" w:hanging="720"/>
    </w:pPr>
    <w:rPr>
      <w:rFonts w:ascii="Arial" w:hAnsi="Arial" w:cs="Arial"/>
      <w:b/>
      <w:lang w:val="el-GR" w:eastAsia="el-GR"/>
    </w:rPr>
  </w:style>
  <w:style w:type="paragraph" w:customStyle="1" w:styleId="AppendixHeading3">
    <w:name w:val="Appendix Heading 3"/>
    <w:basedOn w:val="a2"/>
    <w:uiPriority w:val="99"/>
    <w:rsid w:val="00FE5053"/>
    <w:pPr>
      <w:tabs>
        <w:tab w:val="num" w:pos="1920"/>
      </w:tabs>
      <w:spacing w:before="0" w:after="120" w:line="360" w:lineRule="auto"/>
      <w:ind w:left="1920" w:hanging="840"/>
    </w:pPr>
    <w:rPr>
      <w:rFonts w:ascii="Arial" w:hAnsi="Arial" w:cs="Arial"/>
      <w:lang w:val="el-GR" w:eastAsia="el-GR"/>
    </w:rPr>
  </w:style>
  <w:style w:type="paragraph" w:customStyle="1" w:styleId="AppendixHeading4">
    <w:name w:val="Appendix Heading 4"/>
    <w:basedOn w:val="AppendixHeading3"/>
    <w:uiPriority w:val="99"/>
    <w:rsid w:val="00FE5053"/>
    <w:pPr>
      <w:numPr>
        <w:ilvl w:val="3"/>
        <w:numId w:val="16"/>
      </w:numPr>
      <w:tabs>
        <w:tab w:val="clear" w:pos="720"/>
        <w:tab w:val="left" w:pos="2760"/>
      </w:tabs>
      <w:ind w:left="2760" w:hanging="840"/>
    </w:pPr>
  </w:style>
  <w:style w:type="paragraph" w:customStyle="1" w:styleId="AppendixHeading5">
    <w:name w:val="Appendix Heading 5"/>
    <w:basedOn w:val="AppendixHeading4"/>
    <w:uiPriority w:val="99"/>
    <w:rsid w:val="00FE5053"/>
    <w:pPr>
      <w:numPr>
        <w:ilvl w:val="4"/>
      </w:numPr>
      <w:tabs>
        <w:tab w:val="clear" w:pos="1080"/>
        <w:tab w:val="clear" w:pos="2760"/>
        <w:tab w:val="num" w:pos="3600"/>
      </w:tabs>
      <w:ind w:left="3600" w:hanging="840"/>
    </w:pPr>
  </w:style>
  <w:style w:type="character" w:customStyle="1" w:styleId="longtext">
    <w:name w:val="long_text"/>
    <w:basedOn w:val="a3"/>
    <w:uiPriority w:val="99"/>
    <w:rsid w:val="00FE5053"/>
  </w:style>
  <w:style w:type="paragraph" w:customStyle="1" w:styleId="AppendixText2">
    <w:name w:val="Appendix Text 2"/>
    <w:basedOn w:val="a2"/>
    <w:rsid w:val="00FE5053"/>
    <w:pPr>
      <w:spacing w:before="0" w:after="120" w:line="360" w:lineRule="auto"/>
      <w:ind w:left="1080"/>
    </w:pPr>
    <w:rPr>
      <w:rFonts w:ascii="Arial" w:hAnsi="Arial" w:cs="Arial"/>
      <w:lang w:val="el-GR" w:eastAsia="el-GR"/>
    </w:rPr>
  </w:style>
  <w:style w:type="paragraph" w:customStyle="1" w:styleId="AppendixText1">
    <w:name w:val="Appendix Text 1"/>
    <w:basedOn w:val="a2"/>
    <w:rsid w:val="00FE5053"/>
    <w:pPr>
      <w:spacing w:before="0" w:after="120" w:line="360" w:lineRule="auto"/>
      <w:ind w:left="357"/>
    </w:pPr>
    <w:rPr>
      <w:rFonts w:ascii="Arial" w:hAnsi="Arial"/>
      <w:lang w:val="el-GR"/>
    </w:rPr>
  </w:style>
  <w:style w:type="character" w:customStyle="1" w:styleId="FontStyle94">
    <w:name w:val="Font Style94"/>
    <w:uiPriority w:val="99"/>
    <w:rsid w:val="00DD4054"/>
    <w:rPr>
      <w:rFonts w:ascii="Arial" w:hAnsi="Arial" w:cs="Arial"/>
      <w:i/>
      <w:iCs/>
      <w:w w:val="75"/>
      <w:sz w:val="22"/>
      <w:szCs w:val="22"/>
    </w:rPr>
  </w:style>
  <w:style w:type="character" w:customStyle="1" w:styleId="FontStyle95">
    <w:name w:val="Font Style95"/>
    <w:uiPriority w:val="99"/>
    <w:rsid w:val="00DD4054"/>
    <w:rPr>
      <w:rFonts w:ascii="Arial" w:hAnsi="Arial" w:cs="Arial"/>
      <w:w w:val="75"/>
      <w:sz w:val="22"/>
      <w:szCs w:val="22"/>
    </w:rPr>
  </w:style>
  <w:style w:type="table" w:styleId="af6">
    <w:name w:val="Table Grid"/>
    <w:basedOn w:val="a4"/>
    <w:uiPriority w:val="39"/>
    <w:rsid w:val="00B3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ndnote reference"/>
    <w:uiPriority w:val="99"/>
    <w:unhideWhenUsed/>
    <w:qFormat/>
    <w:rsid w:val="001E1BDA"/>
    <w:rPr>
      <w:vertAlign w:val="superscript"/>
    </w:rPr>
  </w:style>
  <w:style w:type="character" w:customStyle="1" w:styleId="hps">
    <w:name w:val="hps"/>
    <w:basedOn w:val="a3"/>
    <w:rsid w:val="0089518E"/>
  </w:style>
  <w:style w:type="character" w:styleId="af8">
    <w:name w:val="annotation reference"/>
    <w:uiPriority w:val="99"/>
    <w:unhideWhenUsed/>
    <w:rsid w:val="00AD7D8E"/>
    <w:rPr>
      <w:sz w:val="16"/>
      <w:szCs w:val="16"/>
    </w:rPr>
  </w:style>
  <w:style w:type="paragraph" w:styleId="af9">
    <w:name w:val="annotation subject"/>
    <w:basedOn w:val="ae"/>
    <w:next w:val="ae"/>
    <w:link w:val="Chard"/>
    <w:uiPriority w:val="99"/>
    <w:unhideWhenUsed/>
    <w:rsid w:val="00AD7D8E"/>
    <w:rPr>
      <w:b/>
      <w:bCs/>
      <w:lang w:eastAsia="en-US"/>
    </w:rPr>
  </w:style>
  <w:style w:type="character" w:customStyle="1" w:styleId="Chard">
    <w:name w:val="Θέμα σχολίου Char"/>
    <w:link w:val="af9"/>
    <w:uiPriority w:val="99"/>
    <w:rsid w:val="00AD7D8E"/>
    <w:rPr>
      <w:rFonts w:eastAsia="Times New Roman"/>
      <w:b/>
      <w:bCs/>
      <w:sz w:val="16"/>
      <w:lang w:eastAsia="en-US"/>
    </w:rPr>
  </w:style>
  <w:style w:type="paragraph" w:styleId="afa">
    <w:name w:val="Revision"/>
    <w:hidden/>
    <w:uiPriority w:val="99"/>
    <w:semiHidden/>
    <w:rsid w:val="00C46ECB"/>
    <w:rPr>
      <w:rFonts w:eastAsia="Times New Roman"/>
      <w:lang w:val="en-GB" w:eastAsia="en-US"/>
    </w:rPr>
  </w:style>
  <w:style w:type="paragraph" w:customStyle="1" w:styleId="afb">
    <w:name w:val="(a)"/>
    <w:basedOn w:val="af3"/>
    <w:rsid w:val="00850126"/>
    <w:pPr>
      <w:spacing w:before="0" w:after="240"/>
    </w:pPr>
    <w:rPr>
      <w:rFonts w:ascii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a3"/>
    <w:rsid w:val="00EF102B"/>
  </w:style>
  <w:style w:type="paragraph" w:customStyle="1" w:styleId="Contracts-Heading3">
    <w:name w:val="Contracts - Heading 3"/>
    <w:basedOn w:val="3"/>
    <w:rsid w:val="0014607B"/>
    <w:pPr>
      <w:numPr>
        <w:numId w:val="18"/>
      </w:numPr>
    </w:pPr>
  </w:style>
  <w:style w:type="paragraph" w:customStyle="1" w:styleId="Contracts-Heading4">
    <w:name w:val="Contracts - Heading 4"/>
    <w:basedOn w:val="4"/>
    <w:rsid w:val="00806A83"/>
    <w:pPr>
      <w:numPr>
        <w:numId w:val="18"/>
      </w:numPr>
      <w:tabs>
        <w:tab w:val="clear" w:pos="1701"/>
      </w:tabs>
      <w:ind w:left="1701"/>
    </w:pPr>
  </w:style>
  <w:style w:type="paragraph" w:customStyle="1" w:styleId="Default">
    <w:name w:val="Default"/>
    <w:rsid w:val="00186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86F3D"/>
    <w:rPr>
      <w:color w:val="auto"/>
    </w:rPr>
  </w:style>
  <w:style w:type="paragraph" w:customStyle="1" w:styleId="CM3">
    <w:name w:val="CM3"/>
    <w:basedOn w:val="Default"/>
    <w:next w:val="Default"/>
    <w:uiPriority w:val="99"/>
    <w:rsid w:val="00186F3D"/>
    <w:rPr>
      <w:color w:val="auto"/>
    </w:rPr>
  </w:style>
  <w:style w:type="paragraph" w:customStyle="1" w:styleId="CM4">
    <w:name w:val="CM4"/>
    <w:basedOn w:val="Default"/>
    <w:next w:val="Default"/>
    <w:uiPriority w:val="99"/>
    <w:rsid w:val="00186F3D"/>
    <w:rPr>
      <w:color w:val="auto"/>
    </w:rPr>
  </w:style>
  <w:style w:type="paragraph" w:customStyle="1" w:styleId="StandardL1">
    <w:name w:val="Standard L1"/>
    <w:basedOn w:val="a2"/>
    <w:next w:val="a2"/>
    <w:link w:val="StandardL1Char"/>
    <w:uiPriority w:val="99"/>
    <w:rsid w:val="009A3F6C"/>
    <w:pPr>
      <w:keepNext/>
      <w:numPr>
        <w:numId w:val="19"/>
      </w:numPr>
      <w:suppressAutoHyphens/>
      <w:spacing w:before="0" w:after="240"/>
      <w:jc w:val="left"/>
      <w:outlineLvl w:val="0"/>
    </w:pPr>
    <w:rPr>
      <w:rFonts w:ascii="Times New Roman" w:eastAsia="SimSun" w:hAnsi="Times New Roman"/>
      <w:b/>
      <w:caps/>
      <w:sz w:val="24"/>
      <w:szCs w:val="24"/>
      <w:lang w:eastAsia="zh-CN" w:bidi="ar-AE"/>
    </w:rPr>
  </w:style>
  <w:style w:type="character" w:customStyle="1" w:styleId="Char2">
    <w:name w:val="Παράγραφος λίστας Char"/>
    <w:aliases w:val="Document Char,Table of contents numbered Char,Yellow Bullet Char,Normal bullet 2 Char,Γράφημα Char,Bullet21 Char,Bullet22 Char,Bullet23 Char,Bullet211 Char,Bullet24 Char,Bullet25 Char,Bullet26 Char,Bullet27 Char,bl11 Char"/>
    <w:link w:val="a9"/>
    <w:uiPriority w:val="34"/>
    <w:qFormat/>
    <w:locked/>
    <w:rsid w:val="00AF12B2"/>
    <w:rPr>
      <w:rFonts w:eastAsia="Times New Roman"/>
      <w:lang w:eastAsia="en-US"/>
    </w:rPr>
  </w:style>
  <w:style w:type="paragraph" w:styleId="21">
    <w:name w:val="List Number 2"/>
    <w:basedOn w:val="a2"/>
    <w:rsid w:val="00F23B94"/>
    <w:pPr>
      <w:numPr>
        <w:numId w:val="20"/>
      </w:numPr>
      <w:spacing w:before="0" w:after="240" w:line="360" w:lineRule="auto"/>
    </w:pPr>
    <w:rPr>
      <w:rFonts w:ascii="Calibri" w:hAnsi="Calibri"/>
      <w:sz w:val="24"/>
      <w:szCs w:val="24"/>
      <w:lang w:eastAsia="en-GB"/>
    </w:rPr>
  </w:style>
  <w:style w:type="paragraph" w:customStyle="1" w:styleId="ListNumber2Level2">
    <w:name w:val="List Number 2 (Level 2)"/>
    <w:basedOn w:val="a2"/>
    <w:rsid w:val="00F23B94"/>
    <w:pPr>
      <w:numPr>
        <w:ilvl w:val="1"/>
        <w:numId w:val="20"/>
      </w:numPr>
      <w:spacing w:before="0" w:after="240" w:line="360" w:lineRule="auto"/>
    </w:pPr>
    <w:rPr>
      <w:rFonts w:ascii="Calibri" w:hAnsi="Calibri"/>
      <w:sz w:val="24"/>
      <w:szCs w:val="24"/>
      <w:lang w:eastAsia="en-GB"/>
    </w:rPr>
  </w:style>
  <w:style w:type="paragraph" w:customStyle="1" w:styleId="ListNumber2Level3">
    <w:name w:val="List Number 2 (Level 3)"/>
    <w:basedOn w:val="a2"/>
    <w:rsid w:val="00F23B94"/>
    <w:pPr>
      <w:numPr>
        <w:ilvl w:val="2"/>
        <w:numId w:val="20"/>
      </w:numPr>
      <w:spacing w:before="0" w:after="240" w:line="360" w:lineRule="auto"/>
    </w:pPr>
    <w:rPr>
      <w:rFonts w:ascii="Calibri" w:hAnsi="Calibri"/>
      <w:sz w:val="24"/>
      <w:szCs w:val="24"/>
      <w:lang w:eastAsia="en-GB"/>
    </w:rPr>
  </w:style>
  <w:style w:type="paragraph" w:customStyle="1" w:styleId="CharChar1">
    <w:name w:val="Char Char1"/>
    <w:basedOn w:val="a2"/>
    <w:rsid w:val="00F23B94"/>
    <w:pPr>
      <w:numPr>
        <w:ilvl w:val="3"/>
        <w:numId w:val="20"/>
      </w:numPr>
      <w:spacing w:before="0" w:after="240" w:line="360" w:lineRule="auto"/>
      <w:ind w:left="3901" w:hanging="703"/>
    </w:pPr>
    <w:rPr>
      <w:rFonts w:ascii="Calibri" w:hAnsi="Calibri"/>
      <w:sz w:val="24"/>
      <w:szCs w:val="24"/>
      <w:lang w:eastAsia="en-GB"/>
    </w:rPr>
  </w:style>
  <w:style w:type="paragraph" w:customStyle="1" w:styleId="NoteContinuation">
    <w:name w:val="Note Continuation"/>
    <w:basedOn w:val="a2"/>
    <w:qFormat/>
    <w:rsid w:val="007D004A"/>
    <w:pPr>
      <w:spacing w:before="0" w:after="120"/>
      <w:ind w:left="340"/>
    </w:pPr>
    <w:rPr>
      <w:rFonts w:ascii="Times New Roman" w:eastAsia="SimSun" w:hAnsi="Times New Roman"/>
      <w:lang w:eastAsia="zh-CN" w:bidi="ar-AE"/>
    </w:rPr>
  </w:style>
  <w:style w:type="paragraph" w:customStyle="1" w:styleId="Parties">
    <w:name w:val="Parties"/>
    <w:basedOn w:val="a2"/>
    <w:rsid w:val="007D004A"/>
    <w:pPr>
      <w:spacing w:before="0" w:after="240"/>
      <w:jc w:val="center"/>
    </w:pPr>
    <w:rPr>
      <w:rFonts w:ascii="Times New Roman" w:eastAsia="SimSun" w:hAnsi="Times New Roman"/>
      <w:caps/>
      <w:sz w:val="24"/>
      <w:szCs w:val="24"/>
      <w:lang w:eastAsia="zh-CN" w:bidi="ar-AE"/>
    </w:rPr>
  </w:style>
  <w:style w:type="paragraph" w:customStyle="1" w:styleId="NormalNS">
    <w:name w:val="NormalNS"/>
    <w:basedOn w:val="a2"/>
    <w:qFormat/>
    <w:rsid w:val="007D004A"/>
    <w:pPr>
      <w:spacing w:before="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FooterRight">
    <w:name w:val="Footer Right"/>
    <w:basedOn w:val="a8"/>
    <w:rsid w:val="007D004A"/>
    <w:pPr>
      <w:tabs>
        <w:tab w:val="clear" w:pos="4153"/>
        <w:tab w:val="clear" w:pos="8306"/>
      </w:tabs>
      <w:jc w:val="right"/>
    </w:pPr>
    <w:rPr>
      <w:rFonts w:ascii="Times New Roman" w:eastAsia="SimSun" w:hAnsi="Times New Roman" w:cs="Simplified Arabic"/>
      <w:sz w:val="16"/>
      <w:szCs w:val="16"/>
      <w:lang w:eastAsia="zh-CN" w:bidi="he-IL"/>
    </w:rPr>
  </w:style>
  <w:style w:type="paragraph" w:customStyle="1" w:styleId="DraftDate">
    <w:name w:val="Draft Date"/>
    <w:basedOn w:val="a2"/>
    <w:uiPriority w:val="99"/>
    <w:rsid w:val="007D004A"/>
    <w:pPr>
      <w:spacing w:before="0"/>
      <w:jc w:val="right"/>
    </w:pPr>
    <w:rPr>
      <w:rFonts w:ascii="Times New Roman" w:eastAsia="SimSun" w:hAnsi="Times New Roman"/>
      <w:sz w:val="18"/>
      <w:szCs w:val="18"/>
      <w:lang w:eastAsia="zh-CN" w:bidi="ar-AE"/>
    </w:rPr>
  </w:style>
  <w:style w:type="paragraph" w:customStyle="1" w:styleId="LegalEntityRight">
    <w:name w:val="Legal Entity Right"/>
    <w:basedOn w:val="a2"/>
    <w:next w:val="DraftDate"/>
    <w:qFormat/>
    <w:rsid w:val="007D004A"/>
    <w:pPr>
      <w:spacing w:before="0"/>
      <w:jc w:val="right"/>
    </w:pPr>
    <w:rPr>
      <w:rFonts w:ascii="Arial Black" w:eastAsia="SimSun" w:hAnsi="Arial Black" w:cs="Arial"/>
      <w:bCs/>
      <w:caps/>
      <w:spacing w:val="6"/>
      <w:sz w:val="14"/>
      <w:szCs w:val="14"/>
      <w:lang w:eastAsia="zh-CN" w:bidi="ar-AE"/>
    </w:rPr>
  </w:style>
  <w:style w:type="paragraph" w:customStyle="1" w:styleId="BodyText1">
    <w:name w:val="Body Text 1"/>
    <w:basedOn w:val="a2"/>
    <w:link w:val="BodyText1Char"/>
    <w:qFormat/>
    <w:rsid w:val="007D004A"/>
    <w:pPr>
      <w:spacing w:before="0" w:after="240"/>
      <w:ind w:left="720"/>
    </w:pPr>
    <w:rPr>
      <w:rFonts w:ascii="Times New Roman" w:eastAsia="SimSun" w:hAnsi="Times New Roman"/>
      <w:sz w:val="24"/>
      <w:szCs w:val="24"/>
      <w:lang w:eastAsia="en-GB" w:bidi="ar-AE"/>
    </w:rPr>
  </w:style>
  <w:style w:type="paragraph" w:customStyle="1" w:styleId="BodyText4">
    <w:name w:val="Body Text 4"/>
    <w:basedOn w:val="a2"/>
    <w:rsid w:val="007D004A"/>
    <w:pPr>
      <w:spacing w:before="0" w:after="240"/>
      <w:ind w:left="2880"/>
    </w:pPr>
    <w:rPr>
      <w:rFonts w:ascii="Times New Roman" w:eastAsia="SimSun" w:hAnsi="Times New Roman"/>
      <w:sz w:val="24"/>
      <w:szCs w:val="24"/>
      <w:lang w:eastAsia="en-GB" w:bidi="ar-AE"/>
    </w:rPr>
  </w:style>
  <w:style w:type="paragraph" w:customStyle="1" w:styleId="BodyText5">
    <w:name w:val="Body Text 5"/>
    <w:basedOn w:val="a2"/>
    <w:rsid w:val="007D004A"/>
    <w:pPr>
      <w:spacing w:before="0" w:after="240"/>
      <w:ind w:left="3600"/>
    </w:pPr>
    <w:rPr>
      <w:rFonts w:ascii="Times New Roman" w:eastAsia="SimSun" w:hAnsi="Times New Roman"/>
      <w:sz w:val="24"/>
      <w:szCs w:val="24"/>
      <w:lang w:eastAsia="en-GB" w:bidi="ar-AE"/>
    </w:rPr>
  </w:style>
  <w:style w:type="paragraph" w:customStyle="1" w:styleId="BodyText6">
    <w:name w:val="Body Text 6"/>
    <w:basedOn w:val="a2"/>
    <w:rsid w:val="007D004A"/>
    <w:pPr>
      <w:spacing w:before="0" w:after="240"/>
      <w:ind w:left="4321"/>
    </w:pPr>
    <w:rPr>
      <w:rFonts w:ascii="Times New Roman" w:eastAsia="SimSun" w:hAnsi="Times New Roman"/>
      <w:sz w:val="24"/>
      <w:szCs w:val="24"/>
      <w:lang w:eastAsia="en-GB" w:bidi="ar-AE"/>
    </w:rPr>
  </w:style>
  <w:style w:type="paragraph" w:customStyle="1" w:styleId="BodyText7">
    <w:name w:val="Body Text 7"/>
    <w:basedOn w:val="a2"/>
    <w:rsid w:val="007D004A"/>
    <w:pPr>
      <w:spacing w:before="0" w:after="240"/>
      <w:ind w:left="5041"/>
    </w:pPr>
    <w:rPr>
      <w:rFonts w:ascii="Times New Roman" w:eastAsia="SimSun" w:hAnsi="Times New Roman"/>
      <w:sz w:val="24"/>
      <w:szCs w:val="24"/>
      <w:lang w:eastAsia="en-GB" w:bidi="ar-AE"/>
    </w:rPr>
  </w:style>
  <w:style w:type="paragraph" w:styleId="afc">
    <w:name w:val="Body Text First Indent"/>
    <w:aliases w:val="Body Text Definition"/>
    <w:basedOn w:val="af3"/>
    <w:link w:val="Chare"/>
    <w:qFormat/>
    <w:rsid w:val="007D004A"/>
    <w:pPr>
      <w:spacing w:before="0" w:after="240"/>
      <w:ind w:left="737"/>
    </w:pPr>
    <w:rPr>
      <w:rFonts w:ascii="Times New Roman" w:eastAsia="SimSun" w:hAnsi="Times New Roman"/>
      <w:sz w:val="24"/>
      <w:szCs w:val="24"/>
      <w:lang w:val="en-GB" w:eastAsia="en-GB" w:bidi="ar-AE"/>
    </w:rPr>
  </w:style>
  <w:style w:type="character" w:customStyle="1" w:styleId="Chare">
    <w:name w:val="Σώμα κείμενου Πρώτη Εσοχή Char"/>
    <w:aliases w:val="Body Text Definition Char"/>
    <w:link w:val="afc"/>
    <w:rsid w:val="007D004A"/>
    <w:rPr>
      <w:rFonts w:ascii="Times New Roman" w:eastAsia="SimSun" w:hAnsi="Times New Roman"/>
      <w:sz w:val="24"/>
      <w:szCs w:val="24"/>
      <w:lang w:val="en-GB" w:eastAsia="en-GB" w:bidi="ar-AE"/>
    </w:rPr>
  </w:style>
  <w:style w:type="paragraph" w:styleId="23">
    <w:name w:val="Body Text First Indent 2"/>
    <w:basedOn w:val="afc"/>
    <w:link w:val="2Char1"/>
    <w:qFormat/>
    <w:rsid w:val="007D004A"/>
    <w:pPr>
      <w:ind w:firstLine="1440"/>
    </w:pPr>
  </w:style>
  <w:style w:type="character" w:customStyle="1" w:styleId="2Char1">
    <w:name w:val="Σώμα κείμενου Πρώτη Εσοχή 2 Char"/>
    <w:link w:val="23"/>
    <w:rsid w:val="007D004A"/>
    <w:rPr>
      <w:rFonts w:ascii="Times New Roman" w:eastAsia="SimSun" w:hAnsi="Times New Roman"/>
      <w:sz w:val="24"/>
      <w:szCs w:val="24"/>
      <w:lang w:val="en-GB" w:eastAsia="en-GB" w:bidi="ar-AE"/>
    </w:rPr>
  </w:style>
  <w:style w:type="character" w:styleId="afd">
    <w:name w:val="Emphasis"/>
    <w:uiPriority w:val="20"/>
    <w:qFormat/>
    <w:rsid w:val="007D004A"/>
    <w:rPr>
      <w:i/>
      <w:iCs/>
    </w:rPr>
  </w:style>
  <w:style w:type="paragraph" w:styleId="12">
    <w:name w:val="index 1"/>
    <w:basedOn w:val="a2"/>
    <w:next w:val="a2"/>
    <w:autoRedefine/>
    <w:unhideWhenUsed/>
    <w:rsid w:val="007D004A"/>
    <w:pPr>
      <w:spacing w:before="0" w:after="240"/>
      <w:ind w:left="24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afe">
    <w:name w:val="index heading"/>
    <w:basedOn w:val="a2"/>
    <w:next w:val="a2"/>
    <w:unhideWhenUsed/>
    <w:rsid w:val="007D004A"/>
    <w:pPr>
      <w:spacing w:before="0" w:after="240"/>
    </w:pPr>
    <w:rPr>
      <w:rFonts w:ascii="Times New Roman" w:eastAsia="SimSun" w:hAnsi="Times New Roman"/>
      <w:b/>
      <w:bCs/>
      <w:sz w:val="24"/>
      <w:szCs w:val="24"/>
      <w:lang w:eastAsia="zh-CN" w:bidi="ar-AE"/>
    </w:rPr>
  </w:style>
  <w:style w:type="paragraph" w:styleId="aff">
    <w:name w:val="No Spacing"/>
    <w:basedOn w:val="a2"/>
    <w:link w:val="Charf"/>
    <w:uiPriority w:val="1"/>
    <w:unhideWhenUsed/>
    <w:qFormat/>
    <w:rsid w:val="007D004A"/>
    <w:pPr>
      <w:spacing w:before="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NormalBold">
    <w:name w:val="NormalBold"/>
    <w:basedOn w:val="a2"/>
    <w:next w:val="a2"/>
    <w:qFormat/>
    <w:rsid w:val="007D004A"/>
    <w:pPr>
      <w:spacing w:before="0" w:after="240"/>
    </w:pPr>
    <w:rPr>
      <w:rFonts w:ascii="Times New Roman" w:eastAsia="SimSun" w:hAnsi="Times New Roman"/>
      <w:b/>
      <w:bCs/>
      <w:sz w:val="24"/>
      <w:szCs w:val="24"/>
      <w:lang w:eastAsia="zh-CN" w:bidi="ar-AE"/>
    </w:rPr>
  </w:style>
  <w:style w:type="paragraph" w:customStyle="1" w:styleId="NormalBoldNS">
    <w:name w:val="NormalBoldNS"/>
    <w:basedOn w:val="a2"/>
    <w:next w:val="a2"/>
    <w:qFormat/>
    <w:rsid w:val="007D004A"/>
    <w:pPr>
      <w:spacing w:before="0" w:after="240"/>
      <w:jc w:val="left"/>
    </w:pPr>
    <w:rPr>
      <w:rFonts w:ascii="Times New Roman" w:eastAsia="SimSun" w:hAnsi="Times New Roman"/>
      <w:b/>
      <w:bCs/>
      <w:sz w:val="24"/>
      <w:szCs w:val="24"/>
      <w:lang w:eastAsia="zh-CN" w:bidi="ar-AE"/>
    </w:rPr>
  </w:style>
  <w:style w:type="paragraph" w:customStyle="1" w:styleId="NormalRight">
    <w:name w:val="NormalRight"/>
    <w:basedOn w:val="NormalNS"/>
    <w:qFormat/>
    <w:rsid w:val="007D004A"/>
    <w:pPr>
      <w:jc w:val="right"/>
    </w:pPr>
  </w:style>
  <w:style w:type="character" w:styleId="aff0">
    <w:name w:val="Strong"/>
    <w:uiPriority w:val="22"/>
    <w:qFormat/>
    <w:rsid w:val="007D004A"/>
    <w:rPr>
      <w:b/>
      <w:bCs/>
    </w:rPr>
  </w:style>
  <w:style w:type="paragraph" w:styleId="aff1">
    <w:name w:val="Subtitle"/>
    <w:basedOn w:val="a2"/>
    <w:next w:val="af3"/>
    <w:link w:val="Charf0"/>
    <w:qFormat/>
    <w:rsid w:val="007D004A"/>
    <w:pPr>
      <w:numPr>
        <w:ilvl w:val="1"/>
      </w:numPr>
      <w:spacing w:before="0" w:after="240"/>
      <w:jc w:val="center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Charf0">
    <w:name w:val="Υπότιτλος Char"/>
    <w:link w:val="aff1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aff2">
    <w:name w:val="Title"/>
    <w:basedOn w:val="a2"/>
    <w:next w:val="af3"/>
    <w:link w:val="Charf1"/>
    <w:qFormat/>
    <w:rsid w:val="007D004A"/>
    <w:pPr>
      <w:spacing w:before="0" w:after="240"/>
      <w:jc w:val="left"/>
    </w:pPr>
    <w:rPr>
      <w:rFonts w:ascii="Times New Roman" w:eastAsia="SimSun" w:hAnsi="Times New Roman"/>
      <w:b/>
      <w:bCs/>
      <w:sz w:val="24"/>
      <w:szCs w:val="24"/>
      <w:lang w:eastAsia="zh-CN" w:bidi="ar-AE"/>
    </w:rPr>
  </w:style>
  <w:style w:type="character" w:customStyle="1" w:styleId="Charf1">
    <w:name w:val="Τίτλος Char"/>
    <w:link w:val="aff2"/>
    <w:rsid w:val="007D004A"/>
    <w:rPr>
      <w:rFonts w:ascii="Times New Roman" w:eastAsia="SimSun" w:hAnsi="Times New Roman"/>
      <w:b/>
      <w:bCs/>
      <w:sz w:val="24"/>
      <w:szCs w:val="24"/>
      <w:lang w:val="en-GB" w:eastAsia="zh-CN" w:bidi="ar-AE"/>
    </w:rPr>
  </w:style>
  <w:style w:type="paragraph" w:styleId="aff3">
    <w:name w:val="TOC Heading"/>
    <w:basedOn w:val="StandardL1"/>
    <w:next w:val="a2"/>
    <w:uiPriority w:val="39"/>
    <w:qFormat/>
    <w:rsid w:val="007D004A"/>
    <w:pPr>
      <w:numPr>
        <w:numId w:val="0"/>
      </w:numPr>
      <w:tabs>
        <w:tab w:val="num" w:pos="1440"/>
        <w:tab w:val="num" w:pos="2427"/>
      </w:tabs>
      <w:ind w:left="1707" w:hanging="363"/>
    </w:pPr>
  </w:style>
  <w:style w:type="paragraph" w:customStyle="1" w:styleId="BGHStandard">
    <w:name w:val="BGH Standard"/>
    <w:basedOn w:val="a2"/>
    <w:unhideWhenUsed/>
    <w:rsid w:val="007D004A"/>
    <w:pPr>
      <w:spacing w:before="0" w:after="240" w:line="360" w:lineRule="atLeast"/>
      <w:ind w:left="1985"/>
    </w:pPr>
    <w:rPr>
      <w:rFonts w:ascii="Times New Roman" w:eastAsia="SimSun" w:hAnsi="Times New Roman"/>
      <w:sz w:val="24"/>
      <w:szCs w:val="24"/>
      <w:lang w:eastAsia="en-GB" w:bidi="ar-AE"/>
    </w:rPr>
  </w:style>
  <w:style w:type="paragraph" w:customStyle="1" w:styleId="NormalRight12">
    <w:name w:val="NormalRight12"/>
    <w:basedOn w:val="NormalRight"/>
    <w:qFormat/>
    <w:rsid w:val="007D004A"/>
    <w:pPr>
      <w:spacing w:after="240"/>
    </w:pPr>
  </w:style>
  <w:style w:type="paragraph" w:customStyle="1" w:styleId="SubTitle0">
    <w:name w:val="SubTitle0"/>
    <w:basedOn w:val="aff1"/>
    <w:qFormat/>
    <w:rsid w:val="007D004A"/>
    <w:pPr>
      <w:spacing w:after="0"/>
    </w:pPr>
  </w:style>
  <w:style w:type="paragraph" w:styleId="24">
    <w:name w:val="toc 2"/>
    <w:basedOn w:val="a2"/>
    <w:next w:val="af3"/>
    <w:uiPriority w:val="39"/>
    <w:unhideWhenUsed/>
    <w:rsid w:val="007D004A"/>
    <w:pPr>
      <w:keepLines/>
      <w:tabs>
        <w:tab w:val="right" w:leader="dot" w:pos="9015"/>
      </w:tabs>
      <w:adjustRightInd w:val="0"/>
      <w:snapToGrid w:val="0"/>
      <w:spacing w:before="100"/>
      <w:ind w:left="1230" w:hanging="720"/>
    </w:pPr>
    <w:rPr>
      <w:rFonts w:ascii="Times New Roman" w:eastAsia="SimSun" w:hAnsi="Times New Roman"/>
      <w:snapToGrid w:val="0"/>
      <w:sz w:val="24"/>
      <w:szCs w:val="24"/>
      <w:lang w:eastAsia="zh-CN" w:bidi="ar-AE"/>
    </w:rPr>
  </w:style>
  <w:style w:type="paragraph" w:customStyle="1" w:styleId="NormalLeft">
    <w:name w:val="NormalLeft"/>
    <w:basedOn w:val="a2"/>
    <w:next w:val="a2"/>
    <w:qFormat/>
    <w:rsid w:val="007D004A"/>
    <w:pPr>
      <w:spacing w:before="0" w:after="240"/>
      <w:jc w:val="left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LegalEntityRightNB">
    <w:name w:val="LegalEntityRightNB"/>
    <w:basedOn w:val="LegalEntityRight"/>
    <w:qFormat/>
    <w:rsid w:val="007D004A"/>
    <w:rPr>
      <w:rFonts w:ascii="Arial" w:hAnsi="Arial"/>
    </w:rPr>
  </w:style>
  <w:style w:type="paragraph" w:customStyle="1" w:styleId="Regulatory">
    <w:name w:val="Regulatory"/>
    <w:basedOn w:val="a2"/>
    <w:next w:val="a8"/>
    <w:semiHidden/>
    <w:rsid w:val="007D004A"/>
    <w:pPr>
      <w:spacing w:before="0" w:after="240" w:line="288" w:lineRule="auto"/>
      <w:jc w:val="left"/>
    </w:pPr>
    <w:rPr>
      <w:rFonts w:ascii="Arial" w:eastAsia="SimSun" w:hAnsi="Arial"/>
      <w:caps/>
      <w:spacing w:val="8"/>
      <w:sz w:val="14"/>
      <w:szCs w:val="14"/>
      <w:lang w:eastAsia="zh-CN" w:bidi="ar-AE"/>
    </w:rPr>
  </w:style>
  <w:style w:type="paragraph" w:customStyle="1" w:styleId="StandardL9">
    <w:name w:val="Standard L9"/>
    <w:basedOn w:val="a2"/>
    <w:next w:val="30"/>
    <w:link w:val="StandardL9Char"/>
    <w:uiPriority w:val="99"/>
    <w:rsid w:val="007D004A"/>
    <w:pPr>
      <w:tabs>
        <w:tab w:val="num" w:pos="2520"/>
      </w:tabs>
      <w:spacing w:before="0" w:after="240"/>
      <w:ind w:left="2520" w:hanging="720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tandardL9Char">
    <w:name w:val="Standard L9 Char"/>
    <w:link w:val="StandardL9"/>
    <w:uiPriority w:val="9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tandardL8">
    <w:name w:val="Standard L8"/>
    <w:basedOn w:val="a2"/>
    <w:next w:val="20"/>
    <w:link w:val="StandardL8Char"/>
    <w:uiPriority w:val="99"/>
    <w:rsid w:val="007D004A"/>
    <w:pPr>
      <w:tabs>
        <w:tab w:val="num" w:pos="1430"/>
      </w:tabs>
      <w:spacing w:before="0" w:after="240"/>
      <w:ind w:left="1430" w:hanging="720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tandardL8Char">
    <w:name w:val="Standard L8 Char"/>
    <w:link w:val="StandardL8"/>
    <w:uiPriority w:val="9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tandardL7">
    <w:name w:val="Standard L7"/>
    <w:basedOn w:val="a2"/>
    <w:next w:val="BodyText6"/>
    <w:link w:val="StandardL7Char"/>
    <w:uiPriority w:val="99"/>
    <w:rsid w:val="007D004A"/>
    <w:pPr>
      <w:tabs>
        <w:tab w:val="num" w:pos="4320"/>
      </w:tabs>
      <w:spacing w:before="0" w:after="240"/>
      <w:ind w:left="4321" w:hanging="721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tandardL7Char">
    <w:name w:val="Standard L7 Char"/>
    <w:link w:val="StandardL7"/>
    <w:uiPriority w:val="9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tandardL6">
    <w:name w:val="Standard L6"/>
    <w:basedOn w:val="a2"/>
    <w:next w:val="BodyText5"/>
    <w:link w:val="StandardL6Char"/>
    <w:uiPriority w:val="99"/>
    <w:rsid w:val="007D004A"/>
    <w:pPr>
      <w:tabs>
        <w:tab w:val="num" w:pos="3600"/>
      </w:tabs>
      <w:spacing w:before="0" w:after="240"/>
      <w:ind w:left="3600" w:hanging="720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tandardL6Char">
    <w:name w:val="Standard L6 Char"/>
    <w:link w:val="StandardL6"/>
    <w:uiPriority w:val="9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tandardL5">
    <w:name w:val="Standard L5"/>
    <w:basedOn w:val="a2"/>
    <w:next w:val="BodyText4"/>
    <w:link w:val="StandardL5Char"/>
    <w:uiPriority w:val="99"/>
    <w:rsid w:val="007D004A"/>
    <w:pPr>
      <w:tabs>
        <w:tab w:val="num" w:pos="2880"/>
      </w:tabs>
      <w:spacing w:before="0" w:after="240"/>
      <w:ind w:left="2880" w:hanging="720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tandardL5Char">
    <w:name w:val="Standard L5 Char"/>
    <w:link w:val="StandardL5"/>
    <w:uiPriority w:val="9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tandardL4">
    <w:name w:val="Standard L4"/>
    <w:basedOn w:val="a2"/>
    <w:next w:val="30"/>
    <w:link w:val="StandardL4Char"/>
    <w:uiPriority w:val="99"/>
    <w:rsid w:val="007D004A"/>
    <w:pPr>
      <w:tabs>
        <w:tab w:val="num" w:pos="2160"/>
      </w:tabs>
      <w:spacing w:before="0" w:after="240"/>
      <w:ind w:left="2160" w:hanging="720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tandardL4Char">
    <w:name w:val="Standard L4 Char"/>
    <w:link w:val="StandardL4"/>
    <w:uiPriority w:val="9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tandardL3">
    <w:name w:val="Standard L3"/>
    <w:basedOn w:val="a2"/>
    <w:next w:val="20"/>
    <w:link w:val="StandardL3Char"/>
    <w:uiPriority w:val="99"/>
    <w:rsid w:val="007D004A"/>
    <w:pPr>
      <w:tabs>
        <w:tab w:val="num" w:pos="1440"/>
      </w:tabs>
      <w:spacing w:before="0" w:after="240"/>
      <w:ind w:left="1440" w:hanging="720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tandardL3Char">
    <w:name w:val="Standard L3 Char"/>
    <w:link w:val="StandardL3"/>
    <w:uiPriority w:val="9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a2"/>
    <w:next w:val="BodyText1"/>
    <w:link w:val="StandardL2Char"/>
    <w:uiPriority w:val="99"/>
    <w:rsid w:val="007D004A"/>
    <w:pPr>
      <w:tabs>
        <w:tab w:val="num" w:pos="1146"/>
      </w:tabs>
      <w:spacing w:before="0" w:after="240"/>
      <w:ind w:left="1146" w:hanging="720"/>
      <w:outlineLvl w:val="1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tandardL2Char">
    <w:name w:val="Standard L2 Char"/>
    <w:link w:val="StandardL2"/>
    <w:uiPriority w:val="9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character" w:customStyle="1" w:styleId="StandardL1Char">
    <w:name w:val="Standard L1 Char"/>
    <w:link w:val="StandardL1"/>
    <w:uiPriority w:val="99"/>
    <w:rsid w:val="007D004A"/>
    <w:rPr>
      <w:rFonts w:ascii="Times New Roman" w:eastAsia="SimSun" w:hAnsi="Times New Roman"/>
      <w:b/>
      <w:caps/>
      <w:sz w:val="24"/>
      <w:szCs w:val="24"/>
      <w:lang w:val="en-GB" w:eastAsia="zh-CN" w:bidi="ar-AE"/>
    </w:rPr>
  </w:style>
  <w:style w:type="paragraph" w:customStyle="1" w:styleId="BulletL9">
    <w:name w:val="Bullet L9"/>
    <w:basedOn w:val="a2"/>
    <w:link w:val="BulletL9Char"/>
    <w:rsid w:val="007D004A"/>
    <w:pPr>
      <w:numPr>
        <w:ilvl w:val="8"/>
        <w:numId w:val="21"/>
      </w:numPr>
      <w:spacing w:before="0" w:after="240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BulletL9Char">
    <w:name w:val="Bullet L9 Char"/>
    <w:link w:val="BulletL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BulletL8">
    <w:name w:val="Bullet L8"/>
    <w:basedOn w:val="a2"/>
    <w:link w:val="BulletL8Char"/>
    <w:rsid w:val="007D004A"/>
    <w:pPr>
      <w:numPr>
        <w:ilvl w:val="7"/>
        <w:numId w:val="21"/>
      </w:numPr>
      <w:spacing w:before="0" w:after="240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BulletL8Char">
    <w:name w:val="Bullet L8 Char"/>
    <w:link w:val="BulletL8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BulletL7">
    <w:name w:val="Bullet L7"/>
    <w:basedOn w:val="a2"/>
    <w:link w:val="BulletL7Char"/>
    <w:rsid w:val="007D004A"/>
    <w:pPr>
      <w:numPr>
        <w:ilvl w:val="6"/>
        <w:numId w:val="21"/>
      </w:numPr>
      <w:spacing w:before="0" w:after="240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BulletL7Char">
    <w:name w:val="Bullet L7 Char"/>
    <w:link w:val="BulletL7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BulletL6">
    <w:name w:val="Bullet L6"/>
    <w:basedOn w:val="a2"/>
    <w:link w:val="BulletL6Char"/>
    <w:rsid w:val="007D004A"/>
    <w:pPr>
      <w:numPr>
        <w:ilvl w:val="5"/>
        <w:numId w:val="21"/>
      </w:numPr>
      <w:spacing w:before="0" w:after="240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BulletL6Char">
    <w:name w:val="Bullet L6 Char"/>
    <w:link w:val="BulletL6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BulletL5">
    <w:name w:val="Bullet L5"/>
    <w:basedOn w:val="a2"/>
    <w:link w:val="BulletL5Char"/>
    <w:rsid w:val="007D004A"/>
    <w:pPr>
      <w:numPr>
        <w:ilvl w:val="4"/>
        <w:numId w:val="21"/>
      </w:numPr>
      <w:spacing w:before="0" w:after="240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BulletL5Char">
    <w:name w:val="Bullet L5 Char"/>
    <w:link w:val="BulletL5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BulletL4">
    <w:name w:val="Bullet L4"/>
    <w:basedOn w:val="a2"/>
    <w:link w:val="BulletL4Char"/>
    <w:rsid w:val="007D004A"/>
    <w:pPr>
      <w:numPr>
        <w:ilvl w:val="3"/>
        <w:numId w:val="21"/>
      </w:numPr>
      <w:spacing w:before="0" w:after="240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BulletL4Char">
    <w:name w:val="Bullet L4 Char"/>
    <w:link w:val="BulletL4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BulletL3">
    <w:name w:val="Bullet L3"/>
    <w:basedOn w:val="a2"/>
    <w:link w:val="BulletL3Char"/>
    <w:rsid w:val="007D004A"/>
    <w:pPr>
      <w:numPr>
        <w:ilvl w:val="2"/>
        <w:numId w:val="21"/>
      </w:numPr>
      <w:spacing w:before="0" w:after="240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BulletL3Char">
    <w:name w:val="Bullet L3 Char"/>
    <w:link w:val="BulletL3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BulletL2">
    <w:name w:val="Bullet L2"/>
    <w:basedOn w:val="a2"/>
    <w:link w:val="BulletL2Char"/>
    <w:rsid w:val="007D004A"/>
    <w:pPr>
      <w:numPr>
        <w:ilvl w:val="1"/>
        <w:numId w:val="21"/>
      </w:numPr>
      <w:spacing w:before="0" w:after="240"/>
      <w:outlineLvl w:val="1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BulletL2Char">
    <w:name w:val="Bullet L2 Char"/>
    <w:link w:val="BulletL2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BulletL1">
    <w:name w:val="Bullet L1"/>
    <w:basedOn w:val="a2"/>
    <w:link w:val="BulletL1Char"/>
    <w:rsid w:val="007D004A"/>
    <w:pPr>
      <w:numPr>
        <w:numId w:val="21"/>
      </w:numPr>
      <w:spacing w:before="0" w:after="240"/>
      <w:outlineLvl w:val="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BulletL1Char">
    <w:name w:val="Bullet L1 Char"/>
    <w:link w:val="BulletL1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DefinitionsL9">
    <w:name w:val="Definitions L9"/>
    <w:basedOn w:val="a2"/>
    <w:link w:val="DefinitionsL9Char"/>
    <w:rsid w:val="007D004A"/>
    <w:pPr>
      <w:numPr>
        <w:ilvl w:val="8"/>
        <w:numId w:val="22"/>
      </w:numPr>
      <w:spacing w:before="0" w:after="240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9Char">
    <w:name w:val="Definitions L9 Char"/>
    <w:link w:val="DefinitionsL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DefinitionsL8">
    <w:name w:val="Definitions L8"/>
    <w:basedOn w:val="a2"/>
    <w:link w:val="DefinitionsL8Char"/>
    <w:rsid w:val="007D004A"/>
    <w:pPr>
      <w:numPr>
        <w:ilvl w:val="7"/>
        <w:numId w:val="22"/>
      </w:numPr>
      <w:spacing w:before="0" w:after="240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8Char">
    <w:name w:val="Definitions L8 Char"/>
    <w:link w:val="DefinitionsL8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DefinitionsL7">
    <w:name w:val="Definitions L7"/>
    <w:basedOn w:val="a2"/>
    <w:link w:val="DefinitionsL7Char"/>
    <w:rsid w:val="007D004A"/>
    <w:pPr>
      <w:numPr>
        <w:ilvl w:val="6"/>
        <w:numId w:val="22"/>
      </w:numPr>
      <w:spacing w:before="0" w:after="240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7Char">
    <w:name w:val="Definitions L7 Char"/>
    <w:link w:val="DefinitionsL7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DefinitionsL6">
    <w:name w:val="Definitions L6"/>
    <w:basedOn w:val="a2"/>
    <w:link w:val="DefinitionsL6Char"/>
    <w:rsid w:val="007D004A"/>
    <w:pPr>
      <w:numPr>
        <w:ilvl w:val="5"/>
        <w:numId w:val="22"/>
      </w:numPr>
      <w:spacing w:before="0" w:after="240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6Char">
    <w:name w:val="Definitions L6 Char"/>
    <w:link w:val="DefinitionsL6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DefinitionsL5">
    <w:name w:val="Definitions L5"/>
    <w:basedOn w:val="a2"/>
    <w:next w:val="BodyText5"/>
    <w:link w:val="DefinitionsL5Char"/>
    <w:rsid w:val="007D004A"/>
    <w:pPr>
      <w:numPr>
        <w:ilvl w:val="4"/>
        <w:numId w:val="22"/>
      </w:numPr>
      <w:spacing w:before="0" w:after="240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5Char">
    <w:name w:val="Definitions L5 Char"/>
    <w:link w:val="DefinitionsL5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DefinitionsL4">
    <w:name w:val="Definitions L4"/>
    <w:basedOn w:val="a2"/>
    <w:next w:val="BodyText4"/>
    <w:link w:val="DefinitionsL4Char"/>
    <w:rsid w:val="007D004A"/>
    <w:pPr>
      <w:numPr>
        <w:ilvl w:val="3"/>
        <w:numId w:val="22"/>
      </w:numPr>
      <w:spacing w:before="0" w:after="240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4Char">
    <w:name w:val="Definitions L4 Char"/>
    <w:link w:val="DefinitionsL4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DefinitionsL3">
    <w:name w:val="Definitions L3"/>
    <w:basedOn w:val="a2"/>
    <w:next w:val="30"/>
    <w:link w:val="DefinitionsL3Char"/>
    <w:rsid w:val="007D004A"/>
    <w:pPr>
      <w:numPr>
        <w:ilvl w:val="2"/>
        <w:numId w:val="22"/>
      </w:numPr>
      <w:spacing w:before="0" w:after="240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3Char">
    <w:name w:val="Definitions L3 Char"/>
    <w:link w:val="DefinitionsL3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DefinitionsL2">
    <w:name w:val="Definitions L2"/>
    <w:basedOn w:val="a2"/>
    <w:next w:val="20"/>
    <w:link w:val="DefinitionsL2Char"/>
    <w:rsid w:val="007D004A"/>
    <w:pPr>
      <w:numPr>
        <w:ilvl w:val="1"/>
        <w:numId w:val="22"/>
      </w:numPr>
      <w:spacing w:before="0" w:after="240"/>
      <w:outlineLvl w:val="1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2Char">
    <w:name w:val="Definitions L2 Char"/>
    <w:link w:val="DefinitionsL2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DefinitionsL1">
    <w:name w:val="Definitions L1"/>
    <w:basedOn w:val="a2"/>
    <w:next w:val="BodyText1"/>
    <w:link w:val="DefinitionsL1Char"/>
    <w:rsid w:val="007D004A"/>
    <w:pPr>
      <w:numPr>
        <w:numId w:val="22"/>
      </w:numPr>
      <w:spacing w:before="0" w:after="240"/>
      <w:outlineLvl w:val="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1Char">
    <w:name w:val="Definitions L1 Char"/>
    <w:link w:val="DefinitionsL1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impleL9">
    <w:name w:val="Simple L9"/>
    <w:basedOn w:val="a2"/>
    <w:link w:val="SimpleL9Char"/>
    <w:rsid w:val="007D004A"/>
    <w:pPr>
      <w:numPr>
        <w:ilvl w:val="8"/>
        <w:numId w:val="23"/>
      </w:numPr>
      <w:spacing w:before="0" w:after="240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impleL9Char">
    <w:name w:val="Simple L9 Char"/>
    <w:link w:val="SimpleL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impleL8">
    <w:name w:val="Simple L8"/>
    <w:basedOn w:val="a2"/>
    <w:link w:val="SimpleL8Char"/>
    <w:rsid w:val="007D004A"/>
    <w:pPr>
      <w:numPr>
        <w:ilvl w:val="7"/>
        <w:numId w:val="23"/>
      </w:numPr>
      <w:spacing w:before="0" w:after="240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impleL8Char">
    <w:name w:val="Simple L8 Char"/>
    <w:link w:val="SimpleL8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impleL7">
    <w:name w:val="Simple L7"/>
    <w:basedOn w:val="a2"/>
    <w:link w:val="SimpleL7Char"/>
    <w:rsid w:val="007D004A"/>
    <w:pPr>
      <w:numPr>
        <w:ilvl w:val="6"/>
        <w:numId w:val="23"/>
      </w:numPr>
      <w:spacing w:before="0" w:after="240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impleL7Char">
    <w:name w:val="Simple L7 Char"/>
    <w:link w:val="SimpleL7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impleL6">
    <w:name w:val="Simple L6"/>
    <w:basedOn w:val="a2"/>
    <w:link w:val="SimpleL6Char"/>
    <w:rsid w:val="007D004A"/>
    <w:pPr>
      <w:numPr>
        <w:ilvl w:val="5"/>
        <w:numId w:val="23"/>
      </w:numPr>
      <w:spacing w:before="0" w:after="240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impleL6Char">
    <w:name w:val="Simple L6 Char"/>
    <w:link w:val="SimpleL6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impleL5">
    <w:name w:val="Simple L5"/>
    <w:basedOn w:val="a2"/>
    <w:link w:val="SimpleL5Char"/>
    <w:rsid w:val="007D004A"/>
    <w:pPr>
      <w:numPr>
        <w:ilvl w:val="4"/>
        <w:numId w:val="23"/>
      </w:numPr>
      <w:spacing w:before="0" w:after="240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impleL5Char">
    <w:name w:val="Simple L5 Char"/>
    <w:link w:val="SimpleL5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impleL4">
    <w:name w:val="Simple L4"/>
    <w:basedOn w:val="a2"/>
    <w:link w:val="SimpleL4Char"/>
    <w:rsid w:val="007D004A"/>
    <w:pPr>
      <w:numPr>
        <w:ilvl w:val="3"/>
        <w:numId w:val="23"/>
      </w:numPr>
      <w:spacing w:before="0" w:after="240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impleL4Char">
    <w:name w:val="Simple L4 Char"/>
    <w:link w:val="SimpleL4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impleL3">
    <w:name w:val="Simple L3"/>
    <w:basedOn w:val="a2"/>
    <w:link w:val="SimpleL3Char"/>
    <w:rsid w:val="007D004A"/>
    <w:pPr>
      <w:numPr>
        <w:ilvl w:val="2"/>
        <w:numId w:val="23"/>
      </w:numPr>
      <w:spacing w:before="0" w:after="240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impleL3Char">
    <w:name w:val="Simple L3 Char"/>
    <w:link w:val="SimpleL3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impleL2">
    <w:name w:val="Simple L2"/>
    <w:basedOn w:val="a2"/>
    <w:link w:val="SimpleL2Char"/>
    <w:rsid w:val="007D004A"/>
    <w:pPr>
      <w:numPr>
        <w:ilvl w:val="1"/>
        <w:numId w:val="23"/>
      </w:numPr>
      <w:spacing w:before="0" w:after="240"/>
      <w:outlineLvl w:val="1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impleL2Char">
    <w:name w:val="Simple L2 Char"/>
    <w:link w:val="SimpleL2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impleL1">
    <w:name w:val="Simple L1"/>
    <w:basedOn w:val="a2"/>
    <w:link w:val="SimpleL1Char"/>
    <w:rsid w:val="007D004A"/>
    <w:pPr>
      <w:numPr>
        <w:numId w:val="23"/>
      </w:numPr>
      <w:spacing w:before="0" w:after="240"/>
      <w:outlineLvl w:val="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impleL1Char">
    <w:name w:val="Simple L1 Char"/>
    <w:link w:val="SimpleL1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character" w:styleId="aff4">
    <w:name w:val="Placeholder Text"/>
    <w:rsid w:val="007D004A"/>
    <w:rPr>
      <w:color w:val="808080"/>
    </w:rPr>
  </w:style>
  <w:style w:type="paragraph" w:customStyle="1" w:styleId="Footnote">
    <w:name w:val="Footnote"/>
    <w:basedOn w:val="ac"/>
    <w:rsid w:val="007D004A"/>
    <w:pPr>
      <w:tabs>
        <w:tab w:val="left" w:pos="340"/>
      </w:tabs>
      <w:spacing w:before="0" w:after="120"/>
      <w:ind w:left="340" w:hanging="340"/>
    </w:pPr>
    <w:rPr>
      <w:rFonts w:ascii="Times New Roman" w:eastAsia="SimSun" w:hAnsi="Times New Roman"/>
      <w:sz w:val="20"/>
      <w:lang w:eastAsia="zh-CN" w:bidi="ar-AE"/>
    </w:rPr>
  </w:style>
  <w:style w:type="paragraph" w:customStyle="1" w:styleId="OptionLabel">
    <w:name w:val="OptionLabel"/>
    <w:rsid w:val="007D004A"/>
    <w:rPr>
      <w:rFonts w:ascii="Times New Roman" w:eastAsia="SimSun" w:hAnsi="Times New Roman" w:cs="Simplified Arabic"/>
      <w:b/>
      <w:bCs/>
      <w:sz w:val="24"/>
      <w:szCs w:val="24"/>
      <w:lang w:val="en-GB" w:eastAsia="zh-CN" w:bidi="ar-AE"/>
    </w:rPr>
  </w:style>
  <w:style w:type="paragraph" w:styleId="aff5">
    <w:name w:val="Bibliography"/>
    <w:basedOn w:val="a2"/>
    <w:next w:val="a2"/>
    <w:rsid w:val="007D004A"/>
    <w:pPr>
      <w:spacing w:before="0" w:after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aff6">
    <w:name w:val="Block Text"/>
    <w:basedOn w:val="a2"/>
    <w:rsid w:val="007D004A"/>
    <w:pPr>
      <w:spacing w:before="0" w:after="120"/>
      <w:ind w:left="1440" w:right="14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25">
    <w:name w:val="Body Text Indent 2"/>
    <w:basedOn w:val="a2"/>
    <w:link w:val="2Char2"/>
    <w:rsid w:val="007D004A"/>
    <w:pPr>
      <w:spacing w:before="0" w:after="120"/>
      <w:ind w:left="36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2Char2">
    <w:name w:val="Σώμα κείμενου με εσοχή 2 Char"/>
    <w:link w:val="25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31">
    <w:name w:val="Body Text Indent 3"/>
    <w:basedOn w:val="a2"/>
    <w:link w:val="3Char1"/>
    <w:rsid w:val="007D004A"/>
    <w:pPr>
      <w:spacing w:before="0" w:after="120"/>
      <w:ind w:left="360"/>
    </w:pPr>
    <w:rPr>
      <w:rFonts w:ascii="Times New Roman" w:eastAsia="SimSun" w:hAnsi="Times New Roman"/>
      <w:sz w:val="16"/>
      <w:szCs w:val="16"/>
      <w:lang w:eastAsia="zh-CN" w:bidi="ar-AE"/>
    </w:rPr>
  </w:style>
  <w:style w:type="character" w:customStyle="1" w:styleId="3Char1">
    <w:name w:val="Σώμα κείμενου με εσοχή 3 Char"/>
    <w:link w:val="31"/>
    <w:rsid w:val="007D004A"/>
    <w:rPr>
      <w:rFonts w:ascii="Times New Roman" w:eastAsia="SimSun" w:hAnsi="Times New Roman"/>
      <w:sz w:val="16"/>
      <w:szCs w:val="16"/>
      <w:lang w:val="en-GB" w:eastAsia="zh-CN" w:bidi="ar-AE"/>
    </w:rPr>
  </w:style>
  <w:style w:type="paragraph" w:styleId="aff7">
    <w:name w:val="caption"/>
    <w:basedOn w:val="a2"/>
    <w:next w:val="a2"/>
    <w:qFormat/>
    <w:rsid w:val="007D004A"/>
    <w:pPr>
      <w:spacing w:before="0" w:after="240"/>
    </w:pPr>
    <w:rPr>
      <w:rFonts w:ascii="Times New Roman" w:eastAsia="SimSun" w:hAnsi="Times New Roman"/>
      <w:b/>
      <w:bCs/>
      <w:lang w:eastAsia="zh-CN" w:bidi="ar-AE"/>
    </w:rPr>
  </w:style>
  <w:style w:type="paragraph" w:styleId="aff8">
    <w:name w:val="Closing"/>
    <w:basedOn w:val="a2"/>
    <w:link w:val="Charf2"/>
    <w:rsid w:val="007D004A"/>
    <w:pPr>
      <w:spacing w:before="0" w:after="240"/>
      <w:ind w:left="432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Charf2">
    <w:name w:val="Κλείσιμο Char"/>
    <w:link w:val="aff8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aff9">
    <w:name w:val="Date"/>
    <w:basedOn w:val="a2"/>
    <w:next w:val="a2"/>
    <w:link w:val="Charf3"/>
    <w:rsid w:val="007D004A"/>
    <w:pPr>
      <w:spacing w:before="0" w:after="24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Charf3">
    <w:name w:val="Ημερομηνία Char"/>
    <w:link w:val="aff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affa">
    <w:name w:val="E-mail Signature"/>
    <w:basedOn w:val="a2"/>
    <w:link w:val="Charf4"/>
    <w:rsid w:val="007D004A"/>
    <w:pPr>
      <w:spacing w:before="0" w:after="24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Charf4">
    <w:name w:val="Υπογραφή ηλεκτρονικού ταχυδρομείου Char"/>
    <w:link w:val="affa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affb">
    <w:name w:val="envelope address"/>
    <w:basedOn w:val="a2"/>
    <w:rsid w:val="007D004A"/>
    <w:pPr>
      <w:framePr w:w="7920" w:h="1980" w:hRule="exact" w:hSpace="180" w:wrap="auto" w:hAnchor="page" w:xAlign="center" w:yAlign="bottom"/>
      <w:spacing w:before="0" w:after="240"/>
      <w:ind w:left="2880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styleId="HTML">
    <w:name w:val="HTML Address"/>
    <w:basedOn w:val="a2"/>
    <w:link w:val="HTMLChar"/>
    <w:rsid w:val="007D004A"/>
    <w:pPr>
      <w:spacing w:before="0" w:after="240"/>
    </w:pPr>
    <w:rPr>
      <w:rFonts w:ascii="Times New Roman" w:eastAsia="SimSun" w:hAnsi="Times New Roman"/>
      <w:i/>
      <w:iCs/>
      <w:sz w:val="24"/>
      <w:szCs w:val="24"/>
      <w:lang w:eastAsia="zh-CN" w:bidi="ar-AE"/>
    </w:rPr>
  </w:style>
  <w:style w:type="character" w:customStyle="1" w:styleId="HTMLChar">
    <w:name w:val="Διεύθυνση HTML Char"/>
    <w:link w:val="HTML"/>
    <w:rsid w:val="007D004A"/>
    <w:rPr>
      <w:rFonts w:ascii="Times New Roman" w:eastAsia="SimSun" w:hAnsi="Times New Roman"/>
      <w:i/>
      <w:iCs/>
      <w:sz w:val="24"/>
      <w:szCs w:val="24"/>
      <w:lang w:val="en-GB" w:eastAsia="zh-CN" w:bidi="ar-AE"/>
    </w:rPr>
  </w:style>
  <w:style w:type="paragraph" w:styleId="-HTML">
    <w:name w:val="HTML Preformatted"/>
    <w:basedOn w:val="a2"/>
    <w:link w:val="-HTMLChar"/>
    <w:rsid w:val="007D004A"/>
    <w:pPr>
      <w:spacing w:before="0" w:after="240"/>
    </w:pPr>
    <w:rPr>
      <w:rFonts w:ascii="Courier New" w:eastAsia="SimSun" w:hAnsi="Courier New" w:cs="Courier New"/>
      <w:lang w:eastAsia="zh-CN" w:bidi="ar-AE"/>
    </w:rPr>
  </w:style>
  <w:style w:type="character" w:customStyle="1" w:styleId="-HTMLChar">
    <w:name w:val="Προ-διαμορφωμένο HTML Char"/>
    <w:link w:val="-HTML"/>
    <w:rsid w:val="007D004A"/>
    <w:rPr>
      <w:rFonts w:ascii="Courier New" w:eastAsia="SimSun" w:hAnsi="Courier New" w:cs="Courier New"/>
      <w:lang w:val="en-GB" w:eastAsia="zh-CN" w:bidi="ar-AE"/>
    </w:rPr>
  </w:style>
  <w:style w:type="paragraph" w:styleId="26">
    <w:name w:val="index 2"/>
    <w:basedOn w:val="a2"/>
    <w:next w:val="a2"/>
    <w:autoRedefine/>
    <w:rsid w:val="007D004A"/>
    <w:pPr>
      <w:spacing w:before="0" w:after="240"/>
      <w:ind w:left="48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32">
    <w:name w:val="index 3"/>
    <w:basedOn w:val="a2"/>
    <w:next w:val="a2"/>
    <w:autoRedefine/>
    <w:rsid w:val="007D004A"/>
    <w:pPr>
      <w:spacing w:before="0" w:after="240"/>
      <w:ind w:left="72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40">
    <w:name w:val="index 4"/>
    <w:basedOn w:val="a2"/>
    <w:next w:val="a2"/>
    <w:autoRedefine/>
    <w:rsid w:val="007D004A"/>
    <w:pPr>
      <w:spacing w:before="0" w:after="240"/>
      <w:ind w:left="96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50">
    <w:name w:val="index 5"/>
    <w:basedOn w:val="a2"/>
    <w:next w:val="a2"/>
    <w:autoRedefine/>
    <w:rsid w:val="007D004A"/>
    <w:pPr>
      <w:spacing w:before="0" w:after="240"/>
      <w:ind w:left="120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60">
    <w:name w:val="index 6"/>
    <w:basedOn w:val="a2"/>
    <w:next w:val="a2"/>
    <w:autoRedefine/>
    <w:rsid w:val="007D004A"/>
    <w:pPr>
      <w:spacing w:before="0" w:after="240"/>
      <w:ind w:left="144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70">
    <w:name w:val="index 7"/>
    <w:basedOn w:val="a2"/>
    <w:next w:val="a2"/>
    <w:autoRedefine/>
    <w:rsid w:val="007D004A"/>
    <w:pPr>
      <w:spacing w:before="0" w:after="240"/>
      <w:ind w:left="168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80">
    <w:name w:val="index 8"/>
    <w:basedOn w:val="a2"/>
    <w:next w:val="a2"/>
    <w:autoRedefine/>
    <w:rsid w:val="007D004A"/>
    <w:pPr>
      <w:spacing w:before="0" w:after="240"/>
      <w:ind w:left="192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90">
    <w:name w:val="index 9"/>
    <w:basedOn w:val="a2"/>
    <w:next w:val="a2"/>
    <w:autoRedefine/>
    <w:rsid w:val="007D004A"/>
    <w:pPr>
      <w:spacing w:before="0" w:after="240"/>
      <w:ind w:left="216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affc">
    <w:name w:val="Intense Quote"/>
    <w:basedOn w:val="a2"/>
    <w:next w:val="a2"/>
    <w:link w:val="Charf5"/>
    <w:qFormat/>
    <w:rsid w:val="007D004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SimSun" w:hAnsi="Times New Roman"/>
      <w:b/>
      <w:bCs/>
      <w:i/>
      <w:iCs/>
      <w:color w:val="4F81BD"/>
      <w:sz w:val="24"/>
      <w:szCs w:val="24"/>
      <w:lang w:eastAsia="zh-CN" w:bidi="ar-AE"/>
    </w:rPr>
  </w:style>
  <w:style w:type="character" w:customStyle="1" w:styleId="Charf5">
    <w:name w:val="Έντονο απόσπ. Char"/>
    <w:link w:val="affc"/>
    <w:rsid w:val="007D004A"/>
    <w:rPr>
      <w:rFonts w:ascii="Times New Roman" w:eastAsia="SimSun" w:hAnsi="Times New Roman"/>
      <w:b/>
      <w:bCs/>
      <w:i/>
      <w:iCs/>
      <w:color w:val="4F81BD"/>
      <w:sz w:val="24"/>
      <w:szCs w:val="24"/>
      <w:lang w:val="en-GB" w:eastAsia="zh-CN" w:bidi="ar-AE"/>
    </w:rPr>
  </w:style>
  <w:style w:type="paragraph" w:styleId="affd">
    <w:name w:val="List"/>
    <w:basedOn w:val="a2"/>
    <w:rsid w:val="007D004A"/>
    <w:pPr>
      <w:spacing w:before="0" w:after="240"/>
      <w:ind w:left="360" w:hanging="36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27">
    <w:name w:val="List 2"/>
    <w:basedOn w:val="a2"/>
    <w:rsid w:val="007D004A"/>
    <w:pPr>
      <w:spacing w:before="0" w:after="240"/>
      <w:ind w:left="720" w:hanging="36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33">
    <w:name w:val="List 3"/>
    <w:basedOn w:val="a2"/>
    <w:rsid w:val="007D004A"/>
    <w:pPr>
      <w:spacing w:before="0" w:after="240"/>
      <w:ind w:left="1080" w:hanging="36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41">
    <w:name w:val="List 4"/>
    <w:basedOn w:val="a2"/>
    <w:rsid w:val="007D004A"/>
    <w:pPr>
      <w:spacing w:before="0" w:after="240"/>
      <w:ind w:left="1440" w:hanging="36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51">
    <w:name w:val="List 5"/>
    <w:basedOn w:val="a2"/>
    <w:rsid w:val="007D004A"/>
    <w:pPr>
      <w:spacing w:before="0" w:after="240"/>
      <w:ind w:left="1800" w:hanging="36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affe">
    <w:name w:val="List Continue"/>
    <w:basedOn w:val="a2"/>
    <w:rsid w:val="007D004A"/>
    <w:pPr>
      <w:spacing w:before="0" w:after="120"/>
      <w:ind w:left="36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28">
    <w:name w:val="List Continue 2"/>
    <w:basedOn w:val="a2"/>
    <w:rsid w:val="007D004A"/>
    <w:pPr>
      <w:spacing w:before="0" w:after="120"/>
      <w:ind w:left="72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34">
    <w:name w:val="List Continue 3"/>
    <w:basedOn w:val="a2"/>
    <w:rsid w:val="007D004A"/>
    <w:pPr>
      <w:spacing w:before="0" w:after="120"/>
      <w:ind w:left="108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42">
    <w:name w:val="List Continue 4"/>
    <w:basedOn w:val="a2"/>
    <w:rsid w:val="007D004A"/>
    <w:pPr>
      <w:spacing w:before="0" w:after="120"/>
      <w:ind w:left="144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52">
    <w:name w:val="List Continue 5"/>
    <w:basedOn w:val="a2"/>
    <w:rsid w:val="007D004A"/>
    <w:pPr>
      <w:spacing w:before="0" w:after="120"/>
      <w:ind w:left="180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afff">
    <w:name w:val="Message Header"/>
    <w:basedOn w:val="a2"/>
    <w:link w:val="Charf6"/>
    <w:rsid w:val="007D00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/>
      <w:ind w:left="1080" w:hanging="1080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character" w:customStyle="1" w:styleId="Charf6">
    <w:name w:val="Κεφαλίδα μηνύματος Char"/>
    <w:link w:val="afff"/>
    <w:rsid w:val="007D004A"/>
    <w:rPr>
      <w:rFonts w:ascii="Times New Roman" w:eastAsia="SimSun" w:hAnsi="Times New Roman" w:cs="Simplified Arabic"/>
      <w:sz w:val="24"/>
      <w:szCs w:val="24"/>
      <w:shd w:val="pct20" w:color="auto" w:fill="auto"/>
      <w:lang w:val="en-GB" w:eastAsia="zh-CN" w:bidi="ar-AE"/>
    </w:rPr>
  </w:style>
  <w:style w:type="paragraph" w:styleId="Web">
    <w:name w:val="Normal (Web)"/>
    <w:basedOn w:val="a2"/>
    <w:uiPriority w:val="99"/>
    <w:rsid w:val="007D004A"/>
    <w:pPr>
      <w:spacing w:before="0" w:after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NoteHeading1">
    <w:name w:val="Note Heading1"/>
    <w:basedOn w:val="a2"/>
    <w:next w:val="a2"/>
    <w:link w:val="NoteHeadingChar"/>
    <w:rsid w:val="007D004A"/>
    <w:pPr>
      <w:spacing w:before="0" w:after="24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NoteHeadingChar">
    <w:name w:val="Note Heading Char"/>
    <w:link w:val="NoteHeading1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afff0">
    <w:name w:val="Quote"/>
    <w:basedOn w:val="a2"/>
    <w:next w:val="a2"/>
    <w:link w:val="Charf7"/>
    <w:qFormat/>
    <w:rsid w:val="007D004A"/>
    <w:pPr>
      <w:spacing w:before="0" w:after="240"/>
    </w:pPr>
    <w:rPr>
      <w:rFonts w:ascii="Times New Roman" w:eastAsia="SimSun" w:hAnsi="Times New Roman"/>
      <w:i/>
      <w:iCs/>
      <w:color w:val="000000"/>
      <w:sz w:val="24"/>
      <w:szCs w:val="24"/>
      <w:lang w:eastAsia="zh-CN" w:bidi="ar-AE"/>
    </w:rPr>
  </w:style>
  <w:style w:type="character" w:customStyle="1" w:styleId="Charf7">
    <w:name w:val="Απόσπασμα Char"/>
    <w:link w:val="afff0"/>
    <w:rsid w:val="007D004A"/>
    <w:rPr>
      <w:rFonts w:ascii="Times New Roman" w:eastAsia="SimSun" w:hAnsi="Times New Roman"/>
      <w:i/>
      <w:iCs/>
      <w:color w:val="000000"/>
      <w:sz w:val="24"/>
      <w:szCs w:val="24"/>
      <w:lang w:val="en-GB" w:eastAsia="zh-CN" w:bidi="ar-AE"/>
    </w:rPr>
  </w:style>
  <w:style w:type="paragraph" w:styleId="afff1">
    <w:name w:val="Salutation"/>
    <w:basedOn w:val="a2"/>
    <w:next w:val="a2"/>
    <w:link w:val="Charf8"/>
    <w:rsid w:val="007D004A"/>
    <w:pPr>
      <w:spacing w:before="0" w:after="24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Charf8">
    <w:name w:val="Χαιρετισμός Char"/>
    <w:link w:val="afff1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afff2">
    <w:name w:val="table of authorities"/>
    <w:basedOn w:val="a2"/>
    <w:next w:val="a2"/>
    <w:rsid w:val="007D004A"/>
    <w:pPr>
      <w:spacing w:before="0" w:after="240"/>
      <w:ind w:left="240" w:hanging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afff3">
    <w:name w:val="table of figures"/>
    <w:basedOn w:val="a2"/>
    <w:next w:val="a2"/>
    <w:rsid w:val="007D004A"/>
    <w:pPr>
      <w:spacing w:before="0" w:after="2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afff4">
    <w:name w:val="toa heading"/>
    <w:basedOn w:val="a2"/>
    <w:next w:val="a2"/>
    <w:rsid w:val="007D004A"/>
    <w:pPr>
      <w:spacing w:before="120" w:after="240"/>
    </w:pPr>
    <w:rPr>
      <w:rFonts w:ascii="Times New Roman" w:eastAsia="SimSun" w:hAnsi="Times New Roman" w:cs="Simplified Arabic"/>
      <w:b/>
      <w:bCs/>
      <w:sz w:val="24"/>
      <w:szCs w:val="24"/>
      <w:lang w:eastAsia="zh-CN" w:bidi="ar-AE"/>
    </w:rPr>
  </w:style>
  <w:style w:type="paragraph" w:styleId="35">
    <w:name w:val="toc 3"/>
    <w:basedOn w:val="a2"/>
    <w:next w:val="a2"/>
    <w:autoRedefine/>
    <w:uiPriority w:val="39"/>
    <w:rsid w:val="007D004A"/>
    <w:pPr>
      <w:spacing w:before="0" w:after="240"/>
      <w:ind w:left="48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43">
    <w:name w:val="toc 4"/>
    <w:basedOn w:val="a2"/>
    <w:next w:val="a2"/>
    <w:autoRedefine/>
    <w:uiPriority w:val="39"/>
    <w:rsid w:val="007D004A"/>
    <w:pPr>
      <w:spacing w:before="0" w:after="240"/>
      <w:ind w:left="72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53">
    <w:name w:val="toc 5"/>
    <w:basedOn w:val="a2"/>
    <w:next w:val="a2"/>
    <w:autoRedefine/>
    <w:uiPriority w:val="39"/>
    <w:rsid w:val="007D004A"/>
    <w:pPr>
      <w:spacing w:before="0" w:after="240"/>
      <w:ind w:left="96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61">
    <w:name w:val="toc 6"/>
    <w:basedOn w:val="a2"/>
    <w:next w:val="a2"/>
    <w:autoRedefine/>
    <w:uiPriority w:val="39"/>
    <w:rsid w:val="007D004A"/>
    <w:pPr>
      <w:spacing w:before="0" w:after="240"/>
      <w:ind w:left="120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71">
    <w:name w:val="toc 7"/>
    <w:basedOn w:val="a2"/>
    <w:next w:val="a2"/>
    <w:autoRedefine/>
    <w:uiPriority w:val="39"/>
    <w:rsid w:val="007D004A"/>
    <w:pPr>
      <w:spacing w:before="0" w:after="240"/>
      <w:ind w:left="144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81">
    <w:name w:val="toc 8"/>
    <w:basedOn w:val="a2"/>
    <w:next w:val="a2"/>
    <w:autoRedefine/>
    <w:uiPriority w:val="39"/>
    <w:rsid w:val="007D004A"/>
    <w:pPr>
      <w:spacing w:before="0" w:after="240"/>
      <w:ind w:left="168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styleId="91">
    <w:name w:val="toc 9"/>
    <w:basedOn w:val="a2"/>
    <w:next w:val="a2"/>
    <w:autoRedefine/>
    <w:uiPriority w:val="39"/>
    <w:rsid w:val="007D004A"/>
    <w:pPr>
      <w:spacing w:before="0" w:after="240"/>
      <w:ind w:left="1920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Schedule3L9">
    <w:name w:val="Schedule 3 L9"/>
    <w:basedOn w:val="a2"/>
    <w:link w:val="Schedule3L9Char"/>
    <w:rsid w:val="007D004A"/>
    <w:pPr>
      <w:numPr>
        <w:ilvl w:val="8"/>
        <w:numId w:val="33"/>
      </w:numPr>
      <w:spacing w:before="0" w:after="240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chedule3L9Char">
    <w:name w:val="Schedule 3 L9 Char"/>
    <w:link w:val="Schedule3L9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chedule3L8">
    <w:name w:val="Schedule 3 L8"/>
    <w:basedOn w:val="a2"/>
    <w:next w:val="BodyText5"/>
    <w:link w:val="Schedule3L8Char"/>
    <w:rsid w:val="007D004A"/>
    <w:pPr>
      <w:numPr>
        <w:ilvl w:val="7"/>
        <w:numId w:val="33"/>
      </w:numPr>
      <w:spacing w:before="0" w:after="240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chedule3L8Char">
    <w:name w:val="Schedule 3 L8 Char"/>
    <w:link w:val="Schedule3L8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chedule3L7">
    <w:name w:val="Schedule 3 L7"/>
    <w:basedOn w:val="a2"/>
    <w:next w:val="BodyText4"/>
    <w:link w:val="Schedule3L7Char"/>
    <w:rsid w:val="007D004A"/>
    <w:pPr>
      <w:numPr>
        <w:ilvl w:val="6"/>
        <w:numId w:val="33"/>
      </w:numPr>
      <w:spacing w:before="0" w:after="240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chedule3L7Char">
    <w:name w:val="Schedule 3 L7 Char"/>
    <w:link w:val="Schedule3L7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chedule3L6">
    <w:name w:val="Schedule 3 L6"/>
    <w:basedOn w:val="a2"/>
    <w:next w:val="30"/>
    <w:link w:val="Schedule3L6Char"/>
    <w:rsid w:val="007D004A"/>
    <w:pPr>
      <w:numPr>
        <w:ilvl w:val="5"/>
        <w:numId w:val="33"/>
      </w:numPr>
      <w:spacing w:before="0" w:after="240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chedule3L6Char">
    <w:name w:val="Schedule 3 L6 Char"/>
    <w:link w:val="Schedule3L6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chedule3L5">
    <w:name w:val="Schedule 3 L5"/>
    <w:basedOn w:val="a2"/>
    <w:next w:val="20"/>
    <w:link w:val="Schedule3L5Char"/>
    <w:rsid w:val="007D004A"/>
    <w:pPr>
      <w:numPr>
        <w:ilvl w:val="4"/>
        <w:numId w:val="33"/>
      </w:numPr>
      <w:spacing w:before="0" w:after="240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chedule3L5Char">
    <w:name w:val="Schedule 3 L5 Char"/>
    <w:link w:val="Schedule3L5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chedule3L4">
    <w:name w:val="Schedule 3 L4"/>
    <w:basedOn w:val="a2"/>
    <w:next w:val="BodyText1"/>
    <w:link w:val="Schedule3L4Char"/>
    <w:rsid w:val="007D004A"/>
    <w:pPr>
      <w:numPr>
        <w:ilvl w:val="3"/>
        <w:numId w:val="33"/>
      </w:numPr>
      <w:spacing w:before="0" w:after="240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chedule3L4Char">
    <w:name w:val="Schedule 3 L4 Char"/>
    <w:link w:val="Schedule3L4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chedule3L3">
    <w:name w:val="Schedule 3 L3"/>
    <w:basedOn w:val="a2"/>
    <w:next w:val="BodyText1"/>
    <w:link w:val="Schedule3L3Char"/>
    <w:rsid w:val="007D004A"/>
    <w:pPr>
      <w:numPr>
        <w:ilvl w:val="2"/>
        <w:numId w:val="33"/>
      </w:numPr>
      <w:spacing w:before="0" w:after="240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Schedule3L3Char">
    <w:name w:val="Schedule 3 L3 Char"/>
    <w:link w:val="Schedule3L3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Schedule3L2">
    <w:name w:val="Schedule 3 L2"/>
    <w:basedOn w:val="a2"/>
    <w:next w:val="af3"/>
    <w:link w:val="Schedule3L2Char"/>
    <w:rsid w:val="007D004A"/>
    <w:pPr>
      <w:numPr>
        <w:ilvl w:val="1"/>
        <w:numId w:val="33"/>
      </w:numPr>
      <w:spacing w:before="0" w:after="240"/>
      <w:jc w:val="center"/>
      <w:outlineLvl w:val="1"/>
    </w:pPr>
    <w:rPr>
      <w:rFonts w:ascii="Times New Roman" w:eastAsia="SimSun" w:hAnsi="Times New Roman"/>
      <w:b/>
      <w:caps/>
      <w:sz w:val="24"/>
      <w:szCs w:val="24"/>
      <w:lang w:eastAsia="zh-CN" w:bidi="ar-AE"/>
    </w:rPr>
  </w:style>
  <w:style w:type="character" w:customStyle="1" w:styleId="Schedule3L2Char">
    <w:name w:val="Schedule 3 L2 Char"/>
    <w:link w:val="Schedule3L2"/>
    <w:rsid w:val="007D004A"/>
    <w:rPr>
      <w:rFonts w:ascii="Times New Roman" w:eastAsia="SimSun" w:hAnsi="Times New Roman"/>
      <w:b/>
      <w:caps/>
      <w:sz w:val="24"/>
      <w:szCs w:val="24"/>
      <w:lang w:val="en-GB" w:eastAsia="zh-CN" w:bidi="ar-AE"/>
    </w:rPr>
  </w:style>
  <w:style w:type="paragraph" w:customStyle="1" w:styleId="Schedule3L1">
    <w:name w:val="Schedule 3 L1"/>
    <w:basedOn w:val="a2"/>
    <w:next w:val="af3"/>
    <w:link w:val="Schedule3L1Char"/>
    <w:rsid w:val="007D004A"/>
    <w:pPr>
      <w:keepNext/>
      <w:pageBreakBefore/>
      <w:numPr>
        <w:numId w:val="33"/>
      </w:numPr>
      <w:spacing w:before="0" w:after="240"/>
      <w:jc w:val="center"/>
      <w:outlineLvl w:val="0"/>
    </w:pPr>
    <w:rPr>
      <w:rFonts w:ascii="Times New Roman" w:eastAsia="SimSun" w:hAnsi="Times New Roman"/>
      <w:b/>
      <w:caps/>
      <w:sz w:val="24"/>
      <w:szCs w:val="24"/>
      <w:lang w:eastAsia="zh-CN" w:bidi="ar-AE"/>
    </w:rPr>
  </w:style>
  <w:style w:type="character" w:customStyle="1" w:styleId="Schedule3L1Char">
    <w:name w:val="Schedule 3 L1 Char"/>
    <w:link w:val="Schedule3L1"/>
    <w:rsid w:val="007D004A"/>
    <w:rPr>
      <w:rFonts w:ascii="Times New Roman" w:eastAsia="SimSun" w:hAnsi="Times New Roman"/>
      <w:b/>
      <w:caps/>
      <w:sz w:val="24"/>
      <w:szCs w:val="24"/>
      <w:lang w:val="en-GB" w:eastAsia="zh-CN" w:bidi="ar-AE"/>
    </w:rPr>
  </w:style>
  <w:style w:type="paragraph" w:customStyle="1" w:styleId="Schedule1L9">
    <w:name w:val="Schedule 1 L9"/>
    <w:basedOn w:val="a2"/>
    <w:next w:val="30"/>
    <w:uiPriority w:val="99"/>
    <w:rsid w:val="007D004A"/>
    <w:pPr>
      <w:tabs>
        <w:tab w:val="num" w:pos="2160"/>
      </w:tabs>
      <w:spacing w:before="0" w:after="240"/>
      <w:ind w:left="2160" w:hanging="720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Schedule1L8">
    <w:name w:val="Schedule 1 L8"/>
    <w:basedOn w:val="a2"/>
    <w:next w:val="20"/>
    <w:uiPriority w:val="99"/>
    <w:rsid w:val="007D004A"/>
    <w:pPr>
      <w:tabs>
        <w:tab w:val="num" w:pos="1440"/>
      </w:tabs>
      <w:spacing w:before="0" w:after="240"/>
      <w:ind w:left="1440" w:hanging="720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Schedule1L7">
    <w:name w:val="Schedule 1 L7"/>
    <w:basedOn w:val="a2"/>
    <w:next w:val="BodyText4"/>
    <w:uiPriority w:val="99"/>
    <w:rsid w:val="007D004A"/>
    <w:pPr>
      <w:tabs>
        <w:tab w:val="num" w:pos="2880"/>
      </w:tabs>
      <w:spacing w:before="0" w:after="240"/>
      <w:ind w:left="2880" w:hanging="720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Schedule1L6">
    <w:name w:val="Schedule 1 L6"/>
    <w:basedOn w:val="a2"/>
    <w:next w:val="30"/>
    <w:uiPriority w:val="99"/>
    <w:rsid w:val="007D004A"/>
    <w:pPr>
      <w:tabs>
        <w:tab w:val="num" w:pos="2160"/>
      </w:tabs>
      <w:spacing w:before="0" w:after="240"/>
      <w:ind w:left="2160" w:hanging="720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Schedule1L5">
    <w:name w:val="Schedule 1 L5"/>
    <w:basedOn w:val="a2"/>
    <w:next w:val="20"/>
    <w:uiPriority w:val="99"/>
    <w:rsid w:val="007D004A"/>
    <w:pPr>
      <w:tabs>
        <w:tab w:val="num" w:pos="1440"/>
      </w:tabs>
      <w:spacing w:before="0" w:after="240"/>
      <w:ind w:left="1440" w:hanging="720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Schedule1L4">
    <w:name w:val="Schedule 1 L4"/>
    <w:basedOn w:val="a2"/>
    <w:next w:val="BodyText1"/>
    <w:uiPriority w:val="99"/>
    <w:rsid w:val="007D004A"/>
    <w:pPr>
      <w:tabs>
        <w:tab w:val="num" w:pos="720"/>
      </w:tabs>
      <w:spacing w:before="0" w:after="240"/>
      <w:ind w:left="720" w:hanging="720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Schedule1L3">
    <w:name w:val="Schedule 1 L3"/>
    <w:basedOn w:val="a2"/>
    <w:next w:val="BodyText1"/>
    <w:uiPriority w:val="99"/>
    <w:rsid w:val="007D004A"/>
    <w:pPr>
      <w:keepNext/>
      <w:tabs>
        <w:tab w:val="num" w:pos="720"/>
      </w:tabs>
      <w:spacing w:before="0" w:after="240"/>
      <w:ind w:left="720" w:hanging="720"/>
      <w:outlineLvl w:val="2"/>
    </w:pPr>
    <w:rPr>
      <w:rFonts w:ascii="Times New Roman" w:eastAsia="SimSun" w:hAnsi="Times New Roman"/>
      <w:b/>
      <w:caps/>
      <w:sz w:val="24"/>
      <w:szCs w:val="24"/>
      <w:lang w:eastAsia="zh-CN" w:bidi="ar-AE"/>
    </w:rPr>
  </w:style>
  <w:style w:type="paragraph" w:customStyle="1" w:styleId="Schedule1L2">
    <w:name w:val="Schedule 1 L2"/>
    <w:basedOn w:val="a2"/>
    <w:next w:val="af3"/>
    <w:uiPriority w:val="99"/>
    <w:rsid w:val="007D004A"/>
    <w:pPr>
      <w:spacing w:before="0" w:after="240"/>
      <w:jc w:val="center"/>
      <w:outlineLvl w:val="1"/>
    </w:pPr>
    <w:rPr>
      <w:rFonts w:ascii="Times New Roman" w:eastAsia="SimSun" w:hAnsi="Times New Roman"/>
      <w:b/>
      <w:sz w:val="24"/>
      <w:szCs w:val="24"/>
      <w:lang w:eastAsia="zh-CN" w:bidi="ar-AE"/>
    </w:rPr>
  </w:style>
  <w:style w:type="paragraph" w:customStyle="1" w:styleId="Schedule1L1">
    <w:name w:val="Schedule 1 L1"/>
    <w:basedOn w:val="a2"/>
    <w:next w:val="af3"/>
    <w:link w:val="Schedule1L1Char"/>
    <w:uiPriority w:val="99"/>
    <w:rsid w:val="007D004A"/>
    <w:pPr>
      <w:keepNext/>
      <w:pageBreakBefore/>
      <w:spacing w:before="0" w:after="240"/>
      <w:ind w:left="3403"/>
      <w:jc w:val="center"/>
      <w:outlineLvl w:val="0"/>
    </w:pPr>
    <w:rPr>
      <w:rFonts w:ascii="Times New Roman" w:eastAsia="SimSun" w:hAnsi="Times New Roman"/>
      <w:b/>
      <w:caps/>
      <w:sz w:val="24"/>
      <w:szCs w:val="24"/>
      <w:lang w:eastAsia="zh-CN" w:bidi="ar-AE"/>
    </w:rPr>
  </w:style>
  <w:style w:type="character" w:customStyle="1" w:styleId="Schedule1L1Char">
    <w:name w:val="Schedule 1 L1 Char"/>
    <w:link w:val="Schedule1L1"/>
    <w:uiPriority w:val="99"/>
    <w:rsid w:val="007D004A"/>
    <w:rPr>
      <w:rFonts w:ascii="Times New Roman" w:eastAsia="SimSun" w:hAnsi="Times New Roman"/>
      <w:b/>
      <w:caps/>
      <w:sz w:val="24"/>
      <w:szCs w:val="24"/>
      <w:lang w:val="en-GB" w:eastAsia="zh-CN" w:bidi="ar-AE"/>
    </w:rPr>
  </w:style>
  <w:style w:type="character" w:customStyle="1" w:styleId="BodyText1Char">
    <w:name w:val="Body Text 1 Char"/>
    <w:link w:val="BodyText1"/>
    <w:rsid w:val="007D004A"/>
    <w:rPr>
      <w:rFonts w:ascii="Times New Roman" w:eastAsia="SimSun" w:hAnsi="Times New Roman"/>
      <w:sz w:val="24"/>
      <w:szCs w:val="24"/>
      <w:lang w:val="en-GB" w:eastAsia="en-GB" w:bidi="ar-AE"/>
    </w:rPr>
  </w:style>
  <w:style w:type="paragraph" w:customStyle="1" w:styleId="articletitle">
    <w:name w:val="article title"/>
    <w:basedOn w:val="a2"/>
    <w:next w:val="22"/>
    <w:uiPriority w:val="99"/>
    <w:rsid w:val="007D004A"/>
    <w:pPr>
      <w:keepNext/>
      <w:keepLines/>
      <w:tabs>
        <w:tab w:val="left" w:pos="2268"/>
      </w:tabs>
      <w:overflowPunct w:val="0"/>
      <w:autoSpaceDE w:val="0"/>
      <w:autoSpaceDN w:val="0"/>
      <w:adjustRightInd w:val="0"/>
      <w:spacing w:before="0" w:after="120"/>
      <w:ind w:left="992"/>
      <w:jc w:val="center"/>
      <w:textAlignment w:val="baseline"/>
      <w:outlineLvl w:val="0"/>
    </w:pPr>
    <w:rPr>
      <w:rFonts w:ascii="Arial" w:hAnsi="Arial" w:cs="Arial"/>
      <w:b/>
      <w:bCs/>
    </w:rPr>
  </w:style>
  <w:style w:type="numbering" w:customStyle="1" w:styleId="Contractualnumbering">
    <w:name w:val="Contractual numbering"/>
    <w:uiPriority w:val="99"/>
    <w:rsid w:val="007D004A"/>
    <w:pPr>
      <w:numPr>
        <w:numId w:val="24"/>
      </w:numPr>
    </w:pPr>
  </w:style>
  <w:style w:type="character" w:customStyle="1" w:styleId="Heading2Char1">
    <w:name w:val="Heading 2 Char1"/>
    <w:aliases w:val="Contracts Level 2 Char1"/>
    <w:uiPriority w:val="9"/>
    <w:rsid w:val="007D004A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table" w:customStyle="1" w:styleId="TableGrid1">
    <w:name w:val="Table Grid1"/>
    <w:basedOn w:val="a4"/>
    <w:next w:val="af6"/>
    <w:rsid w:val="007D004A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5"/>
    <w:uiPriority w:val="99"/>
    <w:semiHidden/>
    <w:unhideWhenUsed/>
    <w:rsid w:val="007D004A"/>
  </w:style>
  <w:style w:type="table" w:customStyle="1" w:styleId="TableGrid2">
    <w:name w:val="Table Grid2"/>
    <w:basedOn w:val="a4"/>
    <w:next w:val="af6"/>
    <w:rsid w:val="007D004A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5"/>
    <w:uiPriority w:val="99"/>
    <w:semiHidden/>
    <w:unhideWhenUsed/>
    <w:rsid w:val="007D004A"/>
  </w:style>
  <w:style w:type="paragraph" w:customStyle="1" w:styleId="TOCBase">
    <w:name w:val="TOC Base"/>
    <w:basedOn w:val="a2"/>
    <w:rsid w:val="007D004A"/>
    <w:pPr>
      <w:tabs>
        <w:tab w:val="right" w:leader="dot" w:pos="6480"/>
      </w:tabs>
      <w:spacing w:before="120" w:after="240" w:line="240" w:lineRule="atLeast"/>
    </w:pPr>
    <w:rPr>
      <w:rFonts w:ascii="Times New Roman" w:hAnsi="Times New Roman"/>
      <w:sz w:val="22"/>
      <w:lang w:val="en-US"/>
    </w:rPr>
  </w:style>
  <w:style w:type="character" w:customStyle="1" w:styleId="articol1">
    <w:name w:val="articol1"/>
    <w:rsid w:val="007D004A"/>
    <w:rPr>
      <w:b/>
      <w:bCs/>
      <w:color w:val="009500"/>
    </w:rPr>
  </w:style>
  <w:style w:type="table" w:styleId="-3">
    <w:name w:val="Light List Accent 3"/>
    <w:basedOn w:val="a4"/>
    <w:uiPriority w:val="61"/>
    <w:rsid w:val="007D004A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NormalBulleted">
    <w:name w:val="Normal Bulleted"/>
    <w:basedOn w:val="a2"/>
    <w:link w:val="NormalBulletedChar"/>
    <w:qFormat/>
    <w:rsid w:val="007D004A"/>
    <w:pPr>
      <w:numPr>
        <w:numId w:val="25"/>
      </w:numPr>
      <w:spacing w:before="0" w:line="276" w:lineRule="auto"/>
      <w:contextualSpacing/>
    </w:pPr>
    <w:rPr>
      <w:rFonts w:ascii="Futura Lt BT" w:eastAsia="PMingLiU" w:hAnsi="Futura Lt BT"/>
      <w:sz w:val="22"/>
      <w:lang w:eastAsia="en-GB"/>
    </w:rPr>
  </w:style>
  <w:style w:type="character" w:customStyle="1" w:styleId="NormalBulletedChar">
    <w:name w:val="Normal Bulleted Char"/>
    <w:link w:val="NormalBulleted"/>
    <w:rsid w:val="007D004A"/>
    <w:rPr>
      <w:rFonts w:ascii="Futura Lt BT" w:eastAsia="PMingLiU" w:hAnsi="Futura Lt BT"/>
      <w:sz w:val="22"/>
      <w:lang w:val="en-GB" w:eastAsia="en-GB"/>
    </w:rPr>
  </w:style>
  <w:style w:type="table" w:styleId="-6">
    <w:name w:val="Light Grid Accent 6"/>
    <w:basedOn w:val="a4"/>
    <w:uiPriority w:val="62"/>
    <w:rsid w:val="007D004A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customStyle="1" w:styleId="TextafterTOCheading">
    <w:name w:val="Text after TOC heading"/>
    <w:basedOn w:val="Schedule3L1"/>
    <w:qFormat/>
    <w:rsid w:val="007D004A"/>
    <w:pPr>
      <w:ind w:left="0"/>
      <w:outlineLvl w:val="9"/>
    </w:pPr>
  </w:style>
  <w:style w:type="paragraph" w:customStyle="1" w:styleId="Body2">
    <w:name w:val="Body 2"/>
    <w:basedOn w:val="Body"/>
    <w:link w:val="Body2Char"/>
    <w:qFormat/>
    <w:rsid w:val="007D004A"/>
    <w:pPr>
      <w:suppressAutoHyphens w:val="0"/>
      <w:spacing w:line="288" w:lineRule="auto"/>
      <w:ind w:left="567"/>
    </w:pPr>
    <w:rPr>
      <w:lang w:eastAsia="x-none"/>
    </w:rPr>
  </w:style>
  <w:style w:type="paragraph" w:customStyle="1" w:styleId="AgtLevel1Heading">
    <w:name w:val="Agt/Level1 Heading"/>
    <w:basedOn w:val="Body"/>
    <w:rsid w:val="007D004A"/>
    <w:pPr>
      <w:keepNext/>
      <w:numPr>
        <w:numId w:val="26"/>
      </w:numPr>
      <w:tabs>
        <w:tab w:val="left" w:pos="567"/>
      </w:tabs>
      <w:suppressAutoHyphens w:val="0"/>
      <w:spacing w:before="120" w:line="288" w:lineRule="auto"/>
    </w:pPr>
    <w:rPr>
      <w:b/>
      <w:lang w:eastAsia="en-US"/>
    </w:rPr>
  </w:style>
  <w:style w:type="paragraph" w:customStyle="1" w:styleId="SchdLevel1Heading">
    <w:name w:val="Schd/Level1 Heading"/>
    <w:basedOn w:val="Body"/>
    <w:rsid w:val="007D004A"/>
    <w:pPr>
      <w:keepNext/>
      <w:tabs>
        <w:tab w:val="left" w:pos="567"/>
        <w:tab w:val="num" w:pos="720"/>
      </w:tabs>
      <w:suppressAutoHyphens w:val="0"/>
      <w:spacing w:before="120" w:line="288" w:lineRule="auto"/>
      <w:ind w:left="720" w:hanging="720"/>
    </w:pPr>
    <w:rPr>
      <w:b/>
      <w:lang w:eastAsia="en-US"/>
    </w:rPr>
  </w:style>
  <w:style w:type="paragraph" w:customStyle="1" w:styleId="AgtLevel2">
    <w:name w:val="Agt/Level2"/>
    <w:basedOn w:val="Body"/>
    <w:rsid w:val="007D004A"/>
    <w:pPr>
      <w:numPr>
        <w:ilvl w:val="1"/>
        <w:numId w:val="26"/>
      </w:numPr>
      <w:tabs>
        <w:tab w:val="left" w:pos="567"/>
      </w:tabs>
      <w:suppressAutoHyphens w:val="0"/>
      <w:spacing w:line="288" w:lineRule="auto"/>
    </w:pPr>
    <w:rPr>
      <w:lang w:eastAsia="en-US"/>
    </w:rPr>
  </w:style>
  <w:style w:type="paragraph" w:customStyle="1" w:styleId="SchdLevel2">
    <w:name w:val="Schd/Level2"/>
    <w:basedOn w:val="AgtLevel2"/>
    <w:rsid w:val="007D004A"/>
    <w:pPr>
      <w:numPr>
        <w:ilvl w:val="0"/>
        <w:numId w:val="0"/>
      </w:numPr>
      <w:tabs>
        <w:tab w:val="num" w:pos="1440"/>
      </w:tabs>
      <w:ind w:left="1440" w:hanging="720"/>
    </w:pPr>
  </w:style>
  <w:style w:type="paragraph" w:customStyle="1" w:styleId="SchdLevel3">
    <w:name w:val="Schd/Level3"/>
    <w:basedOn w:val="AgtLevel3"/>
    <w:rsid w:val="007D004A"/>
    <w:pPr>
      <w:tabs>
        <w:tab w:val="num" w:pos="720"/>
      </w:tabs>
      <w:ind w:left="720" w:hanging="720"/>
    </w:pPr>
  </w:style>
  <w:style w:type="paragraph" w:customStyle="1" w:styleId="AgtLevel3">
    <w:name w:val="Agt/Level3"/>
    <w:basedOn w:val="Body"/>
    <w:rsid w:val="007D004A"/>
    <w:pPr>
      <w:tabs>
        <w:tab w:val="left" w:pos="1134"/>
      </w:tabs>
      <w:suppressAutoHyphens w:val="0"/>
      <w:spacing w:line="288" w:lineRule="auto"/>
    </w:pPr>
    <w:rPr>
      <w:lang w:eastAsia="en-US"/>
    </w:rPr>
  </w:style>
  <w:style w:type="paragraph" w:customStyle="1" w:styleId="AgtLevel4">
    <w:name w:val="Agt/Level4"/>
    <w:basedOn w:val="Body"/>
    <w:rsid w:val="007D004A"/>
    <w:pPr>
      <w:numPr>
        <w:ilvl w:val="3"/>
        <w:numId w:val="26"/>
      </w:numPr>
      <w:tabs>
        <w:tab w:val="clear" w:pos="2160"/>
        <w:tab w:val="num" w:pos="720"/>
        <w:tab w:val="left" w:pos="1701"/>
      </w:tabs>
      <w:suppressAutoHyphens w:val="0"/>
      <w:spacing w:line="288" w:lineRule="auto"/>
      <w:ind w:left="720"/>
    </w:pPr>
    <w:rPr>
      <w:lang w:eastAsia="en-US"/>
    </w:rPr>
  </w:style>
  <w:style w:type="paragraph" w:customStyle="1" w:styleId="SchdLevel4">
    <w:name w:val="Schd/Level4"/>
    <w:basedOn w:val="AgtLevel4"/>
    <w:rsid w:val="007D004A"/>
    <w:pPr>
      <w:numPr>
        <w:ilvl w:val="0"/>
        <w:numId w:val="0"/>
      </w:numPr>
      <w:tabs>
        <w:tab w:val="num" w:pos="2880"/>
      </w:tabs>
      <w:ind w:left="2880" w:hanging="720"/>
    </w:pPr>
  </w:style>
  <w:style w:type="paragraph" w:customStyle="1" w:styleId="AgtLevel5">
    <w:name w:val="Agt/Level5"/>
    <w:basedOn w:val="Body"/>
    <w:rsid w:val="007D004A"/>
    <w:pPr>
      <w:numPr>
        <w:ilvl w:val="4"/>
        <w:numId w:val="26"/>
      </w:numPr>
      <w:tabs>
        <w:tab w:val="clear" w:pos="2880"/>
        <w:tab w:val="num" w:pos="1457"/>
        <w:tab w:val="left" w:pos="2268"/>
      </w:tabs>
      <w:suppressAutoHyphens w:val="0"/>
      <w:spacing w:line="288" w:lineRule="auto"/>
      <w:ind w:left="2268" w:hanging="567"/>
    </w:pPr>
    <w:rPr>
      <w:lang w:eastAsia="en-US"/>
    </w:rPr>
  </w:style>
  <w:style w:type="paragraph" w:customStyle="1" w:styleId="SchdLevel5">
    <w:name w:val="Schd/Level5"/>
    <w:basedOn w:val="AgtLevel5"/>
    <w:rsid w:val="007D004A"/>
    <w:pPr>
      <w:numPr>
        <w:ilvl w:val="0"/>
        <w:numId w:val="0"/>
      </w:numPr>
      <w:tabs>
        <w:tab w:val="num" w:pos="3600"/>
      </w:tabs>
      <w:ind w:left="3600" w:hanging="720"/>
    </w:pPr>
  </w:style>
  <w:style w:type="paragraph" w:customStyle="1" w:styleId="AgtLevel6">
    <w:name w:val="Agt/Level6"/>
    <w:basedOn w:val="Body"/>
    <w:rsid w:val="007D004A"/>
    <w:pPr>
      <w:numPr>
        <w:ilvl w:val="5"/>
        <w:numId w:val="26"/>
      </w:numPr>
      <w:tabs>
        <w:tab w:val="clear" w:pos="3600"/>
        <w:tab w:val="num" w:pos="720"/>
      </w:tabs>
      <w:suppressAutoHyphens w:val="0"/>
      <w:spacing w:line="288" w:lineRule="auto"/>
      <w:ind w:left="720"/>
    </w:pPr>
    <w:rPr>
      <w:lang w:eastAsia="en-US"/>
    </w:rPr>
  </w:style>
  <w:style w:type="paragraph" w:customStyle="1" w:styleId="SchdLevel6">
    <w:name w:val="Schd/Level6"/>
    <w:basedOn w:val="AgtLevel6"/>
    <w:rsid w:val="007D004A"/>
    <w:pPr>
      <w:numPr>
        <w:ilvl w:val="0"/>
        <w:numId w:val="0"/>
      </w:numPr>
      <w:tabs>
        <w:tab w:val="num" w:pos="4320"/>
      </w:tabs>
      <w:ind w:left="4320" w:hanging="720"/>
    </w:pPr>
  </w:style>
  <w:style w:type="paragraph" w:customStyle="1" w:styleId="AgtLevel7">
    <w:name w:val="Agt/Level7"/>
    <w:basedOn w:val="Body"/>
    <w:rsid w:val="007D004A"/>
    <w:pPr>
      <w:numPr>
        <w:ilvl w:val="6"/>
        <w:numId w:val="26"/>
      </w:numPr>
      <w:tabs>
        <w:tab w:val="clear" w:pos="4320"/>
        <w:tab w:val="num" w:pos="720"/>
      </w:tabs>
      <w:suppressAutoHyphens w:val="0"/>
      <w:spacing w:line="288" w:lineRule="auto"/>
      <w:ind w:left="720"/>
    </w:pPr>
    <w:rPr>
      <w:lang w:eastAsia="en-US"/>
    </w:rPr>
  </w:style>
  <w:style w:type="paragraph" w:customStyle="1" w:styleId="SchdLevel7">
    <w:name w:val="Schd/Level7"/>
    <w:basedOn w:val="AgtLevel7"/>
    <w:rsid w:val="007D004A"/>
    <w:pPr>
      <w:numPr>
        <w:ilvl w:val="0"/>
        <w:numId w:val="0"/>
      </w:numPr>
      <w:tabs>
        <w:tab w:val="num" w:pos="5040"/>
      </w:tabs>
      <w:ind w:left="5040" w:hanging="720"/>
    </w:pPr>
  </w:style>
  <w:style w:type="paragraph" w:customStyle="1" w:styleId="AgtLevel8">
    <w:name w:val="Agt/Level8"/>
    <w:basedOn w:val="Body"/>
    <w:rsid w:val="007D004A"/>
    <w:pPr>
      <w:numPr>
        <w:ilvl w:val="7"/>
        <w:numId w:val="26"/>
      </w:numPr>
      <w:tabs>
        <w:tab w:val="clear" w:pos="5040"/>
        <w:tab w:val="num" w:pos="0"/>
      </w:tabs>
      <w:suppressAutoHyphens w:val="0"/>
      <w:spacing w:line="288" w:lineRule="auto"/>
      <w:ind w:left="0" w:firstLine="0"/>
    </w:pPr>
    <w:rPr>
      <w:lang w:eastAsia="en-US"/>
    </w:rPr>
  </w:style>
  <w:style w:type="paragraph" w:customStyle="1" w:styleId="SchdLevel8">
    <w:name w:val="Schd/Level8"/>
    <w:basedOn w:val="AgtLevel8"/>
    <w:rsid w:val="007D004A"/>
    <w:pPr>
      <w:numPr>
        <w:ilvl w:val="0"/>
        <w:numId w:val="0"/>
      </w:numPr>
      <w:tabs>
        <w:tab w:val="num" w:pos="5760"/>
      </w:tabs>
      <w:ind w:left="5760" w:hanging="720"/>
    </w:pPr>
  </w:style>
  <w:style w:type="paragraph" w:customStyle="1" w:styleId="SchdHead">
    <w:name w:val="Schd Head"/>
    <w:basedOn w:val="Body"/>
    <w:next w:val="Body"/>
    <w:rsid w:val="007D004A"/>
    <w:pPr>
      <w:keepNext/>
      <w:suppressAutoHyphens w:val="0"/>
      <w:spacing w:line="288" w:lineRule="auto"/>
      <w:jc w:val="center"/>
    </w:pPr>
    <w:rPr>
      <w:b/>
      <w:lang w:eastAsia="en-US"/>
    </w:rPr>
  </w:style>
  <w:style w:type="paragraph" w:customStyle="1" w:styleId="Level1">
    <w:name w:val="Level 1"/>
    <w:basedOn w:val="a2"/>
    <w:next w:val="a2"/>
    <w:uiPriority w:val="49"/>
    <w:qFormat/>
    <w:rsid w:val="007D004A"/>
    <w:pPr>
      <w:keepNext/>
      <w:spacing w:before="140" w:after="140" w:line="360" w:lineRule="auto"/>
      <w:outlineLvl w:val="0"/>
    </w:pPr>
    <w:rPr>
      <w:rFonts w:ascii="Arial" w:hAnsi="Arial"/>
      <w:b/>
      <w:caps/>
      <w:w w:val="105"/>
      <w:kern w:val="20"/>
    </w:rPr>
  </w:style>
  <w:style w:type="paragraph" w:customStyle="1" w:styleId="DeltaViewTableHeading">
    <w:name w:val="DeltaView Table Heading"/>
    <w:basedOn w:val="a2"/>
    <w:rsid w:val="007D004A"/>
    <w:pPr>
      <w:autoSpaceDE w:val="0"/>
      <w:autoSpaceDN w:val="0"/>
      <w:adjustRightInd w:val="0"/>
      <w:spacing w:before="0" w:after="120"/>
      <w:jc w:val="left"/>
    </w:pPr>
    <w:rPr>
      <w:rFonts w:ascii="Arial" w:hAnsi="Arial" w:cs="Arial"/>
      <w:b/>
      <w:bCs/>
      <w:sz w:val="24"/>
      <w:szCs w:val="24"/>
      <w:lang w:val="en-US" w:eastAsia="en-GB"/>
    </w:rPr>
  </w:style>
  <w:style w:type="character" w:customStyle="1" w:styleId="BodyChar">
    <w:name w:val="Body Char"/>
    <w:link w:val="Body"/>
    <w:rsid w:val="000F44FF"/>
    <w:rPr>
      <w:bCs/>
    </w:rPr>
  </w:style>
  <w:style w:type="character" w:customStyle="1" w:styleId="Body2Char">
    <w:name w:val="Body 2 Char"/>
    <w:link w:val="Body2"/>
    <w:rsid w:val="007D004A"/>
    <w:rPr>
      <w:rFonts w:ascii="Arial" w:eastAsia="Times New Roman" w:hAnsi="Arial"/>
      <w:lang w:val="en-GB"/>
    </w:rPr>
  </w:style>
  <w:style w:type="paragraph" w:customStyle="1" w:styleId="Text">
    <w:name w:val="Text"/>
    <w:qFormat/>
    <w:rsid w:val="007D004A"/>
    <w:pPr>
      <w:spacing w:after="120" w:line="360" w:lineRule="auto"/>
      <w:jc w:val="both"/>
    </w:pPr>
    <w:rPr>
      <w:rFonts w:ascii="Arial" w:hAnsi="Arial"/>
      <w:lang w:val="en-GB" w:eastAsia="en-US"/>
    </w:rPr>
  </w:style>
  <w:style w:type="paragraph" w:customStyle="1" w:styleId="NotesL9">
    <w:name w:val="Notes L9"/>
    <w:basedOn w:val="a2"/>
    <w:rsid w:val="007D004A"/>
    <w:pPr>
      <w:numPr>
        <w:ilvl w:val="8"/>
        <w:numId w:val="27"/>
      </w:numPr>
      <w:spacing w:before="0" w:after="240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NotesL8">
    <w:name w:val="Notes L8"/>
    <w:basedOn w:val="a2"/>
    <w:rsid w:val="007D004A"/>
    <w:pPr>
      <w:numPr>
        <w:ilvl w:val="7"/>
        <w:numId w:val="27"/>
      </w:numPr>
      <w:spacing w:before="0" w:after="240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NotesL7">
    <w:name w:val="Notes L7"/>
    <w:basedOn w:val="a2"/>
    <w:rsid w:val="007D004A"/>
    <w:pPr>
      <w:numPr>
        <w:ilvl w:val="6"/>
        <w:numId w:val="27"/>
      </w:numPr>
      <w:spacing w:before="0" w:after="240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NotesL6">
    <w:name w:val="Notes L6"/>
    <w:basedOn w:val="a2"/>
    <w:next w:val="BodyText5"/>
    <w:rsid w:val="007D004A"/>
    <w:pPr>
      <w:numPr>
        <w:ilvl w:val="5"/>
        <w:numId w:val="27"/>
      </w:numPr>
      <w:spacing w:before="0" w:after="240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NotesL5">
    <w:name w:val="Notes L5"/>
    <w:basedOn w:val="a2"/>
    <w:next w:val="BodyText4"/>
    <w:rsid w:val="007D004A"/>
    <w:pPr>
      <w:numPr>
        <w:ilvl w:val="4"/>
        <w:numId w:val="27"/>
      </w:numPr>
      <w:spacing w:before="0" w:after="240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NotesL4">
    <w:name w:val="Notes L4"/>
    <w:basedOn w:val="a2"/>
    <w:next w:val="30"/>
    <w:rsid w:val="007D004A"/>
    <w:pPr>
      <w:numPr>
        <w:ilvl w:val="3"/>
        <w:numId w:val="27"/>
      </w:numPr>
      <w:spacing w:before="0" w:after="240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NotesL3">
    <w:name w:val="Notes L3"/>
    <w:basedOn w:val="a2"/>
    <w:next w:val="20"/>
    <w:rsid w:val="007D004A"/>
    <w:pPr>
      <w:numPr>
        <w:ilvl w:val="2"/>
        <w:numId w:val="27"/>
      </w:numPr>
      <w:spacing w:before="0" w:after="240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NotesL2">
    <w:name w:val="Notes L2"/>
    <w:basedOn w:val="a2"/>
    <w:next w:val="BodyText1"/>
    <w:link w:val="NotesL2Char"/>
    <w:rsid w:val="007D004A"/>
    <w:pPr>
      <w:numPr>
        <w:ilvl w:val="1"/>
        <w:numId w:val="27"/>
      </w:numPr>
      <w:spacing w:before="0" w:after="240"/>
      <w:outlineLvl w:val="1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NotesL2Char">
    <w:name w:val="Notes L2 Char"/>
    <w:link w:val="NotesL2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NotesL1">
    <w:name w:val="Notes L1"/>
    <w:basedOn w:val="a2"/>
    <w:next w:val="af3"/>
    <w:rsid w:val="007D004A"/>
    <w:pPr>
      <w:keepNext/>
      <w:numPr>
        <w:numId w:val="27"/>
      </w:numPr>
      <w:suppressAutoHyphens/>
      <w:spacing w:before="0" w:after="240"/>
      <w:jc w:val="left"/>
      <w:outlineLvl w:val="0"/>
    </w:pPr>
    <w:rPr>
      <w:rFonts w:ascii="Times New Roman" w:eastAsia="SimSun" w:hAnsi="Times New Roman"/>
      <w:b/>
      <w:caps/>
      <w:sz w:val="24"/>
      <w:szCs w:val="24"/>
      <w:lang w:eastAsia="zh-CN" w:bidi="ar-AE"/>
    </w:rPr>
  </w:style>
  <w:style w:type="paragraph" w:customStyle="1" w:styleId="General1L9">
    <w:name w:val="General 1 L9"/>
    <w:basedOn w:val="a2"/>
    <w:rsid w:val="007D004A"/>
    <w:pPr>
      <w:numPr>
        <w:ilvl w:val="8"/>
        <w:numId w:val="28"/>
      </w:numPr>
      <w:overflowPunct w:val="0"/>
      <w:autoSpaceDE w:val="0"/>
      <w:autoSpaceDN w:val="0"/>
      <w:adjustRightInd w:val="0"/>
      <w:spacing w:before="0" w:after="240"/>
      <w:textAlignment w:val="baseline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General1L8">
    <w:name w:val="General 1 L8"/>
    <w:basedOn w:val="a2"/>
    <w:rsid w:val="007D004A"/>
    <w:pPr>
      <w:numPr>
        <w:ilvl w:val="7"/>
        <w:numId w:val="28"/>
      </w:numPr>
      <w:overflowPunct w:val="0"/>
      <w:autoSpaceDE w:val="0"/>
      <w:autoSpaceDN w:val="0"/>
      <w:adjustRightInd w:val="0"/>
      <w:spacing w:before="0" w:after="240"/>
      <w:textAlignment w:val="baseline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General1L7">
    <w:name w:val="General 1 L7"/>
    <w:basedOn w:val="a2"/>
    <w:rsid w:val="007D004A"/>
    <w:pPr>
      <w:numPr>
        <w:ilvl w:val="6"/>
        <w:numId w:val="28"/>
      </w:numPr>
      <w:overflowPunct w:val="0"/>
      <w:autoSpaceDE w:val="0"/>
      <w:autoSpaceDN w:val="0"/>
      <w:adjustRightInd w:val="0"/>
      <w:spacing w:before="0" w:after="240"/>
      <w:textAlignment w:val="baseline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General1L6">
    <w:name w:val="General 1 L6"/>
    <w:basedOn w:val="a2"/>
    <w:next w:val="BodyText5"/>
    <w:rsid w:val="007D004A"/>
    <w:pPr>
      <w:numPr>
        <w:ilvl w:val="5"/>
        <w:numId w:val="28"/>
      </w:numPr>
      <w:overflowPunct w:val="0"/>
      <w:autoSpaceDE w:val="0"/>
      <w:autoSpaceDN w:val="0"/>
      <w:adjustRightInd w:val="0"/>
      <w:spacing w:before="0" w:after="240"/>
      <w:textAlignment w:val="baseline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General1L5">
    <w:name w:val="General 1 L5"/>
    <w:basedOn w:val="a2"/>
    <w:next w:val="BodyText4"/>
    <w:rsid w:val="007D004A"/>
    <w:pPr>
      <w:numPr>
        <w:ilvl w:val="4"/>
        <w:numId w:val="28"/>
      </w:numPr>
      <w:overflowPunct w:val="0"/>
      <w:autoSpaceDE w:val="0"/>
      <w:autoSpaceDN w:val="0"/>
      <w:adjustRightInd w:val="0"/>
      <w:spacing w:before="0" w:after="240"/>
      <w:textAlignment w:val="baseline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General1L4">
    <w:name w:val="General 1 L4"/>
    <w:basedOn w:val="a2"/>
    <w:next w:val="30"/>
    <w:rsid w:val="007D004A"/>
    <w:pPr>
      <w:numPr>
        <w:ilvl w:val="3"/>
        <w:numId w:val="28"/>
      </w:numPr>
      <w:overflowPunct w:val="0"/>
      <w:autoSpaceDE w:val="0"/>
      <w:autoSpaceDN w:val="0"/>
      <w:adjustRightInd w:val="0"/>
      <w:spacing w:before="0" w:after="240"/>
      <w:textAlignment w:val="baseline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General1L3">
    <w:name w:val="General 1 L3"/>
    <w:basedOn w:val="a2"/>
    <w:next w:val="20"/>
    <w:rsid w:val="007D004A"/>
    <w:pPr>
      <w:numPr>
        <w:ilvl w:val="2"/>
        <w:numId w:val="28"/>
      </w:numPr>
      <w:overflowPunct w:val="0"/>
      <w:autoSpaceDE w:val="0"/>
      <w:autoSpaceDN w:val="0"/>
      <w:adjustRightInd w:val="0"/>
      <w:spacing w:before="0" w:after="240"/>
      <w:textAlignment w:val="baseline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General1L2">
    <w:name w:val="General 1 L2"/>
    <w:basedOn w:val="a2"/>
    <w:next w:val="BodyText1"/>
    <w:link w:val="General1L2Char"/>
    <w:rsid w:val="007D004A"/>
    <w:pPr>
      <w:numPr>
        <w:ilvl w:val="1"/>
        <w:numId w:val="28"/>
      </w:numPr>
      <w:overflowPunct w:val="0"/>
      <w:autoSpaceDE w:val="0"/>
      <w:autoSpaceDN w:val="0"/>
      <w:adjustRightInd w:val="0"/>
      <w:spacing w:before="0" w:after="240"/>
      <w:textAlignment w:val="baseline"/>
      <w:outlineLvl w:val="1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General1L2Char">
    <w:name w:val="General 1 L2 Char"/>
    <w:link w:val="General1L2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customStyle="1" w:styleId="General1L1">
    <w:name w:val="General 1 L1"/>
    <w:basedOn w:val="a2"/>
    <w:next w:val="BodyText1"/>
    <w:rsid w:val="007D004A"/>
    <w:pPr>
      <w:numPr>
        <w:numId w:val="28"/>
      </w:numPr>
      <w:overflowPunct w:val="0"/>
      <w:autoSpaceDE w:val="0"/>
      <w:autoSpaceDN w:val="0"/>
      <w:adjustRightInd w:val="0"/>
      <w:spacing w:before="0" w:after="240"/>
      <w:textAlignment w:val="baseline"/>
      <w:outlineLvl w:val="0"/>
    </w:pPr>
    <w:rPr>
      <w:rFonts w:ascii="Times New Roman" w:eastAsia="SimSun" w:hAnsi="Times New Roman"/>
      <w:b/>
      <w:sz w:val="24"/>
      <w:szCs w:val="24"/>
      <w:lang w:eastAsia="zh-CN" w:bidi="ar-AE"/>
    </w:rPr>
  </w:style>
  <w:style w:type="paragraph" w:customStyle="1" w:styleId="Recitals">
    <w:name w:val="Recitals"/>
    <w:basedOn w:val="a2"/>
    <w:qFormat/>
    <w:rsid w:val="007D004A"/>
    <w:pPr>
      <w:numPr>
        <w:numId w:val="29"/>
      </w:numPr>
      <w:tabs>
        <w:tab w:val="num" w:pos="624"/>
        <w:tab w:val="left" w:pos="680"/>
      </w:tabs>
      <w:spacing w:before="0" w:after="120" w:line="360" w:lineRule="auto"/>
      <w:ind w:left="680" w:hanging="680"/>
    </w:pPr>
    <w:rPr>
      <w:rFonts w:ascii="Arial" w:eastAsia="Calibri" w:hAnsi="Arial"/>
    </w:rPr>
  </w:style>
  <w:style w:type="character" w:customStyle="1" w:styleId="st1">
    <w:name w:val="st1"/>
    <w:rsid w:val="007D004A"/>
  </w:style>
  <w:style w:type="paragraph" w:customStyle="1" w:styleId="ScheduleList">
    <w:name w:val="Schedule List"/>
    <w:basedOn w:val="Text"/>
    <w:next w:val="Text"/>
    <w:qFormat/>
    <w:rsid w:val="007D004A"/>
    <w:pPr>
      <w:numPr>
        <w:numId w:val="31"/>
      </w:numPr>
      <w:tabs>
        <w:tab w:val="num" w:pos="624"/>
      </w:tabs>
      <w:ind w:left="624" w:hanging="624"/>
    </w:pPr>
  </w:style>
  <w:style w:type="numbering" w:customStyle="1" w:styleId="ScheduleLists">
    <w:name w:val="Schedule Lists"/>
    <w:uiPriority w:val="99"/>
    <w:rsid w:val="007D004A"/>
    <w:pPr>
      <w:numPr>
        <w:numId w:val="30"/>
      </w:numPr>
    </w:pPr>
  </w:style>
  <w:style w:type="paragraph" w:customStyle="1" w:styleId="alpha1">
    <w:name w:val="alpha 1"/>
    <w:basedOn w:val="a2"/>
    <w:uiPriority w:val="49"/>
    <w:qFormat/>
    <w:rsid w:val="007D004A"/>
    <w:pPr>
      <w:numPr>
        <w:numId w:val="32"/>
      </w:numPr>
      <w:spacing w:before="0" w:after="120" w:line="360" w:lineRule="auto"/>
    </w:pPr>
    <w:rPr>
      <w:rFonts w:ascii="Arial" w:hAnsi="Arial"/>
      <w:w w:val="105"/>
      <w:kern w:val="20"/>
    </w:rPr>
  </w:style>
  <w:style w:type="paragraph" w:customStyle="1" w:styleId="General2L9">
    <w:name w:val="General 2 L9"/>
    <w:basedOn w:val="a2"/>
    <w:rsid w:val="007D004A"/>
    <w:pPr>
      <w:numPr>
        <w:ilvl w:val="8"/>
        <w:numId w:val="34"/>
      </w:numPr>
      <w:spacing w:before="0" w:after="240"/>
    </w:pPr>
    <w:rPr>
      <w:rFonts w:ascii="Times New Roman" w:eastAsia="SimSun" w:hAnsi="Times New Roman"/>
      <w:sz w:val="24"/>
      <w:szCs w:val="16"/>
      <w:lang w:eastAsia="zh-CN" w:bidi="he-IL"/>
    </w:rPr>
  </w:style>
  <w:style w:type="paragraph" w:customStyle="1" w:styleId="General2L8">
    <w:name w:val="General 2 L8"/>
    <w:basedOn w:val="a2"/>
    <w:rsid w:val="007D004A"/>
    <w:pPr>
      <w:numPr>
        <w:ilvl w:val="7"/>
        <w:numId w:val="34"/>
      </w:numPr>
      <w:spacing w:before="0" w:after="240"/>
    </w:pPr>
    <w:rPr>
      <w:rFonts w:ascii="Times New Roman" w:eastAsia="SimSun" w:hAnsi="Times New Roman"/>
      <w:sz w:val="24"/>
      <w:szCs w:val="16"/>
      <w:lang w:eastAsia="zh-CN" w:bidi="he-IL"/>
    </w:rPr>
  </w:style>
  <w:style w:type="paragraph" w:customStyle="1" w:styleId="General2L7">
    <w:name w:val="General 2 L7"/>
    <w:basedOn w:val="a2"/>
    <w:rsid w:val="007D004A"/>
    <w:pPr>
      <w:numPr>
        <w:ilvl w:val="6"/>
        <w:numId w:val="34"/>
      </w:numPr>
      <w:spacing w:before="0" w:after="240"/>
    </w:pPr>
    <w:rPr>
      <w:rFonts w:ascii="Times New Roman" w:eastAsia="SimSun" w:hAnsi="Times New Roman"/>
      <w:sz w:val="24"/>
      <w:szCs w:val="16"/>
      <w:lang w:eastAsia="zh-CN" w:bidi="he-IL"/>
    </w:rPr>
  </w:style>
  <w:style w:type="paragraph" w:customStyle="1" w:styleId="General2L6">
    <w:name w:val="General 2 L6"/>
    <w:basedOn w:val="a2"/>
    <w:rsid w:val="007D004A"/>
    <w:pPr>
      <w:numPr>
        <w:ilvl w:val="5"/>
        <w:numId w:val="34"/>
      </w:numPr>
      <w:spacing w:before="0" w:after="240"/>
      <w:outlineLvl w:val="5"/>
    </w:pPr>
    <w:rPr>
      <w:rFonts w:ascii="Times New Roman" w:eastAsia="SimSun" w:hAnsi="Times New Roman"/>
      <w:sz w:val="24"/>
      <w:szCs w:val="16"/>
      <w:lang w:eastAsia="zh-CN" w:bidi="he-IL"/>
    </w:rPr>
  </w:style>
  <w:style w:type="paragraph" w:customStyle="1" w:styleId="General2L5">
    <w:name w:val="General 2 L5"/>
    <w:basedOn w:val="a2"/>
    <w:next w:val="a2"/>
    <w:rsid w:val="007D004A"/>
    <w:pPr>
      <w:numPr>
        <w:ilvl w:val="4"/>
        <w:numId w:val="34"/>
      </w:numPr>
      <w:spacing w:before="0" w:after="240"/>
      <w:outlineLvl w:val="4"/>
    </w:pPr>
    <w:rPr>
      <w:rFonts w:ascii="Times New Roman" w:eastAsia="SimSun" w:hAnsi="Times New Roman"/>
      <w:sz w:val="24"/>
      <w:szCs w:val="16"/>
      <w:lang w:eastAsia="zh-CN" w:bidi="he-IL"/>
    </w:rPr>
  </w:style>
  <w:style w:type="paragraph" w:customStyle="1" w:styleId="General2L4">
    <w:name w:val="General 2 L4"/>
    <w:basedOn w:val="a2"/>
    <w:next w:val="30"/>
    <w:rsid w:val="007D004A"/>
    <w:pPr>
      <w:numPr>
        <w:ilvl w:val="3"/>
        <w:numId w:val="34"/>
      </w:numPr>
      <w:spacing w:before="0" w:after="240"/>
      <w:outlineLvl w:val="3"/>
    </w:pPr>
    <w:rPr>
      <w:rFonts w:ascii="Times New Roman" w:eastAsia="SimSun" w:hAnsi="Times New Roman"/>
      <w:sz w:val="24"/>
      <w:szCs w:val="16"/>
      <w:lang w:eastAsia="zh-CN" w:bidi="he-IL"/>
    </w:rPr>
  </w:style>
  <w:style w:type="paragraph" w:customStyle="1" w:styleId="General2L3">
    <w:name w:val="General 2 L3"/>
    <w:basedOn w:val="a2"/>
    <w:next w:val="20"/>
    <w:rsid w:val="007D004A"/>
    <w:pPr>
      <w:numPr>
        <w:ilvl w:val="2"/>
        <w:numId w:val="34"/>
      </w:numPr>
      <w:spacing w:before="0" w:after="240"/>
      <w:outlineLvl w:val="2"/>
    </w:pPr>
    <w:rPr>
      <w:rFonts w:ascii="Times New Roman" w:eastAsia="SimSun" w:hAnsi="Times New Roman"/>
      <w:sz w:val="24"/>
      <w:szCs w:val="16"/>
      <w:lang w:eastAsia="zh-CN" w:bidi="he-IL"/>
    </w:rPr>
  </w:style>
  <w:style w:type="paragraph" w:customStyle="1" w:styleId="General2L2">
    <w:name w:val="General 2 L2"/>
    <w:basedOn w:val="a2"/>
    <w:next w:val="BodyText1"/>
    <w:rsid w:val="007D004A"/>
    <w:pPr>
      <w:numPr>
        <w:ilvl w:val="1"/>
        <w:numId w:val="34"/>
      </w:numPr>
      <w:suppressAutoHyphens/>
      <w:spacing w:before="0" w:after="240"/>
      <w:outlineLvl w:val="1"/>
    </w:pPr>
    <w:rPr>
      <w:rFonts w:ascii="Times New Roman" w:eastAsia="SimSun" w:hAnsi="Times New Roman"/>
      <w:sz w:val="24"/>
      <w:szCs w:val="16"/>
      <w:lang w:eastAsia="zh-CN" w:bidi="he-IL"/>
    </w:rPr>
  </w:style>
  <w:style w:type="paragraph" w:customStyle="1" w:styleId="General2L1">
    <w:name w:val="General 2 L1"/>
    <w:basedOn w:val="a2"/>
    <w:next w:val="BodyText1"/>
    <w:rsid w:val="007D004A"/>
    <w:pPr>
      <w:keepNext/>
      <w:numPr>
        <w:numId w:val="34"/>
      </w:numPr>
      <w:suppressAutoHyphens/>
      <w:spacing w:before="0" w:after="240"/>
      <w:outlineLvl w:val="0"/>
    </w:pPr>
    <w:rPr>
      <w:rFonts w:ascii="Times New Roman" w:eastAsia="SimSun" w:hAnsi="Times New Roman"/>
      <w:b/>
      <w:caps/>
      <w:sz w:val="24"/>
      <w:szCs w:val="16"/>
      <w:lang w:eastAsia="zh-CN" w:bidi="he-IL"/>
    </w:rPr>
  </w:style>
  <w:style w:type="paragraph" w:styleId="afff5">
    <w:name w:val="Note Heading"/>
    <w:basedOn w:val="a2"/>
    <w:next w:val="a2"/>
    <w:link w:val="Charf9"/>
    <w:rsid w:val="007D004A"/>
    <w:pPr>
      <w:spacing w:before="0" w:after="24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Charf9">
    <w:name w:val="Επικεφαλίδα σημείωσης Char"/>
    <w:link w:val="afff5"/>
    <w:rsid w:val="007D004A"/>
    <w:rPr>
      <w:rFonts w:ascii="Times New Roman" w:eastAsia="SimSun" w:hAnsi="Times New Roman"/>
      <w:sz w:val="24"/>
      <w:szCs w:val="24"/>
      <w:lang w:val="en-GB" w:eastAsia="zh-CN" w:bidi="ar-AE"/>
    </w:rPr>
  </w:style>
  <w:style w:type="character" w:styleId="-0">
    <w:name w:val="FollowedHyperlink"/>
    <w:uiPriority w:val="99"/>
    <w:semiHidden/>
    <w:unhideWhenUsed/>
    <w:rsid w:val="007D004A"/>
    <w:rPr>
      <w:color w:val="954F72"/>
      <w:u w:val="single"/>
    </w:rPr>
  </w:style>
  <w:style w:type="table" w:customStyle="1" w:styleId="TableGrid3">
    <w:name w:val="Table Grid3"/>
    <w:basedOn w:val="a4"/>
    <w:next w:val="af6"/>
    <w:uiPriority w:val="59"/>
    <w:rsid w:val="007D004A"/>
    <w:pPr>
      <w:jc w:val="both"/>
    </w:pPr>
    <w:rPr>
      <w:rFonts w:ascii="Times New Roman" w:eastAsia="SimSun" w:hAnsi="Times New Roman" w:cs="Simplified Arabic"/>
      <w:lang w:val="en-GB" w:eastAsia="zh-CN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sPara2">
    <w:name w:val="ssPara2"/>
    <w:basedOn w:val="a2"/>
    <w:uiPriority w:val="34"/>
    <w:qFormat/>
    <w:rsid w:val="007D004A"/>
    <w:pPr>
      <w:spacing w:line="336" w:lineRule="auto"/>
      <w:ind w:left="680"/>
    </w:pPr>
    <w:rPr>
      <w:rFonts w:ascii="Calibri" w:hAnsi="Calibri"/>
      <w:szCs w:val="22"/>
      <w:lang w:eastAsia="en-GB"/>
    </w:rPr>
  </w:style>
  <w:style w:type="paragraph" w:customStyle="1" w:styleId="ni4">
    <w:name w:val="ni4"/>
    <w:basedOn w:val="a1"/>
    <w:uiPriority w:val="99"/>
    <w:rsid w:val="007D004A"/>
    <w:pPr>
      <w:keepLines/>
      <w:numPr>
        <w:ilvl w:val="0"/>
        <w:numId w:val="0"/>
      </w:numPr>
      <w:tabs>
        <w:tab w:val="left" w:pos="2268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/>
      <w:lang w:val="en-GB"/>
    </w:rPr>
  </w:style>
  <w:style w:type="character" w:customStyle="1" w:styleId="normaltextrun">
    <w:name w:val="normaltextrun"/>
    <w:rsid w:val="00817484"/>
  </w:style>
  <w:style w:type="paragraph" w:customStyle="1" w:styleId="paragraph">
    <w:name w:val="paragraph"/>
    <w:basedOn w:val="a2"/>
    <w:rsid w:val="00D877F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eop">
    <w:name w:val="eop"/>
    <w:rsid w:val="00D877F3"/>
  </w:style>
  <w:style w:type="numbering" w:customStyle="1" w:styleId="13">
    <w:name w:val="Χωρίς λίστα1"/>
    <w:next w:val="a5"/>
    <w:uiPriority w:val="99"/>
    <w:semiHidden/>
    <w:unhideWhenUsed/>
    <w:rsid w:val="00F40BB3"/>
  </w:style>
  <w:style w:type="paragraph" w:customStyle="1" w:styleId="DefintionLevel1">
    <w:name w:val="Defintion Level 1"/>
    <w:uiPriority w:val="49"/>
    <w:qFormat/>
    <w:rsid w:val="00A47215"/>
    <w:pPr>
      <w:numPr>
        <w:ilvl w:val="2"/>
        <w:numId w:val="35"/>
      </w:numPr>
      <w:spacing w:after="120" w:line="312" w:lineRule="auto"/>
      <w:jc w:val="both"/>
      <w:outlineLvl w:val="2"/>
    </w:pPr>
    <w:rPr>
      <w:rFonts w:ascii="Arial" w:eastAsia="Times New Roman" w:hAnsi="Arial"/>
      <w:lang w:val="en-GB" w:eastAsia="en-GB"/>
    </w:rPr>
  </w:style>
  <w:style w:type="paragraph" w:customStyle="1" w:styleId="Level2">
    <w:name w:val="Level 2"/>
    <w:basedOn w:val="a2"/>
    <w:next w:val="a2"/>
    <w:uiPriority w:val="49"/>
    <w:qFormat/>
    <w:rsid w:val="00A47215"/>
    <w:pPr>
      <w:tabs>
        <w:tab w:val="left" w:pos="709"/>
        <w:tab w:val="num" w:pos="1418"/>
      </w:tabs>
      <w:spacing w:before="0" w:after="120" w:line="312" w:lineRule="auto"/>
      <w:ind w:left="1418" w:hanging="709"/>
      <w:outlineLvl w:val="1"/>
    </w:pPr>
    <w:rPr>
      <w:rFonts w:ascii="Arial" w:hAnsi="Arial"/>
      <w:b/>
      <w:szCs w:val="24"/>
      <w:lang w:eastAsia="en-GB"/>
    </w:rPr>
  </w:style>
  <w:style w:type="paragraph" w:customStyle="1" w:styleId="Level3sanstitre">
    <w:name w:val="Level 3 sans titre"/>
    <w:basedOn w:val="a2"/>
    <w:uiPriority w:val="49"/>
    <w:qFormat/>
    <w:rsid w:val="00A47215"/>
    <w:pPr>
      <w:tabs>
        <w:tab w:val="left" w:pos="1276"/>
        <w:tab w:val="num" w:pos="4253"/>
      </w:tabs>
      <w:spacing w:before="0" w:after="120" w:line="312" w:lineRule="auto"/>
      <w:ind w:left="4253"/>
      <w:outlineLvl w:val="2"/>
    </w:pPr>
    <w:rPr>
      <w:rFonts w:ascii="Arial" w:hAnsi="Arial"/>
      <w:szCs w:val="24"/>
      <w:lang w:eastAsia="en-GB"/>
    </w:rPr>
  </w:style>
  <w:style w:type="paragraph" w:customStyle="1" w:styleId="Level4">
    <w:name w:val="Level 4"/>
    <w:basedOn w:val="Level3sanstitre"/>
    <w:uiPriority w:val="49"/>
    <w:qFormat/>
    <w:rsid w:val="00A47215"/>
    <w:pPr>
      <w:tabs>
        <w:tab w:val="clear" w:pos="4253"/>
        <w:tab w:val="num" w:pos="851"/>
        <w:tab w:val="left" w:pos="1843"/>
      </w:tabs>
      <w:ind w:left="1418"/>
      <w:outlineLvl w:val="3"/>
    </w:pPr>
  </w:style>
  <w:style w:type="paragraph" w:styleId="2">
    <w:name w:val="List Bullet 2"/>
    <w:basedOn w:val="a2"/>
    <w:uiPriority w:val="99"/>
    <w:semiHidden/>
    <w:unhideWhenUsed/>
    <w:rsid w:val="00A47215"/>
    <w:pPr>
      <w:numPr>
        <w:numId w:val="36"/>
      </w:numPr>
      <w:spacing w:before="0" w:after="120" w:line="312" w:lineRule="auto"/>
      <w:contextualSpacing/>
    </w:pPr>
    <w:rPr>
      <w:rFonts w:ascii="Arial" w:hAnsi="Arial"/>
      <w:szCs w:val="24"/>
      <w:lang w:eastAsia="en-GB"/>
    </w:rPr>
  </w:style>
  <w:style w:type="paragraph" w:styleId="a0">
    <w:name w:val="List Bullet"/>
    <w:basedOn w:val="a2"/>
    <w:uiPriority w:val="99"/>
    <w:unhideWhenUsed/>
    <w:rsid w:val="00A47215"/>
    <w:pPr>
      <w:numPr>
        <w:numId w:val="37"/>
      </w:numPr>
      <w:contextualSpacing/>
    </w:pPr>
  </w:style>
  <w:style w:type="numbering" w:customStyle="1" w:styleId="Style3">
    <w:name w:val="Style3"/>
    <w:uiPriority w:val="99"/>
    <w:rsid w:val="00A47215"/>
    <w:pPr>
      <w:numPr>
        <w:numId w:val="41"/>
      </w:numPr>
    </w:pPr>
  </w:style>
  <w:style w:type="character" w:customStyle="1" w:styleId="Char11">
    <w:name w:val="Κείμενο σχολίου Char1"/>
    <w:uiPriority w:val="99"/>
    <w:semiHidden/>
    <w:rsid w:val="00112543"/>
    <w:rPr>
      <w:rFonts w:ascii="Trebuchet MS" w:eastAsia="Times New Roman" w:hAnsi="Trebuchet MS" w:cs="Times New Roman"/>
      <w:sz w:val="20"/>
      <w:szCs w:val="20"/>
      <w:lang w:val="en-GB" w:bidi="ar-SA"/>
    </w:rPr>
  </w:style>
  <w:style w:type="character" w:customStyle="1" w:styleId="UnresolvedMention1">
    <w:name w:val="Unresolved Mention1"/>
    <w:uiPriority w:val="99"/>
    <w:semiHidden/>
    <w:unhideWhenUsed/>
    <w:rsid w:val="00F30273"/>
    <w:rPr>
      <w:color w:val="605E5C"/>
      <w:shd w:val="clear" w:color="auto" w:fill="E1DFDD"/>
    </w:rPr>
  </w:style>
  <w:style w:type="numbering" w:customStyle="1" w:styleId="29">
    <w:name w:val="Χωρίς λίστα2"/>
    <w:next w:val="a5"/>
    <w:uiPriority w:val="99"/>
    <w:semiHidden/>
    <w:unhideWhenUsed/>
    <w:rsid w:val="009B0F5C"/>
  </w:style>
  <w:style w:type="table" w:customStyle="1" w:styleId="GridTable1Light-Accent511">
    <w:name w:val="Grid Table 1 Light - Accent 511"/>
    <w:basedOn w:val="a4"/>
    <w:uiPriority w:val="46"/>
    <w:rsid w:val="00E229D7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Πλέγμα πίνακα1"/>
    <w:basedOn w:val="a4"/>
    <w:next w:val="af6"/>
    <w:uiPriority w:val="59"/>
    <w:rsid w:val="00E229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164345"/>
    <w:rPr>
      <w:color w:val="605E5C"/>
      <w:shd w:val="clear" w:color="auto" w:fill="E1DFDD"/>
    </w:rPr>
  </w:style>
  <w:style w:type="numbering" w:customStyle="1" w:styleId="36">
    <w:name w:val="Χωρίς λίστα3"/>
    <w:next w:val="a5"/>
    <w:uiPriority w:val="99"/>
    <w:semiHidden/>
    <w:unhideWhenUsed/>
    <w:rsid w:val="00195750"/>
  </w:style>
  <w:style w:type="table" w:customStyle="1" w:styleId="2a">
    <w:name w:val="Πλέγμα πίνακα2"/>
    <w:basedOn w:val="a4"/>
    <w:next w:val="af6"/>
    <w:rsid w:val="0019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4"/>
    <w:next w:val="af6"/>
    <w:rsid w:val="00195750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5"/>
    <w:uiPriority w:val="99"/>
    <w:semiHidden/>
    <w:unhideWhenUsed/>
    <w:rsid w:val="00195750"/>
  </w:style>
  <w:style w:type="table" w:customStyle="1" w:styleId="TableGrid21">
    <w:name w:val="Table Grid21"/>
    <w:basedOn w:val="a4"/>
    <w:next w:val="af6"/>
    <w:rsid w:val="00195750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5"/>
    <w:uiPriority w:val="99"/>
    <w:semiHidden/>
    <w:unhideWhenUsed/>
    <w:rsid w:val="00195750"/>
  </w:style>
  <w:style w:type="table" w:customStyle="1" w:styleId="-31">
    <w:name w:val="Ανοιχτόχρωμη λίστα - ΄Εμφαση 31"/>
    <w:basedOn w:val="a4"/>
    <w:next w:val="-3"/>
    <w:uiPriority w:val="61"/>
    <w:rsid w:val="00195750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-61">
    <w:name w:val="Ανοιχτόχρωμο πλέγμα - Έμφαση 61"/>
    <w:basedOn w:val="a4"/>
    <w:next w:val="-6"/>
    <w:uiPriority w:val="62"/>
    <w:rsid w:val="00195750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TableGrid31">
    <w:name w:val="Table Grid31"/>
    <w:basedOn w:val="a4"/>
    <w:next w:val="af6"/>
    <w:uiPriority w:val="59"/>
    <w:rsid w:val="00195750"/>
    <w:pPr>
      <w:jc w:val="both"/>
    </w:pPr>
    <w:rPr>
      <w:rFonts w:ascii="Times New Roman" w:eastAsia="SimSun" w:hAnsi="Times New Roman" w:cs="Simplified Arabic"/>
      <w:lang w:val="en-GB" w:eastAsia="zh-CN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Χωρίς λίστα11"/>
    <w:next w:val="a5"/>
    <w:uiPriority w:val="99"/>
    <w:semiHidden/>
    <w:unhideWhenUsed/>
    <w:rsid w:val="00195750"/>
  </w:style>
  <w:style w:type="numbering" w:customStyle="1" w:styleId="210">
    <w:name w:val="Χωρίς λίστα21"/>
    <w:next w:val="a5"/>
    <w:uiPriority w:val="99"/>
    <w:semiHidden/>
    <w:unhideWhenUsed/>
    <w:rsid w:val="00195750"/>
  </w:style>
  <w:style w:type="table" w:customStyle="1" w:styleId="GridTable1Light-Accent5111">
    <w:name w:val="Grid Table 1 Light - Accent 5111"/>
    <w:basedOn w:val="a4"/>
    <w:uiPriority w:val="46"/>
    <w:rsid w:val="0019575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Πλέγμα πίνακα11"/>
    <w:basedOn w:val="a4"/>
    <w:next w:val="af6"/>
    <w:uiPriority w:val="59"/>
    <w:rsid w:val="001957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f">
    <w:name w:val="Χωρίς διάστιχο Char"/>
    <w:link w:val="aff"/>
    <w:uiPriority w:val="1"/>
    <w:rsid w:val="00217F76"/>
    <w:rPr>
      <w:rFonts w:ascii="Times New Roman" w:eastAsia="SimSun" w:hAnsi="Times New Roman"/>
      <w:sz w:val="24"/>
      <w:szCs w:val="24"/>
      <w:lang w:val="en-GB" w:eastAsia="zh-CN" w:bidi="ar-AE"/>
    </w:rPr>
  </w:style>
  <w:style w:type="numbering" w:customStyle="1" w:styleId="Style31">
    <w:name w:val="Style31"/>
    <w:uiPriority w:val="99"/>
    <w:rsid w:val="00473962"/>
    <w:pPr>
      <w:numPr>
        <w:numId w:val="39"/>
      </w:numPr>
    </w:pPr>
  </w:style>
  <w:style w:type="character" w:customStyle="1" w:styleId="cf01">
    <w:name w:val="cf01"/>
    <w:rsid w:val="00DA01BD"/>
    <w:rPr>
      <w:rFonts w:ascii="Segoe UI" w:hAnsi="Segoe UI" w:cs="Segoe UI" w:hint="default"/>
      <w:sz w:val="18"/>
      <w:szCs w:val="18"/>
    </w:rPr>
  </w:style>
  <w:style w:type="character" w:styleId="afff6">
    <w:name w:val="Unresolved Mention"/>
    <w:uiPriority w:val="99"/>
    <w:semiHidden/>
    <w:unhideWhenUsed/>
    <w:rsid w:val="00D06EF9"/>
    <w:rPr>
      <w:color w:val="605E5C"/>
      <w:shd w:val="clear" w:color="auto" w:fill="E1DFDD"/>
    </w:rPr>
  </w:style>
  <w:style w:type="character" w:customStyle="1" w:styleId="15">
    <w:name w:val="Ανεπίλυτη αναφορά1"/>
    <w:uiPriority w:val="99"/>
    <w:semiHidden/>
    <w:unhideWhenUsed/>
    <w:rsid w:val="006F6301"/>
    <w:rPr>
      <w:color w:val="605E5C"/>
      <w:shd w:val="clear" w:color="auto" w:fill="E1DFDD"/>
    </w:rPr>
  </w:style>
  <w:style w:type="numbering" w:customStyle="1" w:styleId="10">
    <w:name w:val="Τρέχουσα λίστα1"/>
    <w:uiPriority w:val="99"/>
    <w:rsid w:val="006F6301"/>
    <w:pPr>
      <w:numPr>
        <w:numId w:val="40"/>
      </w:numPr>
    </w:pPr>
  </w:style>
  <w:style w:type="character" w:customStyle="1" w:styleId="Char12">
    <w:name w:val="Κείμενο σημείωσης τέλους Char1"/>
    <w:uiPriority w:val="99"/>
    <w:semiHidden/>
    <w:rsid w:val="006F6301"/>
    <w:rPr>
      <w:rFonts w:eastAsia="Times New Roman"/>
      <w:lang w:val="en-GB"/>
    </w:rPr>
  </w:style>
  <w:style w:type="character" w:customStyle="1" w:styleId="Char13">
    <w:name w:val="Κείμενο μακροεντολής Char1"/>
    <w:uiPriority w:val="99"/>
    <w:semiHidden/>
    <w:rsid w:val="006F6301"/>
    <w:rPr>
      <w:rFonts w:ascii="Consolas" w:eastAsia="Times New Roman" w:hAnsi="Consolas"/>
      <w:lang w:val="en-GB"/>
    </w:rPr>
  </w:style>
  <w:style w:type="table" w:customStyle="1" w:styleId="37">
    <w:name w:val="Πλέγμα πίνακα3"/>
    <w:basedOn w:val="a4"/>
    <w:next w:val="af6"/>
    <w:rsid w:val="006F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ontractualnumbering1">
    <w:name w:val="Contractual numbering1"/>
    <w:uiPriority w:val="99"/>
    <w:rsid w:val="006F6301"/>
    <w:pPr>
      <w:numPr>
        <w:numId w:val="24"/>
      </w:numPr>
    </w:pPr>
  </w:style>
  <w:style w:type="table" w:customStyle="1" w:styleId="TableGrid12">
    <w:name w:val="Table Grid12"/>
    <w:basedOn w:val="a4"/>
    <w:next w:val="af6"/>
    <w:rsid w:val="006F630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4"/>
    <w:next w:val="af6"/>
    <w:rsid w:val="006F630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Ανοιχτόχρωμη λίστα - ΄Εμφαση 32"/>
    <w:basedOn w:val="a4"/>
    <w:next w:val="-3"/>
    <w:uiPriority w:val="61"/>
    <w:rsid w:val="006F6301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-62">
    <w:name w:val="Ανοιχτόχρωμο πλέγμα - Έμφαση 62"/>
    <w:basedOn w:val="a4"/>
    <w:next w:val="-6"/>
    <w:uiPriority w:val="62"/>
    <w:rsid w:val="006F6301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Aptos Display" w:eastAsia="Times New Roman" w:hAnsi="Aptos Display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Aptos Display" w:eastAsia="Times New Roman" w:hAnsi="Aptos Display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ptos Display" w:eastAsia="Times New Roman" w:hAnsi="Aptos Display" w:cs="Times New Roman"/>
        <w:b/>
        <w:bCs/>
      </w:rPr>
    </w:tblStylePr>
    <w:tblStylePr w:type="lastCol">
      <w:rPr>
        <w:rFonts w:ascii="Aptos Display" w:eastAsia="Times New Roman" w:hAnsi="Aptos Display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numbering" w:customStyle="1" w:styleId="ScheduleLists1">
    <w:name w:val="Schedule Lists1"/>
    <w:uiPriority w:val="99"/>
    <w:rsid w:val="006F6301"/>
    <w:pPr>
      <w:numPr>
        <w:numId w:val="30"/>
      </w:numPr>
    </w:pPr>
  </w:style>
  <w:style w:type="table" w:customStyle="1" w:styleId="TableGrid32">
    <w:name w:val="Table Grid32"/>
    <w:basedOn w:val="a4"/>
    <w:next w:val="af6"/>
    <w:uiPriority w:val="59"/>
    <w:rsid w:val="006F6301"/>
    <w:pPr>
      <w:jc w:val="both"/>
    </w:pPr>
    <w:rPr>
      <w:rFonts w:ascii="Times New Roman" w:eastAsia="SimSun" w:hAnsi="Times New Roman" w:cs="Simplified Arabic"/>
      <w:lang w:val="en-GB" w:eastAsia="zh-CN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33">
    <w:name w:val="Style33"/>
    <w:uiPriority w:val="99"/>
    <w:rsid w:val="006F6301"/>
    <w:pPr>
      <w:numPr>
        <w:numId w:val="37"/>
      </w:numPr>
    </w:pPr>
  </w:style>
  <w:style w:type="table" w:customStyle="1" w:styleId="GridTable1Light-Accent5112">
    <w:name w:val="Grid Table 1 Light - Accent 5112"/>
    <w:basedOn w:val="a4"/>
    <w:uiPriority w:val="46"/>
    <w:rsid w:val="006F630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0">
    <w:name w:val="Πλέγμα πίνακα12"/>
    <w:basedOn w:val="a4"/>
    <w:next w:val="af6"/>
    <w:uiPriority w:val="59"/>
    <w:rsid w:val="006F630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"/>
    <w:basedOn w:val="a4"/>
    <w:next w:val="af6"/>
    <w:rsid w:val="006F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4"/>
    <w:next w:val="af6"/>
    <w:rsid w:val="006F630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4"/>
    <w:next w:val="af6"/>
    <w:rsid w:val="006F630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Ανοιχτόχρωμη λίστα - ΄Εμφαση 311"/>
    <w:basedOn w:val="a4"/>
    <w:next w:val="-3"/>
    <w:uiPriority w:val="61"/>
    <w:rsid w:val="006F6301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-611">
    <w:name w:val="Ανοιχτόχρωμο πλέγμα - Έμφαση 611"/>
    <w:basedOn w:val="a4"/>
    <w:next w:val="-6"/>
    <w:uiPriority w:val="62"/>
    <w:rsid w:val="006F6301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Aptos Display" w:eastAsia="Times New Roman" w:hAnsi="Aptos Display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Aptos Display" w:eastAsia="Times New Roman" w:hAnsi="Aptos Display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ptos Display" w:eastAsia="Times New Roman" w:hAnsi="Aptos Display" w:cs="Times New Roman"/>
        <w:b/>
        <w:bCs/>
      </w:rPr>
    </w:tblStylePr>
    <w:tblStylePr w:type="lastCol">
      <w:rPr>
        <w:rFonts w:ascii="Aptos Display" w:eastAsia="Times New Roman" w:hAnsi="Aptos Display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TableGrid311">
    <w:name w:val="Table Grid311"/>
    <w:basedOn w:val="a4"/>
    <w:next w:val="af6"/>
    <w:uiPriority w:val="59"/>
    <w:rsid w:val="006F6301"/>
    <w:pPr>
      <w:jc w:val="both"/>
    </w:pPr>
    <w:rPr>
      <w:rFonts w:ascii="Times New Roman" w:eastAsia="SimSun" w:hAnsi="Times New Roman" w:cs="Simplified Arabic"/>
      <w:lang w:val="en-GB" w:eastAsia="zh-CN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51111">
    <w:name w:val="Grid Table 1 Light - Accent 51111"/>
    <w:basedOn w:val="a4"/>
    <w:uiPriority w:val="46"/>
    <w:rsid w:val="006F630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0">
    <w:name w:val="Πλέγμα πίνακα111"/>
    <w:basedOn w:val="a4"/>
    <w:next w:val="af6"/>
    <w:uiPriority w:val="59"/>
    <w:rsid w:val="006F630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">
    <w:name w:val="Style311"/>
    <w:uiPriority w:val="99"/>
    <w:rsid w:val="006F6301"/>
    <w:pPr>
      <w:numPr>
        <w:numId w:val="38"/>
      </w:numPr>
    </w:pPr>
  </w:style>
  <w:style w:type="table" w:customStyle="1" w:styleId="44">
    <w:name w:val="Πλέγμα πίνακα4"/>
    <w:basedOn w:val="a4"/>
    <w:next w:val="af6"/>
    <w:uiPriority w:val="59"/>
    <w:rsid w:val="006F6301"/>
    <w:pPr>
      <w:spacing w:before="100"/>
    </w:pPr>
    <w:rPr>
      <w:rFonts w:ascii="Calibri" w:eastAsia="Times New Roman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a2"/>
    <w:rsid w:val="006F630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cf11">
    <w:name w:val="cf11"/>
    <w:rsid w:val="006F6301"/>
    <w:rPr>
      <w:rFonts w:ascii="Segoe UI" w:hAnsi="Segoe UI" w:cs="Segoe UI" w:hint="default"/>
      <w:sz w:val="18"/>
      <w:szCs w:val="18"/>
    </w:rPr>
  </w:style>
  <w:style w:type="paragraph" w:customStyle="1" w:styleId="CharCharCharChar">
    <w:name w:val="Char Char Char Char"/>
    <w:basedOn w:val="a2"/>
    <w:uiPriority w:val="99"/>
    <w:rsid w:val="006F6301"/>
    <w:pPr>
      <w:spacing w:before="0" w:after="240"/>
      <w:ind w:left="3901" w:hanging="703"/>
    </w:pPr>
    <w:rPr>
      <w:rFonts w:ascii="Times New Roman" w:hAnsi="Times New Roman"/>
      <w:sz w:val="24"/>
      <w:szCs w:val="24"/>
      <w:lang w:eastAsia="en-GB"/>
    </w:rPr>
  </w:style>
  <w:style w:type="table" w:customStyle="1" w:styleId="54">
    <w:name w:val="Πλέγμα πίνακα5"/>
    <w:basedOn w:val="a4"/>
    <w:next w:val="af6"/>
    <w:uiPriority w:val="39"/>
    <w:rsid w:val="006F6301"/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4"/>
    <w:next w:val="af6"/>
    <w:rsid w:val="006F630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ontractualnumbering11">
    <w:name w:val="Contractual numbering11"/>
    <w:uiPriority w:val="99"/>
    <w:rsid w:val="006F6301"/>
    <w:pPr>
      <w:numPr>
        <w:numId w:val="21"/>
      </w:numPr>
    </w:pPr>
  </w:style>
  <w:style w:type="table" w:customStyle="1" w:styleId="-33">
    <w:name w:val="Ανοιχτόχρωμη λίστα - ΄Εμφαση 33"/>
    <w:basedOn w:val="a4"/>
    <w:next w:val="-3"/>
    <w:uiPriority w:val="61"/>
    <w:rsid w:val="006F6301"/>
    <w:rPr>
      <w:rFonts w:ascii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-63">
    <w:name w:val="Ανοιχτόχρωμο πλέγμα - Έμφαση 63"/>
    <w:basedOn w:val="a4"/>
    <w:next w:val="-6"/>
    <w:uiPriority w:val="62"/>
    <w:rsid w:val="006F6301"/>
    <w:rPr>
      <w:rFonts w:ascii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numbering" w:customStyle="1" w:styleId="1111">
    <w:name w:val="Χωρίς λίστα111"/>
    <w:next w:val="a5"/>
    <w:uiPriority w:val="99"/>
    <w:semiHidden/>
    <w:unhideWhenUsed/>
    <w:rsid w:val="006F6301"/>
  </w:style>
  <w:style w:type="table" w:customStyle="1" w:styleId="GridTable1Light-Accent5113">
    <w:name w:val="Grid Table 1 Light - Accent 5113"/>
    <w:basedOn w:val="a4"/>
    <w:uiPriority w:val="46"/>
    <w:rsid w:val="006F6301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12">
    <w:name w:val="Ανοιχτόχρωμη λίστα - ΄Εμφαση 312"/>
    <w:basedOn w:val="a4"/>
    <w:next w:val="-3"/>
    <w:uiPriority w:val="61"/>
    <w:rsid w:val="006F6301"/>
    <w:rPr>
      <w:rFonts w:ascii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-612">
    <w:name w:val="Ανοιχτόχρωμο πλέγμα - Έμφαση 612"/>
    <w:basedOn w:val="a4"/>
    <w:next w:val="-6"/>
    <w:uiPriority w:val="62"/>
    <w:rsid w:val="006F6301"/>
    <w:rPr>
      <w:rFonts w:ascii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numbering" w:customStyle="1" w:styleId="11110">
    <w:name w:val="Χωρίς λίστα1111"/>
    <w:next w:val="a5"/>
    <w:uiPriority w:val="99"/>
    <w:semiHidden/>
    <w:unhideWhenUsed/>
    <w:rsid w:val="006F6301"/>
  </w:style>
  <w:style w:type="table" w:customStyle="1" w:styleId="GridTable1Light-Accent51112">
    <w:name w:val="Grid Table 1 Light - Accent 51112"/>
    <w:basedOn w:val="a4"/>
    <w:uiPriority w:val="46"/>
    <w:rsid w:val="006F6301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45">
    <w:name w:val="Χωρίς λίστα4"/>
    <w:next w:val="a5"/>
    <w:uiPriority w:val="99"/>
    <w:semiHidden/>
    <w:unhideWhenUsed/>
    <w:rsid w:val="006F6301"/>
  </w:style>
  <w:style w:type="table" w:styleId="16">
    <w:name w:val="Plain Table 1"/>
    <w:basedOn w:val="a4"/>
    <w:uiPriority w:val="41"/>
    <w:rsid w:val="00653BF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">
    <w:name w:val="TableGrid"/>
    <w:rsid w:val="00653BFA"/>
    <w:rPr>
      <w:rFonts w:ascii="Calibri" w:eastAsia="Times New Roman" w:hAnsi="Calibri" w:cs="Arial"/>
      <w:sz w:val="22"/>
      <w:szCs w:val="22"/>
      <w:lang w:val="en-US" w:eastAsia="en-US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8">
    <w:name w:val="Plain Table 3"/>
    <w:basedOn w:val="a4"/>
    <w:uiPriority w:val="43"/>
    <w:rsid w:val="00653BFA"/>
    <w:rPr>
      <w:rFonts w:ascii="Calibri" w:hAnsi="Calibri"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QBodyChar">
    <w:name w:val="QBody Char"/>
    <w:link w:val="QBody"/>
    <w:locked/>
    <w:rsid w:val="00653BFA"/>
    <w:rPr>
      <w:rFonts w:ascii="Arial" w:eastAsia="Times New Roman" w:hAnsi="Arial" w:cs="Arial"/>
      <w:lang w:bidi="he-IL"/>
    </w:rPr>
  </w:style>
  <w:style w:type="paragraph" w:customStyle="1" w:styleId="QBody">
    <w:name w:val="QBody"/>
    <w:basedOn w:val="a2"/>
    <w:link w:val="QBodyChar"/>
    <w:autoRedefine/>
    <w:qFormat/>
    <w:rsid w:val="00653BFA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hAnsi="Arial" w:cs="Arial"/>
      <w:lang w:val="el-GR" w:eastAsia="el-GR" w:bidi="he-IL"/>
    </w:rPr>
  </w:style>
  <w:style w:type="table" w:customStyle="1" w:styleId="LightList-Accent31">
    <w:name w:val="Light List - Accent 31"/>
    <w:basedOn w:val="a4"/>
    <w:next w:val="-3"/>
    <w:uiPriority w:val="61"/>
    <w:rsid w:val="00653BFA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LightGrid-Accent61">
    <w:name w:val="Light Grid - Accent 61"/>
    <w:basedOn w:val="a4"/>
    <w:next w:val="-6"/>
    <w:uiPriority w:val="62"/>
    <w:rsid w:val="00653BFA"/>
    <w:rPr>
      <w:rFonts w:ascii="Calibri" w:hAnsi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customStyle="1" w:styleId="wordsection1">
    <w:name w:val="wordsection1"/>
    <w:basedOn w:val="a2"/>
    <w:uiPriority w:val="99"/>
    <w:rsid w:val="00653BFA"/>
    <w:pPr>
      <w:spacing w:before="0"/>
      <w:jc w:val="left"/>
    </w:pPr>
    <w:rPr>
      <w:rFonts w:ascii="Times New Roman" w:eastAsia="Calibri" w:hAnsi="Times New Roman"/>
      <w:sz w:val="24"/>
      <w:szCs w:val="24"/>
      <w:lang w:val="el-GR" w:eastAsia="el-GR"/>
    </w:rPr>
  </w:style>
  <w:style w:type="character" w:customStyle="1" w:styleId="Heading1Char1">
    <w:name w:val="Heading 1 Char1"/>
    <w:aliases w:val="Contracts Level 1 Char1"/>
    <w:rsid w:val="00653BFA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Heading3Char1">
    <w:name w:val="Heading 3 Char1"/>
    <w:aliases w:val="Contracts Level 3 Char1"/>
    <w:semiHidden/>
    <w:rsid w:val="00653BFA"/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character" w:customStyle="1" w:styleId="Heading4Char1">
    <w:name w:val="Heading 4 Char1"/>
    <w:aliases w:val="Contracts Level 4 Char1"/>
    <w:semiHidden/>
    <w:rsid w:val="00653BFA"/>
    <w:rPr>
      <w:rFonts w:ascii="Calibri Light" w:eastAsia="Times New Roman" w:hAnsi="Calibri Light" w:cs="Times New Roman"/>
      <w:i/>
      <w:iCs/>
      <w:color w:val="2F5496"/>
      <w:lang w:val="en-GB"/>
    </w:rPr>
  </w:style>
  <w:style w:type="paragraph" w:customStyle="1" w:styleId="msonormal0">
    <w:name w:val="msonormal"/>
    <w:basedOn w:val="a2"/>
    <w:uiPriority w:val="99"/>
    <w:rsid w:val="00653B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FootnoteTextChar1">
    <w:name w:val="Footnote Text Char1"/>
    <w:aliases w:val="Car Char1,FOOTNOTES Char1,Footnote Text Char Char Char1,Footnote Text Char Char Char Char Char Char Char1,Footnote Text Char3 Char Char1,Footnote ak Char1,Footnotes Char2,Footnotes Char Char1,Fußnote Char1,Testo_note Char1,fn Char"/>
    <w:uiPriority w:val="99"/>
    <w:semiHidden/>
    <w:rsid w:val="00653BFA"/>
    <w:rPr>
      <w:rFonts w:eastAsia="Times New Roman"/>
      <w:lang w:val="en-GB" w:eastAsia="en-US"/>
    </w:rPr>
  </w:style>
  <w:style w:type="character" w:customStyle="1" w:styleId="BodyTextFirstIndentChar1">
    <w:name w:val="Body Text First Indent Char1"/>
    <w:aliases w:val="Body Text Definition Char1"/>
    <w:semiHidden/>
    <w:rsid w:val="00653BFA"/>
    <w:rPr>
      <w:rFonts w:eastAsia="Times New Roman"/>
      <w:lang w:val="x-none" w:eastAsia="x-none"/>
    </w:rPr>
  </w:style>
  <w:style w:type="paragraph" w:customStyle="1" w:styleId="font5">
    <w:name w:val="font5"/>
    <w:basedOn w:val="a2"/>
    <w:uiPriority w:val="99"/>
    <w:rsid w:val="00653BFA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en-US"/>
    </w:rPr>
  </w:style>
  <w:style w:type="paragraph" w:customStyle="1" w:styleId="font6">
    <w:name w:val="font6"/>
    <w:basedOn w:val="a2"/>
    <w:uiPriority w:val="99"/>
    <w:rsid w:val="00653BFA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font7">
    <w:name w:val="font7"/>
    <w:basedOn w:val="a2"/>
    <w:uiPriority w:val="99"/>
    <w:rsid w:val="00653BFA"/>
    <w:pP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font8">
    <w:name w:val="font8"/>
    <w:basedOn w:val="a2"/>
    <w:uiPriority w:val="99"/>
    <w:rsid w:val="00653BFA"/>
    <w:pPr>
      <w:spacing w:before="100" w:beforeAutospacing="1" w:after="100" w:afterAutospacing="1"/>
      <w:jc w:val="left"/>
    </w:pPr>
    <w:rPr>
      <w:rFonts w:ascii="Arial" w:hAnsi="Arial" w:cs="Arial"/>
      <w:b/>
      <w:bCs/>
      <w:color w:val="FFFF99"/>
      <w:sz w:val="18"/>
      <w:szCs w:val="18"/>
      <w:lang w:val="en-US"/>
    </w:rPr>
  </w:style>
  <w:style w:type="paragraph" w:customStyle="1" w:styleId="font9">
    <w:name w:val="font9"/>
    <w:basedOn w:val="a2"/>
    <w:uiPriority w:val="99"/>
    <w:rsid w:val="00653BFA"/>
    <w:pPr>
      <w:spacing w:before="100" w:beforeAutospacing="1" w:after="100" w:afterAutospacing="1"/>
      <w:jc w:val="left"/>
    </w:pPr>
    <w:rPr>
      <w:rFonts w:ascii="Arial" w:hAnsi="Arial" w:cs="Arial"/>
      <w:b/>
      <w:bCs/>
      <w:color w:val="FFCC99"/>
      <w:sz w:val="18"/>
      <w:szCs w:val="18"/>
      <w:lang w:val="en-US"/>
    </w:rPr>
  </w:style>
  <w:style w:type="paragraph" w:customStyle="1" w:styleId="font10">
    <w:name w:val="font10"/>
    <w:basedOn w:val="a2"/>
    <w:uiPriority w:val="99"/>
    <w:rsid w:val="00653BFA"/>
    <w:pPr>
      <w:spacing w:before="100" w:beforeAutospacing="1" w:after="100" w:afterAutospacing="1"/>
      <w:jc w:val="left"/>
    </w:pPr>
    <w:rPr>
      <w:rFonts w:ascii="Arial" w:hAnsi="Arial" w:cs="Arial"/>
      <w:b/>
      <w:bCs/>
      <w:color w:val="FF6600"/>
      <w:sz w:val="18"/>
      <w:szCs w:val="18"/>
      <w:lang w:val="en-US"/>
    </w:rPr>
  </w:style>
  <w:style w:type="paragraph" w:customStyle="1" w:styleId="font11">
    <w:name w:val="font11"/>
    <w:basedOn w:val="a2"/>
    <w:uiPriority w:val="99"/>
    <w:rsid w:val="00653BFA"/>
    <w:pPr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 w:val="18"/>
      <w:szCs w:val="18"/>
      <w:lang w:val="en-US"/>
    </w:rPr>
  </w:style>
  <w:style w:type="paragraph" w:customStyle="1" w:styleId="xl66">
    <w:name w:val="xl66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67">
    <w:name w:val="xl67"/>
    <w:basedOn w:val="a2"/>
    <w:uiPriority w:val="99"/>
    <w:rsid w:val="00653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68">
    <w:name w:val="xl68"/>
    <w:basedOn w:val="a2"/>
    <w:uiPriority w:val="99"/>
    <w:rsid w:val="00653B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69">
    <w:name w:val="xl69"/>
    <w:basedOn w:val="a2"/>
    <w:uiPriority w:val="99"/>
    <w:rsid w:val="00653B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a2"/>
    <w:uiPriority w:val="99"/>
    <w:rsid w:val="00653B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71">
    <w:name w:val="xl71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72">
    <w:name w:val="xl72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3">
    <w:name w:val="xl73"/>
    <w:basedOn w:val="a2"/>
    <w:uiPriority w:val="99"/>
    <w:rsid w:val="00653B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xl75">
    <w:name w:val="xl75"/>
    <w:basedOn w:val="a2"/>
    <w:uiPriority w:val="99"/>
    <w:rsid w:val="00653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76">
    <w:name w:val="xl76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7">
    <w:name w:val="xl77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en-US"/>
    </w:rPr>
  </w:style>
  <w:style w:type="paragraph" w:customStyle="1" w:styleId="xl78">
    <w:name w:val="xl78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79">
    <w:name w:val="xl79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  <w:lang w:val="en-US"/>
    </w:rPr>
  </w:style>
  <w:style w:type="paragraph" w:customStyle="1" w:styleId="xl80">
    <w:name w:val="xl80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81">
    <w:name w:val="xl81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en-US"/>
    </w:rPr>
  </w:style>
  <w:style w:type="paragraph" w:customStyle="1" w:styleId="xl82">
    <w:name w:val="xl82"/>
    <w:basedOn w:val="a2"/>
    <w:uiPriority w:val="99"/>
    <w:rsid w:val="0065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3">
    <w:name w:val="xl83"/>
    <w:basedOn w:val="a2"/>
    <w:uiPriority w:val="99"/>
    <w:rsid w:val="00653BF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4">
    <w:name w:val="xl84"/>
    <w:basedOn w:val="a2"/>
    <w:uiPriority w:val="99"/>
    <w:rsid w:val="00653BFA"/>
    <w:pPr>
      <w:pBdr>
        <w:bottom w:val="single" w:sz="4" w:space="0" w:color="auto"/>
      </w:pBdr>
      <w:shd w:val="clear" w:color="auto" w:fill="948A54"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5">
    <w:name w:val="xl85"/>
    <w:basedOn w:val="a2"/>
    <w:uiPriority w:val="99"/>
    <w:rsid w:val="00653BFA"/>
    <w:pPr>
      <w:pBdr>
        <w:bottom w:val="single" w:sz="4" w:space="0" w:color="auto"/>
      </w:pBdr>
      <w:shd w:val="clear" w:color="auto" w:fill="DDD9C4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ui-provider">
    <w:name w:val="ui-provider"/>
    <w:basedOn w:val="a3"/>
    <w:rsid w:val="00653BFA"/>
  </w:style>
  <w:style w:type="character" w:customStyle="1" w:styleId="2b">
    <w:name w:val="Ανεπίλυτη αναφορά2"/>
    <w:uiPriority w:val="99"/>
    <w:semiHidden/>
    <w:unhideWhenUsed/>
    <w:rsid w:val="00D36008"/>
    <w:rPr>
      <w:color w:val="605E5C"/>
      <w:shd w:val="clear" w:color="auto" w:fill="E1DFDD"/>
    </w:rPr>
  </w:style>
  <w:style w:type="numbering" w:customStyle="1" w:styleId="Style34">
    <w:name w:val="Style34"/>
    <w:uiPriority w:val="99"/>
    <w:rsid w:val="00D3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9757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05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8741">
                              <w:marLeft w:val="0"/>
                              <w:marRight w:val="272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.papadopoulou\Desktop\Agreement_GR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4031B0432442E44A88A43B9067FB87D" ma:contentTypeVersion="2" ma:contentTypeDescription="Δημιουργία νέου εγγράφου" ma:contentTypeScope="" ma:versionID="c3bf6577a9c701ddcf0f95d7290cfe25">
  <xsd:schema xmlns:xsd="http://www.w3.org/2001/XMLSchema" xmlns:xs="http://www.w3.org/2001/XMLSchema" xmlns:p="http://schemas.microsoft.com/office/2006/metadata/properties" xmlns:ns3="5345ce46-59d5-4cbd-8433-fd12cfa795f4" targetNamespace="http://schemas.microsoft.com/office/2006/metadata/properties" ma:root="true" ma:fieldsID="7c145c37abd5c3bef9fb0a25d45763a1" ns3:_="">
    <xsd:import namespace="5345ce46-59d5-4cbd-8433-fd12cfa79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5ce46-59d5-4cbd-8433-fd12cfa79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2A93B-34AF-4E43-9DD7-AAB857347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B6A40-EF60-4C4B-92D7-9DE2CDC8C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A07E66-21CE-45AB-9225-537B4DF1F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5ce46-59d5-4cbd-8433-fd12cfa79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558E3-F04C-4297-AFE9-365B79AEA6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Agreement_GR</Template>
  <TotalTime>6</TotalTime>
  <Pages>5</Pages>
  <Words>749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PotamitisVekris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Zikopoulou</dc:creator>
  <cp:keywords/>
  <dc:description/>
  <cp:lastModifiedBy>Ζηκοπούλου Ιωάννα</cp:lastModifiedBy>
  <cp:revision>3</cp:revision>
  <cp:lastPrinted>2024-06-11T07:16:00Z</cp:lastPrinted>
  <dcterms:created xsi:type="dcterms:W3CDTF">2024-06-11T07:16:00Z</dcterms:created>
  <dcterms:modified xsi:type="dcterms:W3CDTF">2024-06-11T07:21:00Z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V">
    <vt:lpwstr>PV: 3488744.10</vt:lpwstr>
  </property>
  <property fmtid="{D5CDD505-2E9C-101B-9397-08002B2CF9AE}" pid="3" name="MAIL_MSG_ID1">
    <vt:lpwstr>IFAAOfxplqAWccOpzVzriwkOOYahv58lEAja6oWuX0z/O2B+K0YDglpL6PDDrJ+ZFCqQFAKAFBhRa2tN_x000d_
yzKMR8lvBHR3KzbcJagozewPNawj+LUh2nxlRvIXbSLhsLsJUXkT3ol2o14/tyhNyzKMR8lvBHR3_x000d_
KzbcJagozewPNawj+LUh2nxlRvIXbTAR1ektidX6/3rNPvRaVcwOoee0NHnjIk32BbcRVI6E06eu_x000d_
emjPc1KG26H2GueFa</vt:lpwstr>
  </property>
  <property fmtid="{D5CDD505-2E9C-101B-9397-08002B2CF9AE}" pid="4" name="MAIL_MSG_ID2">
    <vt:lpwstr>ILR6hHini3Fu7k8TMWEUOiXcvQTUHt5aakzgbLuduzCmkXt4+t5FAWhR3P4_x000d_
lGgTNzhK2kf06n1L</vt:lpwstr>
  </property>
  <property fmtid="{D5CDD505-2E9C-101B-9397-08002B2CF9AE}" pid="5" name="RESPONSE_SENDER_NAME">
    <vt:lpwstr>sAAAE9kkUq3pEoJdAnj4mOTqrD5mVjKw+kXgqon2MXkYxU4=</vt:lpwstr>
  </property>
  <property fmtid="{D5CDD505-2E9C-101B-9397-08002B2CF9AE}" pid="6" name="EMAIL_OWNER_ADDRESS">
    <vt:lpwstr>MBAAmdSkHYIBgFuuJdSmKqfDTbLXpHxKZGETaoF47dLJJiaNDBcZ6DNOegectPsEezQeh1kCsLX7uMM=</vt:lpwstr>
  </property>
  <property fmtid="{D5CDD505-2E9C-101B-9397-08002B2CF9AE}" pid="7" name="ContentTypeId">
    <vt:lpwstr>0x01010034031B0432442E44A88A43B9067FB87D</vt:lpwstr>
  </property>
  <property fmtid="{D5CDD505-2E9C-101B-9397-08002B2CF9AE}" pid="8" name="MSIP_Label_0abe4a1c-6e93-464c-902c-803a6ded872a_Enabled">
    <vt:lpwstr>true</vt:lpwstr>
  </property>
  <property fmtid="{D5CDD505-2E9C-101B-9397-08002B2CF9AE}" pid="9" name="MSIP_Label_0abe4a1c-6e93-464c-902c-803a6ded872a_SetDate">
    <vt:lpwstr>2024-06-11T07:16:22Z</vt:lpwstr>
  </property>
  <property fmtid="{D5CDD505-2E9C-101B-9397-08002B2CF9AE}" pid="10" name="MSIP_Label_0abe4a1c-6e93-464c-902c-803a6ded872a_Method">
    <vt:lpwstr>Standard</vt:lpwstr>
  </property>
  <property fmtid="{D5CDD505-2E9C-101B-9397-08002B2CF9AE}" pid="11" name="MSIP_Label_0abe4a1c-6e93-464c-902c-803a6ded872a_Name">
    <vt:lpwstr>Δημόσιο</vt:lpwstr>
  </property>
  <property fmtid="{D5CDD505-2E9C-101B-9397-08002B2CF9AE}" pid="12" name="MSIP_Label_0abe4a1c-6e93-464c-902c-803a6ded872a_SiteId">
    <vt:lpwstr>7e895f50-e67f-4abb-85d1-9326844e788b</vt:lpwstr>
  </property>
  <property fmtid="{D5CDD505-2E9C-101B-9397-08002B2CF9AE}" pid="13" name="MSIP_Label_0abe4a1c-6e93-464c-902c-803a6ded872a_ActionId">
    <vt:lpwstr>7c3a23ce-65e3-4ae8-894f-97a65c39d1f9</vt:lpwstr>
  </property>
  <property fmtid="{D5CDD505-2E9C-101B-9397-08002B2CF9AE}" pid="14" name="MSIP_Label_0abe4a1c-6e93-464c-902c-803a6ded872a_ContentBits">
    <vt:lpwstr>0</vt:lpwstr>
  </property>
</Properties>
</file>